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38" w:rsidRPr="0074412C" w:rsidRDefault="00895038" w:rsidP="00066A36">
      <w:pPr>
        <w:pStyle w:val="Title"/>
        <w:spacing w:after="100"/>
        <w:rPr>
          <w:color w:val="000000"/>
        </w:rPr>
      </w:pPr>
      <w:bookmarkStart w:id="0" w:name="_GoBack"/>
      <w:bookmarkEnd w:id="0"/>
      <w:r w:rsidRPr="0074412C">
        <w:rPr>
          <w:color w:val="000000"/>
        </w:rPr>
        <w:t>Department of Veterans Affairs, Employee Education System</w:t>
      </w:r>
    </w:p>
    <w:p w:rsidR="00A02CEA" w:rsidRDefault="000126AF" w:rsidP="00895038">
      <w:pPr>
        <w:spacing w:after="0"/>
        <w:jc w:val="center"/>
        <w:rPr>
          <w:color w:val="000000"/>
        </w:rPr>
      </w:pPr>
      <w:r>
        <w:rPr>
          <w:color w:val="000000"/>
        </w:rPr>
        <w:t xml:space="preserve">And </w:t>
      </w:r>
    </w:p>
    <w:p w:rsidR="00A02CEA" w:rsidRDefault="00A02CEA" w:rsidP="00895038">
      <w:pPr>
        <w:spacing w:after="0"/>
        <w:jc w:val="center"/>
        <w:rPr>
          <w:color w:val="000000"/>
        </w:rPr>
      </w:pPr>
      <w:r>
        <w:rPr>
          <w:color w:val="000000"/>
        </w:rPr>
        <w:t xml:space="preserve">War Related Illness and Injury Study Center (WRIISC) </w:t>
      </w:r>
    </w:p>
    <w:p w:rsidR="00A02CEA" w:rsidRDefault="00A02CEA" w:rsidP="00895038">
      <w:pPr>
        <w:spacing w:after="0"/>
        <w:jc w:val="center"/>
        <w:rPr>
          <w:color w:val="000000"/>
        </w:rPr>
      </w:pPr>
    </w:p>
    <w:p w:rsidR="00A02CEA" w:rsidRPr="0074412C" w:rsidRDefault="00A02CEA" w:rsidP="00895038">
      <w:pPr>
        <w:spacing w:after="0"/>
        <w:jc w:val="center"/>
        <w:rPr>
          <w:color w:val="000000"/>
        </w:rPr>
      </w:pPr>
      <w:r>
        <w:rPr>
          <w:color w:val="000000"/>
        </w:rPr>
        <w:t>And</w:t>
      </w:r>
    </w:p>
    <w:sdt>
      <w:sdtPr>
        <w:rPr>
          <w:rStyle w:val="Heading1Char"/>
          <w:b/>
        </w:rPr>
        <w:alias w:val="Enter Sponsor Name"/>
        <w:tag w:val="Sponsor Name"/>
        <w:id w:val="416667654"/>
        <w:placeholder>
          <w:docPart w:val="8C97F136A0E949509F1BD896E57ECA87"/>
        </w:placeholder>
      </w:sdtPr>
      <w:sdtEndPr>
        <w:rPr>
          <w:rStyle w:val="DefaultParagraphFont"/>
          <w:b w:val="0"/>
          <w:bCs/>
        </w:rPr>
      </w:sdtEndPr>
      <w:sdtContent>
        <w:p w:rsidR="006240F8" w:rsidRPr="00D26A55" w:rsidRDefault="003A3CB8" w:rsidP="006240F8">
          <w:pPr>
            <w:pStyle w:val="Heading1"/>
            <w:spacing w:before="100" w:after="100"/>
            <w:jc w:val="center"/>
            <w:rPr>
              <w:b w:val="0"/>
            </w:rPr>
          </w:pPr>
          <w:r>
            <w:rPr>
              <w:rStyle w:val="Heading1Char"/>
              <w:b/>
            </w:rPr>
            <w:t xml:space="preserve">Office of </w:t>
          </w:r>
          <w:r w:rsidR="00744551">
            <w:rPr>
              <w:rStyle w:val="Heading1Char"/>
              <w:b/>
            </w:rPr>
            <w:t xml:space="preserve">Public Health </w:t>
          </w:r>
        </w:p>
      </w:sdtContent>
    </w:sdt>
    <w:p w:rsidR="00895038" w:rsidRPr="00895038" w:rsidRDefault="00DF01C9" w:rsidP="000126AF">
      <w:pPr>
        <w:spacing w:after="0"/>
        <w:jc w:val="center"/>
      </w:pPr>
      <w:r w:rsidRPr="00895038">
        <w:t xml:space="preserve"> </w:t>
      </w:r>
    </w:p>
    <w:p w:rsidR="00C829C2" w:rsidRDefault="000126AF" w:rsidP="008E7F2B">
      <w:pPr>
        <w:spacing w:after="0"/>
        <w:jc w:val="center"/>
        <w:rPr>
          <w:color w:val="000000"/>
        </w:rPr>
      </w:pPr>
      <w:r>
        <w:rPr>
          <w:color w:val="000000"/>
        </w:rPr>
        <w:t>Present</w:t>
      </w:r>
    </w:p>
    <w:sdt>
      <w:sdtPr>
        <w:rPr>
          <w:rStyle w:val="Heading1Char"/>
          <w:b/>
          <w:sz w:val="36"/>
          <w:szCs w:val="36"/>
        </w:rPr>
        <w:alias w:val="Enter Title (Please keep titles short)"/>
        <w:tag w:val="Title (Please keep titles short)"/>
        <w:id w:val="531336425"/>
        <w:placeholder>
          <w:docPart w:val="E475B021DC3E42B4AFE59DB2710ED1EC"/>
        </w:placeholder>
      </w:sdtPr>
      <w:sdtEndPr>
        <w:rPr>
          <w:rStyle w:val="DefaultParagraphFont"/>
          <w:b w:val="0"/>
          <w:bCs/>
        </w:rPr>
      </w:sdtEndPr>
      <w:sdtContent>
        <w:p w:rsidR="00895038" w:rsidRPr="00BB126A" w:rsidRDefault="00F3646D" w:rsidP="00F3646D">
          <w:pPr>
            <w:pStyle w:val="Heading1"/>
            <w:spacing w:before="200" w:after="200"/>
            <w:jc w:val="center"/>
            <w:rPr>
              <w:b w:val="0"/>
              <w:sz w:val="36"/>
              <w:szCs w:val="36"/>
            </w:rPr>
          </w:pPr>
          <w:r w:rsidRPr="00F3646D">
            <w:rPr>
              <w:rStyle w:val="Heading1Char"/>
              <w:b/>
              <w:sz w:val="36"/>
              <w:szCs w:val="36"/>
            </w:rPr>
            <w:t xml:space="preserve"> </w:t>
          </w:r>
          <w:sdt>
            <w:sdtPr>
              <w:rPr>
                <w:rStyle w:val="Heading1Char"/>
                <w:b/>
                <w:sz w:val="36"/>
                <w:szCs w:val="36"/>
              </w:rPr>
              <w:alias w:val="Enter Title (Please keep titles short)"/>
              <w:tag w:val="Title (Please keep titles short)"/>
              <w:id w:val="-1762681311"/>
              <w:placeholder>
                <w:docPart w:val="E96C9D7B23A64579822587DAC2B33BCD"/>
              </w:placeholder>
            </w:sdtPr>
            <w:sdtEndPr>
              <w:rPr>
                <w:rStyle w:val="DefaultParagraphFont"/>
                <w:b w:val="0"/>
                <w:bCs/>
              </w:rPr>
            </w:sdtEndPr>
            <w:sdtContent>
              <w:r>
                <w:rPr>
                  <w:rStyle w:val="Heading1Char"/>
                  <w:b/>
                  <w:sz w:val="36"/>
                  <w:szCs w:val="36"/>
                </w:rPr>
                <w:t>Post Deployment Health Champions Train the Trainer Workshop</w:t>
              </w:r>
            </w:sdtContent>
          </w:sdt>
        </w:p>
      </w:sdtContent>
    </w:sdt>
    <w:sdt>
      <w:sdtPr>
        <w:rPr>
          <w:rStyle w:val="Heading1Char"/>
          <w:color w:val="000000"/>
        </w:rPr>
        <w:alias w:val="Enter VA TMS Item Number / TRACE Code"/>
        <w:tag w:val="VA TMS Item Number /  TRACE Code"/>
        <w:id w:val="416667642"/>
        <w:placeholder>
          <w:docPart w:val="CBC4860F277F4497A3238D4E64D59421"/>
        </w:placeholder>
      </w:sdtPr>
      <w:sdtEndPr>
        <w:rPr>
          <w:rStyle w:val="DefaultParagraphFont"/>
          <w:rFonts w:eastAsiaTheme="minorHAnsi"/>
          <w:b/>
          <w:bCs w:val="0"/>
          <w:sz w:val="24"/>
          <w:szCs w:val="24"/>
        </w:rPr>
      </w:sdtEndPr>
      <w:sdtContent>
        <w:sdt>
          <w:sdtPr>
            <w:rPr>
              <w:rStyle w:val="Heading1Char"/>
              <w:color w:val="000000"/>
            </w:rPr>
            <w:alias w:val="Enter VA TMS Item Number / TRACE Code"/>
            <w:tag w:val="VA TMS Item Number /  TRACE Code"/>
            <w:id w:val="-1865431392"/>
            <w:placeholder>
              <w:docPart w:val="621D2C357188435D943E46BC3BA05B0D"/>
            </w:placeholder>
          </w:sdtPr>
          <w:sdtEndPr>
            <w:rPr>
              <w:rStyle w:val="DefaultParagraphFont"/>
              <w:rFonts w:eastAsiaTheme="minorHAnsi"/>
              <w:b/>
              <w:bCs w:val="0"/>
              <w:sz w:val="24"/>
              <w:szCs w:val="24"/>
            </w:rPr>
          </w:sdtEndPr>
          <w:sdtContent>
            <w:p w:rsidR="008E7F2B" w:rsidRPr="0074412C" w:rsidRDefault="00140A62" w:rsidP="00F3646D">
              <w:pPr>
                <w:pStyle w:val="Heading2"/>
                <w:spacing w:before="100" w:after="200"/>
                <w:jc w:val="center"/>
                <w:rPr>
                  <w:rStyle w:val="Heading1Char"/>
                  <w:color w:val="000000"/>
                </w:rPr>
              </w:pPr>
              <w:r>
                <w:rPr>
                  <w:rStyle w:val="Heading1Char"/>
                  <w:color w:val="000000"/>
                </w:rPr>
                <w:t>VA 19646/14.F2F.MA.PDH.A</w:t>
              </w:r>
            </w:p>
          </w:sdtContent>
        </w:sdt>
      </w:sdtContent>
    </w:sdt>
    <w:p w:rsidR="00895038" w:rsidRPr="00895038" w:rsidRDefault="00A313B5" w:rsidP="002802C1">
      <w:pPr>
        <w:spacing w:after="0"/>
        <w:ind w:left="-270"/>
        <w:jc w:val="center"/>
      </w:pPr>
      <w:r w:rsidRPr="0074412C">
        <w:rPr>
          <w:b/>
          <w:color w:val="000000"/>
        </w:rPr>
        <w:t>Program</w:t>
      </w:r>
      <w:r>
        <w:rPr>
          <w:b/>
        </w:rPr>
        <w:t xml:space="preserve"> </w:t>
      </w:r>
      <w:sdt>
        <w:sdtPr>
          <w:rPr>
            <w:b/>
          </w:rPr>
          <w:alias w:val="Start / Release "/>
          <w:tag w:val="Start / Release "/>
          <w:id w:val="-1177338737"/>
          <w:placeholder>
            <w:docPart w:val="D3091EEA900F4D90AC790474C65AEFF9"/>
          </w:placeholder>
          <w:dropDownList>
            <w:listItem w:value="Choose an item."/>
            <w:listItem w:displayText="Start" w:value="Start"/>
            <w:listItem w:displayText="Release" w:value="Release"/>
          </w:dropDownList>
        </w:sdtPr>
        <w:sdtEndPr/>
        <w:sdtContent>
          <w:r w:rsidR="00F3646D">
            <w:rPr>
              <w:b/>
            </w:rPr>
            <w:t>Start</w:t>
          </w:r>
        </w:sdtContent>
      </w:sdt>
      <w:r w:rsidR="004F7DEC">
        <w:rPr>
          <w:b/>
        </w:rPr>
        <w:t xml:space="preserve"> </w:t>
      </w:r>
      <w:r w:rsidR="00FA65E5" w:rsidRPr="00FA65E5">
        <w:rPr>
          <w:b/>
        </w:rPr>
        <w:t>:</w:t>
      </w:r>
      <w:r w:rsidR="00714427">
        <w:rPr>
          <w:b/>
        </w:rPr>
        <w:t xml:space="preserve"> </w:t>
      </w:r>
      <w:sdt>
        <w:sdtPr>
          <w:alias w:val="Select Start Date"/>
          <w:tag w:val="Start Date"/>
          <w:id w:val="416668867"/>
          <w:placeholder>
            <w:docPart w:val="E546EAC0472A4C1AA96699CAA9381BE6"/>
          </w:placeholder>
          <w:date w:fullDate="2014-05-07T00:00:00Z">
            <w:dateFormat w:val="MMMM d, yyyy"/>
            <w:lid w:val="en-US"/>
            <w:storeMappedDataAs w:val="dateTime"/>
            <w:calendar w:val="gregorian"/>
          </w:date>
        </w:sdtPr>
        <w:sdtEndPr/>
        <w:sdtContent>
          <w:r w:rsidR="00092F0A">
            <w:t>May 7, 2014</w:t>
          </w:r>
        </w:sdtContent>
      </w:sdt>
      <w:r w:rsidR="002802C1">
        <w:t xml:space="preserve">  </w:t>
      </w:r>
      <w:r w:rsidR="00F3646D">
        <w:t xml:space="preserve">          </w:t>
      </w:r>
      <w:r w:rsidR="00092F0A">
        <w:t xml:space="preserve">                              </w:t>
      </w:r>
      <w:r w:rsidR="00F3646D">
        <w:t xml:space="preserve">      </w:t>
      </w:r>
      <w:r w:rsidRPr="0074412C">
        <w:rPr>
          <w:b/>
          <w:color w:val="000000"/>
        </w:rPr>
        <w:t>Program</w:t>
      </w:r>
      <w:r>
        <w:rPr>
          <w:b/>
        </w:rPr>
        <w:t xml:space="preserve"> </w:t>
      </w:r>
      <w:sdt>
        <w:sdtPr>
          <w:rPr>
            <w:b/>
          </w:rPr>
          <w:alias w:val="End / Expiration"/>
          <w:tag w:val="End / Expiration"/>
          <w:id w:val="-2039581424"/>
          <w:placeholder>
            <w:docPart w:val="DF620A34514247FE8DC8EC07F8A2B5D7"/>
          </w:placeholder>
          <w:dropDownList>
            <w:listItem w:value="Choose an item."/>
            <w:listItem w:displayText="End" w:value="End"/>
            <w:listItem w:displayText="Expiration" w:value="Expiration"/>
          </w:dropDownList>
        </w:sdtPr>
        <w:sdtEndPr/>
        <w:sdtContent>
          <w:r w:rsidR="00F3646D">
            <w:rPr>
              <w:b/>
            </w:rPr>
            <w:t>End</w:t>
          </w:r>
        </w:sdtContent>
      </w:sdt>
      <w:r w:rsidR="00FA65E5" w:rsidRPr="00FA65E5">
        <w:rPr>
          <w:b/>
        </w:rPr>
        <w:t>:</w:t>
      </w:r>
      <w:r w:rsidR="00FA65E5">
        <w:t xml:space="preserve"> </w:t>
      </w:r>
      <w:sdt>
        <w:sdtPr>
          <w:alias w:val="Select End Date"/>
          <w:tag w:val="End Date"/>
          <w:id w:val="416668870"/>
          <w:placeholder>
            <w:docPart w:val="B639BB600F4B493A9D238C9AD22E9798"/>
          </w:placeholder>
          <w:date w:fullDate="2014-05-08T00:00:00Z">
            <w:dateFormat w:val="MMMM d, yyyy"/>
            <w:lid w:val="en-US"/>
            <w:storeMappedDataAs w:val="dateTime"/>
            <w:calendar w:val="gregorian"/>
          </w:date>
        </w:sdtPr>
        <w:sdtEndPr/>
        <w:sdtContent>
          <w:r w:rsidR="00092F0A">
            <w:t>May 8, 2014</w:t>
          </w:r>
        </w:sdtContent>
      </w:sdt>
    </w:p>
    <w:p w:rsidR="00895038" w:rsidRPr="0074412C" w:rsidRDefault="00895038" w:rsidP="00053C4F">
      <w:pPr>
        <w:pStyle w:val="Heading1"/>
        <w:rPr>
          <w:color w:val="000000"/>
        </w:rPr>
      </w:pPr>
      <w:r w:rsidRPr="0074412C">
        <w:rPr>
          <w:color w:val="000000"/>
        </w:rPr>
        <w:t>Place</w:t>
      </w:r>
    </w:p>
    <w:sdt>
      <w:sdtPr>
        <w:rPr>
          <w:b/>
        </w:rPr>
        <w:alias w:val="Enter Place"/>
        <w:tag w:val="Place"/>
        <w:id w:val="416667938"/>
        <w:placeholder>
          <w:docPart w:val="FF036A92D7274E899872C07CD73027EB"/>
        </w:placeholder>
      </w:sdtPr>
      <w:sdtEndPr/>
      <w:sdtContent>
        <w:sdt>
          <w:sdtPr>
            <w:rPr>
              <w:b/>
            </w:rPr>
            <w:alias w:val="Enter Place"/>
            <w:tag w:val="Place"/>
            <w:id w:val="301042982"/>
            <w:placeholder>
              <w:docPart w:val="D0BD9AAF48E948E4A51C1FA0D66C3E3E"/>
            </w:placeholder>
          </w:sdtPr>
          <w:sdtEndPr/>
          <w:sdtContent>
            <w:p w:rsidR="00F3646D" w:rsidRDefault="00F3646D" w:rsidP="00F3646D">
              <w:r>
                <w:t>VHA National Conference Center</w:t>
              </w:r>
            </w:p>
            <w:p w:rsidR="00F3646D" w:rsidRDefault="00F3646D" w:rsidP="00F3646D">
              <w:r>
                <w:t>2011 Crystal Drive</w:t>
              </w:r>
            </w:p>
            <w:p w:rsidR="00F3646D" w:rsidRDefault="00F3646D" w:rsidP="00F3646D">
              <w:r>
                <w:t>Suite 150</w:t>
              </w:r>
            </w:p>
            <w:p w:rsidR="009A134C" w:rsidRDefault="00F3646D" w:rsidP="00BD5FBF">
              <w:r>
                <w:t>Arlington, VA 22202</w:t>
              </w:r>
            </w:p>
            <w:p w:rsidR="009A134C" w:rsidRDefault="009A134C" w:rsidP="00BD5FBF"/>
            <w:p w:rsidR="005F6E6B" w:rsidRDefault="009A134C" w:rsidP="00BD5FBF">
              <w:r>
                <w:t xml:space="preserve">This program uses a hybrid delivery platform.  </w:t>
              </w:r>
              <w:r w:rsidR="005F6E6B">
                <w:t>Synchronous presentation is through</w:t>
              </w:r>
              <w:r>
                <w:t xml:space="preserve"> Adobe Connect</w:t>
              </w:r>
              <w:r w:rsidR="005F6E6B">
                <w:t>.  Click on the links below to access online meeting room:</w:t>
              </w:r>
            </w:p>
            <w:p w:rsidR="005F6E6B" w:rsidRDefault="00374716" w:rsidP="00BD5FBF">
              <w:hyperlink r:id="rId12" w:history="1">
                <w:r w:rsidR="005F6E6B">
                  <w:rPr>
                    <w:rStyle w:val="Hyperlink"/>
                  </w:rPr>
                  <w:t>Post Deployment Health Champs - Link for Day 1</w:t>
                </w:r>
              </w:hyperlink>
            </w:p>
            <w:p w:rsidR="001E2C7D" w:rsidRDefault="00374716" w:rsidP="00BD5FBF">
              <w:pPr>
                <w:rPr>
                  <w:rStyle w:val="Hyperlink"/>
                </w:rPr>
              </w:pPr>
              <w:hyperlink r:id="rId13" w:history="1">
                <w:r w:rsidR="005F6E6B">
                  <w:rPr>
                    <w:rStyle w:val="Hyperlink"/>
                  </w:rPr>
                  <w:t>Post Deployment Health Champs - Link for Day 2</w:t>
                </w:r>
              </w:hyperlink>
            </w:p>
            <w:p w:rsidR="001E2C7D" w:rsidRPr="00151EF1" w:rsidRDefault="001E2C7D" w:rsidP="001E2C7D">
              <w:pPr>
                <w:pStyle w:val="List"/>
                <w:rPr>
                  <w:rFonts w:ascii="Times New Roman" w:hAnsi="Times New Roman" w:cs="Times New Roman"/>
                  <w:sz w:val="24"/>
                  <w:szCs w:val="24"/>
                </w:rPr>
              </w:pPr>
              <w:r w:rsidRPr="00151EF1">
                <w:rPr>
                  <w:rFonts w:ascii="Times New Roman" w:hAnsi="Times New Roman" w:cs="Times New Roman"/>
                  <w:sz w:val="24"/>
                  <w:szCs w:val="24"/>
                </w:rPr>
                <w:t>Conference Number(s):  1-800-767-1750</w:t>
              </w:r>
            </w:p>
            <w:p w:rsidR="001E2C7D" w:rsidRPr="00151EF1" w:rsidRDefault="001E2C7D" w:rsidP="001E2C7D">
              <w:pPr>
                <w:pStyle w:val="List"/>
                <w:rPr>
                  <w:rFonts w:ascii="Times New Roman" w:hAnsi="Times New Roman" w:cs="Times New Roman"/>
                  <w:sz w:val="24"/>
                  <w:szCs w:val="24"/>
                </w:rPr>
              </w:pPr>
              <w:r w:rsidRPr="00151EF1">
                <w:rPr>
                  <w:rFonts w:ascii="Times New Roman" w:hAnsi="Times New Roman" w:cs="Times New Roman"/>
                  <w:sz w:val="24"/>
                  <w:szCs w:val="24"/>
                </w:rPr>
                <w:t>Participant Code: 65413</w:t>
              </w:r>
            </w:p>
            <w:p w:rsidR="00BD5FBF" w:rsidRDefault="00374716" w:rsidP="00BD5FBF">
              <w:pPr>
                <w:rPr>
                  <w:b/>
                </w:rPr>
              </w:pPr>
            </w:p>
          </w:sdtContent>
        </w:sdt>
      </w:sdtContent>
    </w:sdt>
    <w:p w:rsidR="00895038" w:rsidRPr="0074412C" w:rsidRDefault="00895038" w:rsidP="00053C4F">
      <w:pPr>
        <w:pStyle w:val="Heading1"/>
        <w:rPr>
          <w:color w:val="000000"/>
        </w:rPr>
      </w:pPr>
      <w:r w:rsidRPr="0074412C">
        <w:rPr>
          <w:color w:val="000000"/>
        </w:rPr>
        <w:t>Purpose Statement</w:t>
      </w:r>
    </w:p>
    <w:sdt>
      <w:sdtPr>
        <w:alias w:val="Enter Purpose Statement"/>
        <w:tag w:val="Purpose Statement"/>
        <w:id w:val="491999399"/>
        <w:placeholder>
          <w:docPart w:val="8D8D2D0B925F4100BEC4215A12219530"/>
        </w:placeholder>
      </w:sdtPr>
      <w:sdtEndPr/>
      <w:sdtContent>
        <w:p w:rsidR="00F3646D" w:rsidRDefault="00F3646D" w:rsidP="00F3646D">
          <w:pPr>
            <w:jc w:val="both"/>
          </w:pPr>
          <w:r w:rsidRPr="00D51B3C">
            <w:t xml:space="preserve">Post Deployment care has become increasingly important to the Patient Aligned Care </w:t>
          </w:r>
          <w:r w:rsidRPr="00D51B3C">
            <w:rPr>
              <w:bCs/>
            </w:rPr>
            <w:t>Team</w:t>
          </w:r>
          <w:r w:rsidR="00A02CEA">
            <w:rPr>
              <w:bCs/>
            </w:rPr>
            <w:t>s</w:t>
          </w:r>
          <w:r w:rsidRPr="00D51B3C">
            <w:t xml:space="preserve"> (PACT) within V</w:t>
          </w:r>
          <w:r>
            <w:t>eterans Affairs (V</w:t>
          </w:r>
          <w:r w:rsidRPr="00D51B3C">
            <w:t>A</w:t>
          </w:r>
          <w:r>
            <w:t>)</w:t>
          </w:r>
          <w:r w:rsidRPr="00D51B3C">
            <w:t xml:space="preserve">.  </w:t>
          </w:r>
          <w:r w:rsidR="00A02CEA">
            <w:t xml:space="preserve">The </w:t>
          </w:r>
          <w:r w:rsidRPr="00D51B3C">
            <w:rPr>
              <w:bCs/>
            </w:rPr>
            <w:t>War Related Illness and Injury Study Center</w:t>
          </w:r>
          <w:r w:rsidRPr="00D51B3C">
            <w:t xml:space="preserve"> (WRIISC) and </w:t>
          </w:r>
          <w:r w:rsidRPr="006B24A5">
            <w:rPr>
              <w:rStyle w:val="stitle1"/>
              <w:rFonts w:ascii="Times New Roman" w:hAnsi="Times New Roman"/>
              <w:b w:val="0"/>
              <w:sz w:val="24"/>
              <w:szCs w:val="24"/>
            </w:rPr>
            <w:t>Veterans Integrated Service Networks</w:t>
          </w:r>
          <w:r w:rsidRPr="00D51B3C">
            <w:t xml:space="preserve"> (VISN) Post Deployment Health Champions (PDH Champs) are critical partners in </w:t>
          </w:r>
          <w:r w:rsidR="00A02CEA">
            <w:t xml:space="preserve">ensuring that post-deployment health information is readily available to </w:t>
          </w:r>
          <w:r w:rsidRPr="00D51B3C">
            <w:t xml:space="preserve">PACT teams.  To be successful, PDH Champs must have knowledge of a wide variety of post deployment health concerns.  Providing this information to all PACT teams across the VHA remains a challenge. </w:t>
          </w:r>
        </w:p>
        <w:p w:rsidR="00F3646D" w:rsidRDefault="00F3646D" w:rsidP="00F3646D">
          <w:pPr>
            <w:jc w:val="both"/>
            <w:rPr>
              <w:rFonts w:ascii="Verdana" w:eastAsia="Times New Roman" w:hAnsi="Verdana"/>
              <w:sz w:val="18"/>
              <w:szCs w:val="18"/>
            </w:rPr>
          </w:pPr>
          <w:r w:rsidRPr="00D51B3C">
            <w:t>The purpose of this intensive two day</w:t>
          </w:r>
          <w:r>
            <w:t>s</w:t>
          </w:r>
          <w:r w:rsidRPr="00D51B3C">
            <w:t xml:space="preserve"> pilot trai</w:t>
          </w:r>
          <w:r>
            <w:t>ning is to train PDH champions and</w:t>
          </w:r>
          <w:r w:rsidRPr="00D51B3C">
            <w:t xml:space="preserve"> to facilitate the transfer of the information </w:t>
          </w:r>
          <w:r w:rsidR="00A02CEA">
            <w:t xml:space="preserve">they </w:t>
          </w:r>
          <w:r w:rsidRPr="00D51B3C">
            <w:t xml:space="preserve">learned to their </w:t>
          </w:r>
          <w:r w:rsidR="00A02CEA">
            <w:t xml:space="preserve">respective </w:t>
          </w:r>
          <w:r w:rsidRPr="00D51B3C">
            <w:t>PACT teams. This tra</w:t>
          </w:r>
          <w:r>
            <w:t xml:space="preserve">ining narrows the knowledge gap as evidenced by the </w:t>
          </w:r>
          <w:r w:rsidRPr="000D1C53">
            <w:rPr>
              <w:rFonts w:eastAsia="Times New Roman"/>
            </w:rPr>
            <w:t xml:space="preserve">needs assessments conducted by the VA Office </w:t>
          </w:r>
          <w:r w:rsidRPr="000D1C53">
            <w:rPr>
              <w:rFonts w:eastAsia="Times New Roman"/>
            </w:rPr>
            <w:lastRenderedPageBreak/>
            <w:t>of Public Health related to PACT implementation</w:t>
          </w:r>
          <w:r>
            <w:rPr>
              <w:rFonts w:eastAsia="Times New Roman"/>
            </w:rPr>
            <w:t xml:space="preserve">. </w:t>
          </w:r>
          <w:r w:rsidRPr="000D1C53">
            <w:rPr>
              <w:rFonts w:eastAsia="Times New Roman"/>
            </w:rPr>
            <w:t>Primary care providers need targeted, just in time peer-to-peer e</w:t>
          </w:r>
          <w:r>
            <w:rPr>
              <w:rFonts w:eastAsia="Times New Roman"/>
            </w:rPr>
            <w:t xml:space="preserve">ducation related to Veterans </w:t>
          </w:r>
          <w:r w:rsidRPr="000D1C53">
            <w:rPr>
              <w:rFonts w:eastAsia="Times New Roman"/>
            </w:rPr>
            <w:t>specific post-deployment health issues. The critical role that WRIISC and VISN Post-deployment health champions (PDH Champs) can play in the success of PACT teams recognizing Veteran post-deployment health concerns in a timely manner is well recognized.</w:t>
          </w:r>
          <w:r>
            <w:rPr>
              <w:rFonts w:ascii="Verdana" w:eastAsia="Times New Roman" w:hAnsi="Verdana"/>
              <w:sz w:val="18"/>
              <w:szCs w:val="18"/>
            </w:rPr>
            <w:t xml:space="preserve"> </w:t>
          </w:r>
        </w:p>
        <w:p w:rsidR="00F3646D" w:rsidRDefault="00374716" w:rsidP="00F3646D">
          <w:sdt>
            <w:sdtPr>
              <w:alias w:val="Enter Purpose Statement"/>
              <w:tag w:val="Purpose Statement"/>
              <w:id w:val="1990289652"/>
              <w:placeholder>
                <w:docPart w:val="AB03DE7805254E9A9CBC6F62AF4816AE"/>
              </w:placeholder>
            </w:sdtPr>
            <w:sdtEndPr/>
            <w:sdtContent>
              <w:sdt>
                <w:sdtPr>
                  <w:alias w:val="Enter Purpose Statement"/>
                  <w:tag w:val="Purpose Statement"/>
                  <w:id w:val="-1471126102"/>
                  <w:placeholder>
                    <w:docPart w:val="8BF17D77FE07462C92D83964554D597C"/>
                  </w:placeholder>
                </w:sdtPr>
                <w:sdtEndPr/>
                <w:sdtContent>
                  <w:r w:rsidR="00F3646D">
                    <w:t>The training will use a hybrid presentation platform.  There will be participants who will attend the face-to-face conference in a physical location in conjunction with a synchronous Live virtual training for other participants.  Level 2 evaluation post-training will ensure that the program has met its objectives.</w:t>
                  </w:r>
                </w:sdtContent>
              </w:sdt>
            </w:sdtContent>
          </w:sdt>
        </w:p>
      </w:sdtContent>
    </w:sdt>
    <w:p w:rsidR="00F3646D" w:rsidRDefault="00F3646D" w:rsidP="00F3646D">
      <w:pPr>
        <w:rPr>
          <w:b/>
          <w:color w:val="000000"/>
        </w:rPr>
      </w:pPr>
    </w:p>
    <w:p w:rsidR="00895038" w:rsidRPr="00F3646D" w:rsidRDefault="00895038" w:rsidP="00F3646D">
      <w:pPr>
        <w:rPr>
          <w:b/>
        </w:rPr>
      </w:pPr>
      <w:r w:rsidRPr="00F3646D">
        <w:rPr>
          <w:b/>
          <w:color w:val="000000"/>
        </w:rPr>
        <w:t>Target Audience</w:t>
      </w:r>
    </w:p>
    <w:sdt>
      <w:sdtPr>
        <w:rPr>
          <w:color w:val="000000"/>
        </w:rPr>
        <w:alias w:val="Enter Target Audience"/>
        <w:tag w:val="Target Audience"/>
        <w:id w:val="416667941"/>
        <w:placeholder>
          <w:docPart w:val="CFFCBE6711AB44F4B47AC405E6985408"/>
        </w:placeholder>
      </w:sdtPr>
      <w:sdtEndPr/>
      <w:sdtContent>
        <w:p w:rsidR="00895038" w:rsidRPr="0074412C" w:rsidRDefault="00374716" w:rsidP="00126421">
          <w:pPr>
            <w:rPr>
              <w:color w:val="000000"/>
            </w:rPr>
          </w:pPr>
          <w:sdt>
            <w:sdtPr>
              <w:alias w:val="Enter Target Audience"/>
              <w:tag w:val="Target Audience"/>
              <w:id w:val="1303109946"/>
              <w:placeholder>
                <w:docPart w:val="F9CB4B4871B249608730F8452F31FFE0"/>
              </w:placeholder>
            </w:sdtPr>
            <w:sdtEndPr/>
            <w:sdtContent>
              <w:r w:rsidR="00F3646D">
                <w:t xml:space="preserve">The target audience for the education activity is </w:t>
              </w:r>
              <w:r w:rsidR="00A0060B">
                <w:t>(</w:t>
              </w:r>
              <w:r w:rsidR="00E339F5">
                <w:t>50</w:t>
              </w:r>
              <w:r w:rsidR="00A0060B">
                <w:t xml:space="preserve">) </w:t>
              </w:r>
              <w:r w:rsidR="00D13662">
                <w:t xml:space="preserve">physicians and </w:t>
              </w:r>
              <w:proofErr w:type="gramStart"/>
              <w:r w:rsidR="00D13662">
                <w:t>nurses</w:t>
              </w:r>
              <w:r w:rsidR="00A02CEA">
                <w:t xml:space="preserve"> </w:t>
              </w:r>
              <w:r w:rsidR="00F3646D">
                <w:t xml:space="preserve"> who</w:t>
              </w:r>
              <w:proofErr w:type="gramEnd"/>
              <w:r w:rsidR="00F3646D">
                <w:t xml:space="preserve"> are PDH C</w:t>
              </w:r>
              <w:r w:rsidR="00F3646D" w:rsidRPr="008C1BE2">
                <w:t>hamps</w:t>
              </w:r>
              <w:r w:rsidR="00F3646D">
                <w:t>, case managers, and</w:t>
              </w:r>
              <w:r w:rsidR="00A02CEA">
                <w:t>/or</w:t>
              </w:r>
              <w:r w:rsidR="00F3646D">
                <w:t xml:space="preserve"> </w:t>
              </w:r>
              <w:r w:rsidR="00F3646D" w:rsidRPr="00B079B7">
                <w:rPr>
                  <w:bCs/>
                </w:rPr>
                <w:t>Operation Enduring Freedom</w:t>
              </w:r>
              <w:r w:rsidR="00F3646D" w:rsidRPr="00B079B7">
                <w:t>/</w:t>
              </w:r>
              <w:r w:rsidR="00F3646D" w:rsidRPr="00B079B7">
                <w:rPr>
                  <w:bCs/>
                </w:rPr>
                <w:t>Operation Iraqi Freedom</w:t>
              </w:r>
              <w:r w:rsidR="00F3646D">
                <w:t>/</w:t>
              </w:r>
              <w:r w:rsidR="00F3646D" w:rsidRPr="00413F4F">
                <w:rPr>
                  <w:bCs/>
                </w:rPr>
                <w:t>Operation New Dawn</w:t>
              </w:r>
              <w:r w:rsidR="00F3646D">
                <w:t xml:space="preserve"> (OEF/OIF/OND) Transition Coordinators.</w:t>
              </w:r>
            </w:sdtContent>
          </w:sdt>
        </w:p>
      </w:sdtContent>
    </w:sdt>
    <w:p w:rsidR="00F3646D" w:rsidRDefault="00F3646D" w:rsidP="00F3646D">
      <w:pPr>
        <w:spacing w:after="200" w:line="276" w:lineRule="auto"/>
        <w:rPr>
          <w:b/>
          <w:color w:val="000000"/>
        </w:rPr>
      </w:pPr>
    </w:p>
    <w:p w:rsidR="00895038" w:rsidRPr="00F3646D" w:rsidRDefault="00895038" w:rsidP="00F3646D">
      <w:pPr>
        <w:spacing w:after="200" w:line="276" w:lineRule="auto"/>
        <w:rPr>
          <w:rFonts w:eastAsiaTheme="majorEastAsia"/>
          <w:b/>
          <w:bCs/>
          <w:color w:val="000000"/>
          <w:sz w:val="26"/>
          <w:szCs w:val="26"/>
        </w:rPr>
      </w:pPr>
      <w:r w:rsidRPr="00F3646D">
        <w:rPr>
          <w:b/>
          <w:color w:val="000000"/>
        </w:rPr>
        <w:t>Outcome/Objectives</w:t>
      </w:r>
    </w:p>
    <w:p w:rsidR="00895038" w:rsidRDefault="00895038" w:rsidP="00444EE5">
      <w:pPr>
        <w:spacing w:after="0"/>
        <w:rPr>
          <w:color w:val="000000"/>
        </w:rPr>
      </w:pPr>
      <w:r w:rsidRPr="0074412C">
        <w:rPr>
          <w:color w:val="000000"/>
        </w:rPr>
        <w:t>At the conclusion of this educational program, learners will be able to:</w:t>
      </w:r>
    </w:p>
    <w:sdt>
      <w:sdtPr>
        <w:rPr>
          <w:noProof/>
          <w:color w:val="000000"/>
        </w:rPr>
        <w:alias w:val="Enter Outcome Objectives"/>
        <w:tag w:val="Outcome Objectives"/>
        <w:id w:val="416667944"/>
        <w:placeholder>
          <w:docPart w:val="A685B4ECB2BB40A981D46D32114ABBF3"/>
        </w:placeholder>
      </w:sdtPr>
      <w:sdtEndPr/>
      <w:sdtContent>
        <w:p w:rsidR="00F3646D" w:rsidRDefault="00F3646D" w:rsidP="00F3646D">
          <w:pPr>
            <w:contextualSpacing/>
            <w:rPr>
              <w:noProof/>
              <w:color w:val="000000"/>
            </w:rPr>
          </w:pPr>
        </w:p>
        <w:sdt>
          <w:sdtPr>
            <w:rPr>
              <w:noProof/>
              <w:color w:val="000000"/>
            </w:rPr>
            <w:alias w:val="Enter Outcome Objectives"/>
            <w:tag w:val="Outcome Objectives"/>
            <w:id w:val="1867259384"/>
            <w:placeholder>
              <w:docPart w:val="82B838864A9442048CC838FF258BA31E"/>
            </w:placeholder>
          </w:sdtPr>
          <w:sdtEndPr/>
          <w:sdtContent>
            <w:p w:rsidR="00A02CEA" w:rsidRDefault="00F3646D" w:rsidP="00F3646D">
              <w:pPr>
                <w:ind w:left="720"/>
                <w:contextualSpacing/>
                <w:rPr>
                  <w:rFonts w:eastAsia="Times New Roman"/>
                </w:rPr>
              </w:pPr>
              <w:r>
                <w:rPr>
                  <w:noProof/>
                  <w:color w:val="000000"/>
                </w:rPr>
                <w:t>1</w:t>
              </w:r>
              <w:r w:rsidR="00A02CEA">
                <w:rPr>
                  <w:noProof/>
                  <w:color w:val="000000"/>
                </w:rPr>
                <w:t>)</w:t>
              </w:r>
              <w:r>
                <w:rPr>
                  <w:noProof/>
                  <w:color w:val="000000"/>
                </w:rPr>
                <w:t xml:space="preserve"> </w:t>
              </w:r>
              <w:r w:rsidR="00AC33F5">
                <w:rPr>
                  <w:rFonts w:eastAsia="Times New Roman"/>
                </w:rPr>
                <w:t>i</w:t>
              </w:r>
              <w:r>
                <w:rPr>
                  <w:rFonts w:eastAsia="Times New Roman"/>
                </w:rPr>
                <w:t xml:space="preserve">dentify </w:t>
              </w:r>
              <w:r w:rsidRPr="005E2F42">
                <w:rPr>
                  <w:rFonts w:eastAsia="Times New Roman"/>
                </w:rPr>
                <w:t xml:space="preserve">common post deployment health problems such as </w:t>
              </w:r>
              <w:r>
                <w:rPr>
                  <w:rFonts w:eastAsia="Times New Roman"/>
                </w:rPr>
                <w:t>post-traumatic stress disorder (</w:t>
              </w:r>
              <w:r w:rsidRPr="005E2F42">
                <w:rPr>
                  <w:rFonts w:eastAsia="Times New Roman"/>
                </w:rPr>
                <w:t>PTSD</w:t>
              </w:r>
              <w:r>
                <w:rPr>
                  <w:rFonts w:eastAsia="Times New Roman"/>
                </w:rPr>
                <w:t>)</w:t>
              </w:r>
              <w:r w:rsidRPr="005E2F42">
                <w:rPr>
                  <w:rFonts w:eastAsia="Times New Roman"/>
                </w:rPr>
                <w:t xml:space="preserve">, </w:t>
              </w:r>
              <w:r w:rsidR="00A02CEA">
                <w:rPr>
                  <w:rFonts w:eastAsia="Times New Roman"/>
                </w:rPr>
                <w:t>mild</w:t>
              </w:r>
              <w:r w:rsidRPr="00D31312">
                <w:rPr>
                  <w:rFonts w:eastAsia="Times New Roman"/>
                </w:rPr>
                <w:t xml:space="preserve"> traumatic brain injury   </w:t>
              </w:r>
              <w:r>
                <w:rPr>
                  <w:rFonts w:eastAsia="Times New Roman"/>
                </w:rPr>
                <w:t>(</w:t>
              </w:r>
              <w:r w:rsidRPr="005E2F42">
                <w:rPr>
                  <w:rFonts w:eastAsia="Times New Roman"/>
                </w:rPr>
                <w:t>MTbi</w:t>
              </w:r>
              <w:r>
                <w:rPr>
                  <w:rFonts w:eastAsia="Times New Roman"/>
                </w:rPr>
                <w:t>)</w:t>
              </w:r>
              <w:r w:rsidRPr="005E2F42">
                <w:rPr>
                  <w:rFonts w:eastAsia="Times New Roman"/>
                </w:rPr>
                <w:t xml:space="preserve">, chronic musculoskeletal pain from overuse or traumatic injuries, polytrauma, and occupational and </w:t>
              </w:r>
              <w:r w:rsidR="00A02CEA">
                <w:rPr>
                  <w:rFonts w:eastAsia="Times New Roman"/>
                </w:rPr>
                <w:t xml:space="preserve">military </w:t>
              </w:r>
              <w:r w:rsidRPr="005E2F42">
                <w:rPr>
                  <w:rFonts w:eastAsia="Times New Roman"/>
                </w:rPr>
                <w:t>envir</w:t>
              </w:r>
              <w:r>
                <w:rPr>
                  <w:rFonts w:eastAsia="Times New Roman"/>
                </w:rPr>
                <w:t xml:space="preserve">onmental exposure concerns; </w:t>
              </w:r>
            </w:p>
            <w:p w:rsidR="00F3646D" w:rsidRDefault="00F3646D" w:rsidP="00F3646D">
              <w:pPr>
                <w:ind w:left="720"/>
                <w:contextualSpacing/>
                <w:rPr>
                  <w:rFonts w:eastAsia="Times New Roman"/>
                </w:rPr>
              </w:pPr>
              <w:r>
                <w:rPr>
                  <w:rFonts w:eastAsia="Times New Roman"/>
                </w:rPr>
                <w:t xml:space="preserve">2) </w:t>
              </w:r>
              <w:r w:rsidR="00AC33F5">
                <w:rPr>
                  <w:rFonts w:eastAsia="Times New Roman"/>
                </w:rPr>
                <w:t>i</w:t>
              </w:r>
              <w:r w:rsidRPr="005E2F42">
                <w:rPr>
                  <w:rFonts w:eastAsia="Times New Roman"/>
                </w:rPr>
                <w:t>dentify and appropriately diagnose chronic post-deployment health conditions and multi-symptom illnesses and unexplained symptoms;</w:t>
              </w:r>
            </w:p>
            <w:p w:rsidR="00D13662" w:rsidRDefault="00F3646D" w:rsidP="00F3646D">
              <w:pPr>
                <w:ind w:left="720"/>
                <w:contextualSpacing/>
                <w:rPr>
                  <w:rFonts w:eastAsia="Times New Roman"/>
                </w:rPr>
              </w:pPr>
              <w:r>
                <w:rPr>
                  <w:rFonts w:eastAsia="Times New Roman"/>
                </w:rPr>
                <w:t xml:space="preserve">3) </w:t>
              </w:r>
              <w:r w:rsidR="00AC33F5">
                <w:rPr>
                  <w:rFonts w:eastAsia="Times New Roman"/>
                </w:rPr>
                <w:t>a</w:t>
              </w:r>
              <w:r>
                <w:rPr>
                  <w:rFonts w:eastAsia="Times New Roman"/>
                </w:rPr>
                <w:t>rticulate</w:t>
              </w:r>
              <w:r w:rsidRPr="005E2F42">
                <w:rPr>
                  <w:rFonts w:eastAsia="Times New Roman"/>
                </w:rPr>
                <w:t xml:space="preserve"> the requirements for </w:t>
              </w:r>
              <w:r w:rsidR="00A02CEA">
                <w:rPr>
                  <w:rFonts w:eastAsia="Times New Roman"/>
                </w:rPr>
                <w:t>a referral to the WRIISC program</w:t>
              </w:r>
              <w:proofErr w:type="gramStart"/>
              <w:r w:rsidR="00D13662">
                <w:rPr>
                  <w:rFonts w:eastAsia="Times New Roman"/>
                </w:rPr>
                <w:t>;</w:t>
              </w:r>
              <w:proofErr w:type="gramEnd"/>
            </w:p>
            <w:p w:rsidR="00F3646D" w:rsidRDefault="00D13662" w:rsidP="00F3646D">
              <w:pPr>
                <w:ind w:left="720"/>
                <w:contextualSpacing/>
                <w:rPr>
                  <w:rFonts w:eastAsia="Times New Roman"/>
                </w:rPr>
              </w:pPr>
              <w:r>
                <w:rPr>
                  <w:rFonts w:eastAsia="Times New Roman"/>
                </w:rPr>
                <w:t xml:space="preserve">4) </w:t>
              </w:r>
              <w:r w:rsidR="00A02CEA">
                <w:rPr>
                  <w:rFonts w:eastAsia="Times New Roman"/>
                </w:rPr>
                <w:t xml:space="preserve"> </w:t>
              </w:r>
              <w:proofErr w:type="gramStart"/>
              <w:r>
                <w:rPr>
                  <w:rFonts w:eastAsia="Times New Roman"/>
                </w:rPr>
                <w:t>a</w:t>
              </w:r>
              <w:r w:rsidR="00F3646D" w:rsidRPr="005E2F42">
                <w:rPr>
                  <w:rFonts w:eastAsia="Times New Roman"/>
                </w:rPr>
                <w:t>ppropriately</w:t>
              </w:r>
              <w:proofErr w:type="gramEnd"/>
              <w:r w:rsidR="00F3646D" w:rsidRPr="005E2F42">
                <w:rPr>
                  <w:rFonts w:eastAsia="Times New Roman"/>
                </w:rPr>
                <w:t xml:space="preserve"> refer Veterans to the WRIISC programs, including the Telehealth consultation services; </w:t>
              </w:r>
            </w:p>
            <w:p w:rsidR="00F3646D" w:rsidRDefault="00F3646D" w:rsidP="00F3646D">
              <w:pPr>
                <w:ind w:left="720"/>
                <w:contextualSpacing/>
                <w:rPr>
                  <w:rFonts w:eastAsia="Times New Roman"/>
                </w:rPr>
              </w:pPr>
              <w:r>
                <w:rPr>
                  <w:rFonts w:eastAsia="Times New Roman"/>
                </w:rPr>
                <w:t xml:space="preserve">4) </w:t>
              </w:r>
              <w:r w:rsidR="00AC33F5">
                <w:rPr>
                  <w:rFonts w:eastAsia="Times New Roman"/>
                </w:rPr>
                <w:t>i</w:t>
              </w:r>
              <w:r w:rsidRPr="005E2F42">
                <w:rPr>
                  <w:rFonts w:eastAsia="Times New Roman"/>
                </w:rPr>
                <w:t xml:space="preserve">dentify key principles of effective patient-provider risk communication including knowledge of </w:t>
              </w:r>
              <w:r w:rsidR="00A02CEA">
                <w:rPr>
                  <w:rFonts w:eastAsia="Times New Roman"/>
                </w:rPr>
                <w:t xml:space="preserve">risk communication, </w:t>
              </w:r>
              <w:r w:rsidRPr="005E2F42">
                <w:rPr>
                  <w:rFonts w:eastAsia="Times New Roman"/>
                </w:rPr>
                <w:t xml:space="preserve">risk perception factors and provider trust and credibility; </w:t>
              </w:r>
            </w:p>
            <w:p w:rsidR="00F3646D" w:rsidRDefault="00F3646D" w:rsidP="00F3646D">
              <w:pPr>
                <w:ind w:left="720"/>
                <w:contextualSpacing/>
                <w:rPr>
                  <w:rFonts w:eastAsia="Times New Roman"/>
                </w:rPr>
              </w:pPr>
              <w:r>
                <w:rPr>
                  <w:rFonts w:eastAsia="Times New Roman"/>
                </w:rPr>
                <w:t xml:space="preserve">5) </w:t>
              </w:r>
              <w:r w:rsidR="00AC33F5">
                <w:rPr>
                  <w:rFonts w:eastAsia="Times New Roman"/>
                </w:rPr>
                <w:t>d</w:t>
              </w:r>
              <w:r w:rsidRPr="005E2F42">
                <w:rPr>
                  <w:rFonts w:eastAsia="Times New Roman"/>
                </w:rPr>
                <w:t xml:space="preserve">emonstrate the ability to perform motivational interviewing and build a patient history; and </w:t>
              </w:r>
            </w:p>
            <w:p w:rsidR="00F3646D" w:rsidRPr="005E2F42" w:rsidRDefault="00F3646D" w:rsidP="00F3646D">
              <w:pPr>
                <w:ind w:left="720"/>
                <w:contextualSpacing/>
                <w:rPr>
                  <w:noProof/>
                  <w:color w:val="000000"/>
                </w:rPr>
              </w:pPr>
              <w:r>
                <w:rPr>
                  <w:rFonts w:eastAsia="Times New Roman"/>
                </w:rPr>
                <w:t xml:space="preserve">6) </w:t>
              </w:r>
              <w:proofErr w:type="gramStart"/>
              <w:r w:rsidR="00AC33F5">
                <w:rPr>
                  <w:rFonts w:eastAsia="Times New Roman"/>
                </w:rPr>
                <w:t>d</w:t>
              </w:r>
              <w:r w:rsidRPr="005E2F42">
                <w:rPr>
                  <w:rFonts w:eastAsia="Times New Roman"/>
                </w:rPr>
                <w:t>emonstrate</w:t>
              </w:r>
              <w:proofErr w:type="gramEnd"/>
              <w:r w:rsidRPr="005E2F42">
                <w:rPr>
                  <w:rFonts w:eastAsia="Times New Roman"/>
                </w:rPr>
                <w:t xml:space="preserve"> knowledge and communication skills required to act as liaisons between the WRIISC program and local PACT teams, ensuring continuity of care and optimizing post-deployment h</w:t>
              </w:r>
              <w:r w:rsidR="00D13662">
                <w:rPr>
                  <w:rFonts w:eastAsia="Times New Roman"/>
                </w:rPr>
                <w:t xml:space="preserve">ealth outcomes. </w:t>
              </w:r>
            </w:p>
          </w:sdtContent>
        </w:sdt>
        <w:p w:rsidR="00444EE5" w:rsidRPr="0074412C" w:rsidRDefault="00F3646D" w:rsidP="00151EF1">
          <w:pPr>
            <w:ind w:left="720"/>
            <w:contextualSpacing/>
            <w:rPr>
              <w:color w:val="000000"/>
            </w:rPr>
          </w:pPr>
          <w:r w:rsidRPr="002205BD">
            <w:rPr>
              <w:noProof/>
              <w:color w:val="FF0000"/>
            </w:rPr>
            <w:t xml:space="preserve"> </w:t>
          </w:r>
        </w:p>
      </w:sdtContent>
    </w:sdt>
    <w:p w:rsidR="00F82768" w:rsidRPr="00931887" w:rsidRDefault="00931887" w:rsidP="00931887">
      <w:pPr>
        <w:keepNext/>
        <w:keepLines/>
        <w:spacing w:before="480" w:after="0"/>
        <w:outlineLvl w:val="0"/>
        <w:rPr>
          <w:rFonts w:eastAsia="Times New Roman"/>
          <w:bCs/>
          <w:i/>
          <w:color w:val="000000"/>
        </w:rPr>
      </w:pPr>
      <w:r w:rsidRPr="00931887">
        <w:rPr>
          <w:rFonts w:eastAsia="Times New Roman"/>
          <w:b/>
          <w:bCs/>
          <w:color w:val="000000"/>
        </w:rPr>
        <w:t xml:space="preserve">Registration / Participation in the Activity Procedure </w:t>
      </w:r>
    </w:p>
    <w:p w:rsidR="00931887" w:rsidRPr="00931887" w:rsidRDefault="00931887" w:rsidP="00931887">
      <w:pPr>
        <w:numPr>
          <w:ilvl w:val="0"/>
          <w:numId w:val="17"/>
        </w:numPr>
        <w:tabs>
          <w:tab w:val="left" w:pos="0"/>
        </w:tabs>
        <w:spacing w:after="0"/>
        <w:contextualSpacing/>
        <w:rPr>
          <w:rFonts w:eastAsia="Calibri"/>
        </w:rPr>
      </w:pPr>
      <w:r w:rsidRPr="00931887">
        <w:rPr>
          <w:rFonts w:eastAsia="Calibri"/>
          <w:color w:val="000000"/>
        </w:rPr>
        <w:t>Length of course</w:t>
      </w:r>
      <w:r w:rsidRPr="00CC7AEA">
        <w:rPr>
          <w:rFonts w:eastAsia="Calibri"/>
        </w:rPr>
        <w:t xml:space="preserve">: </w:t>
      </w:r>
      <w:sdt>
        <w:sdtPr>
          <w:rPr>
            <w:rFonts w:eastAsia="Calibri"/>
          </w:rPr>
          <w:alias w:val="Enter Length of Course"/>
          <w:tag w:val="Length of Course"/>
          <w:id w:val="1546246370"/>
          <w:placeholder>
            <w:docPart w:val="53A05DFC28454C69AE867E06BC2826B8"/>
          </w:placeholder>
        </w:sdtPr>
        <w:sdtEndPr/>
        <w:sdtContent>
          <w:r w:rsidR="00A0060B">
            <w:rPr>
              <w:rFonts w:eastAsia="Calibri"/>
            </w:rPr>
            <w:t>11</w:t>
          </w:r>
          <w:r w:rsidR="00F3646D" w:rsidRPr="00CC7AEA">
            <w:rPr>
              <w:rFonts w:eastAsia="Calibri"/>
            </w:rPr>
            <w:t xml:space="preserve"> hours</w:t>
          </w:r>
        </w:sdtContent>
      </w:sdt>
    </w:p>
    <w:p w:rsidR="00931887" w:rsidRPr="00931887" w:rsidRDefault="00931887" w:rsidP="00931887">
      <w:pPr>
        <w:numPr>
          <w:ilvl w:val="0"/>
          <w:numId w:val="17"/>
        </w:numPr>
        <w:tabs>
          <w:tab w:val="left" w:pos="0"/>
        </w:tabs>
        <w:spacing w:after="0"/>
        <w:contextualSpacing/>
        <w:rPr>
          <w:rFonts w:eastAsia="Calibri"/>
          <w:color w:val="000000"/>
        </w:rPr>
      </w:pPr>
      <w:r w:rsidRPr="00931887">
        <w:rPr>
          <w:rFonts w:eastAsia="Calibri"/>
          <w:color w:val="000000"/>
        </w:rPr>
        <w:t>Review EES Program Brochure</w:t>
      </w:r>
    </w:p>
    <w:p w:rsidR="00931887" w:rsidRPr="00F82768" w:rsidRDefault="00931887" w:rsidP="00F82768">
      <w:pPr>
        <w:numPr>
          <w:ilvl w:val="0"/>
          <w:numId w:val="17"/>
        </w:numPr>
        <w:tabs>
          <w:tab w:val="left" w:pos="0"/>
        </w:tabs>
        <w:spacing w:after="0"/>
        <w:contextualSpacing/>
        <w:rPr>
          <w:rFonts w:eastAsia="Calibri"/>
          <w:color w:val="000000"/>
        </w:rPr>
      </w:pPr>
      <w:r w:rsidRPr="00931887">
        <w:rPr>
          <w:rFonts w:eastAsia="Calibri"/>
          <w:color w:val="000000"/>
        </w:rPr>
        <w:t>Attend and participate in 100% of program activity</w:t>
      </w:r>
    </w:p>
    <w:p w:rsidR="00931887" w:rsidRPr="00931887" w:rsidRDefault="00931887" w:rsidP="00931887">
      <w:pPr>
        <w:numPr>
          <w:ilvl w:val="0"/>
          <w:numId w:val="17"/>
        </w:numPr>
        <w:tabs>
          <w:tab w:val="left" w:pos="0"/>
        </w:tabs>
        <w:spacing w:after="0"/>
        <w:contextualSpacing/>
        <w:rPr>
          <w:rFonts w:eastAsia="Calibri"/>
          <w:color w:val="000000"/>
        </w:rPr>
      </w:pPr>
      <w:r w:rsidRPr="00931887">
        <w:rPr>
          <w:rFonts w:eastAsia="Calibri"/>
          <w:color w:val="000000"/>
        </w:rPr>
        <w:t xml:space="preserve">Complete Program Evaluation </w:t>
      </w:r>
      <w:r w:rsidRPr="00931887">
        <w:rPr>
          <w:rFonts w:eastAsia="Calibri"/>
          <w:b/>
          <w:color w:val="000000"/>
        </w:rPr>
        <w:t xml:space="preserve">no later than </w:t>
      </w:r>
      <w:r w:rsidR="00F82768">
        <w:rPr>
          <w:rFonts w:eastAsia="Calibri"/>
          <w:b/>
        </w:rPr>
        <w:t>June 8, 2014</w:t>
      </w:r>
    </w:p>
    <w:p w:rsidR="00B340FA" w:rsidRDefault="00B340FA" w:rsidP="00B340FA">
      <w:pPr>
        <w:spacing w:after="200" w:line="276" w:lineRule="auto"/>
        <w:rPr>
          <w:rFonts w:eastAsia="Calibri"/>
          <w:b/>
          <w:color w:val="000000"/>
        </w:rPr>
      </w:pPr>
    </w:p>
    <w:p w:rsidR="00B340FA" w:rsidRDefault="00B340FA" w:rsidP="00B340FA">
      <w:pPr>
        <w:spacing w:after="200" w:line="276" w:lineRule="auto"/>
        <w:rPr>
          <w:rFonts w:eastAsia="Calibri"/>
          <w:b/>
          <w:color w:val="000000"/>
        </w:rPr>
      </w:pPr>
    </w:p>
    <w:p w:rsidR="008342CC" w:rsidRPr="008342CC" w:rsidRDefault="008342CC" w:rsidP="00B340FA">
      <w:pPr>
        <w:spacing w:after="200" w:line="276" w:lineRule="auto"/>
        <w:rPr>
          <w:rFonts w:eastAsia="Calibri"/>
          <w:color w:val="000000"/>
        </w:rPr>
      </w:pPr>
      <w:r w:rsidRPr="008342CC">
        <w:rPr>
          <w:rFonts w:eastAsia="Calibri"/>
          <w:b/>
          <w:color w:val="000000"/>
        </w:rPr>
        <w:t>Instructions for Completing Registration in TMS</w:t>
      </w:r>
    </w:p>
    <w:p w:rsidR="008342CC" w:rsidRPr="00F82768" w:rsidRDefault="008342CC" w:rsidP="008342CC">
      <w:pPr>
        <w:spacing w:after="0"/>
        <w:rPr>
          <w:rFonts w:eastAsia="Calibri"/>
          <w:b/>
        </w:rPr>
      </w:pPr>
      <w:r w:rsidRPr="008342CC">
        <w:rPr>
          <w:rFonts w:eastAsia="Calibri"/>
          <w:b/>
          <w:color w:val="000000"/>
        </w:rPr>
        <w:t>Registration:</w:t>
      </w:r>
      <w:r w:rsidRPr="008342CC">
        <w:rPr>
          <w:rFonts w:eastAsia="Calibri"/>
          <w:color w:val="000000"/>
        </w:rPr>
        <w:t xml:space="preserve"> It is essential that you use the course link and follow the instructions below to register for </w:t>
      </w:r>
      <w:r w:rsidR="00F82768">
        <w:rPr>
          <w:rFonts w:eastAsia="Calibri"/>
          <w:b/>
        </w:rPr>
        <w:t>Post Deployment Health Champions Train the Trainer Workshop</w:t>
      </w:r>
      <w:r w:rsidRPr="008342CC">
        <w:rPr>
          <w:rFonts w:eastAsia="Calibri"/>
          <w:color w:val="FF0000"/>
        </w:rPr>
        <w:t xml:space="preserve"> </w:t>
      </w:r>
      <w:r w:rsidRPr="008342CC">
        <w:rPr>
          <w:rFonts w:eastAsia="Calibri"/>
          <w:color w:val="000000"/>
        </w:rPr>
        <w:t xml:space="preserve">in TMS </w:t>
      </w:r>
      <w:r w:rsidRPr="00F82768">
        <w:rPr>
          <w:rFonts w:eastAsia="Calibri"/>
        </w:rPr>
        <w:t xml:space="preserve">by </w:t>
      </w:r>
      <w:r w:rsidR="00F82768">
        <w:rPr>
          <w:rFonts w:eastAsia="Calibri"/>
          <w:b/>
        </w:rPr>
        <w:t>May 6, 2014.</w:t>
      </w:r>
    </w:p>
    <w:p w:rsidR="008342CC" w:rsidRPr="008342CC" w:rsidRDefault="008342CC" w:rsidP="008342CC">
      <w:pPr>
        <w:spacing w:after="0"/>
        <w:rPr>
          <w:rFonts w:eastAsia="Calibri"/>
          <w:b/>
        </w:rPr>
      </w:pPr>
    </w:p>
    <w:p w:rsidR="00F82768" w:rsidRPr="008342CC" w:rsidRDefault="00374716" w:rsidP="00F82768">
      <w:pPr>
        <w:spacing w:after="0"/>
        <w:rPr>
          <w:rFonts w:eastAsia="Calibri"/>
          <w:b/>
          <w:color w:val="FF0000"/>
        </w:rPr>
      </w:pPr>
      <w:hyperlink r:id="rId14" w:history="1">
        <w:r w:rsidR="00F82768">
          <w:rPr>
            <w:rStyle w:val="Hyperlink"/>
            <w:rFonts w:eastAsia="Calibri"/>
            <w:b/>
          </w:rPr>
          <w:t>Direct Registration Link</w:t>
        </w:r>
      </w:hyperlink>
    </w:p>
    <w:p w:rsidR="008342CC" w:rsidRPr="008342CC" w:rsidRDefault="00374716" w:rsidP="008342CC">
      <w:pPr>
        <w:spacing w:after="0"/>
        <w:rPr>
          <w:rFonts w:eastAsia="Calibri"/>
          <w:b/>
          <w:color w:val="FF0000"/>
        </w:rPr>
      </w:pPr>
      <w:hyperlink r:id="rId15" w:history="1"/>
    </w:p>
    <w:p w:rsidR="008342CC" w:rsidRPr="008342CC" w:rsidRDefault="00374716" w:rsidP="008342CC">
      <w:pPr>
        <w:spacing w:after="0"/>
        <w:rPr>
          <w:rFonts w:eastAsia="Calibri"/>
          <w:b/>
          <w:color w:val="FF0000"/>
        </w:rPr>
      </w:pPr>
      <w:hyperlink r:id="rId16" w:history="1"/>
    </w:p>
    <w:p w:rsidR="008342CC" w:rsidRPr="008342CC" w:rsidRDefault="008342CC" w:rsidP="008342CC">
      <w:pPr>
        <w:spacing w:after="0"/>
        <w:rPr>
          <w:rFonts w:eastAsia="Calibri"/>
          <w:color w:val="000000"/>
        </w:rPr>
      </w:pPr>
      <w:r w:rsidRPr="008342CC">
        <w:rPr>
          <w:rFonts w:eastAsia="Calibri"/>
          <w:b/>
          <w:color w:val="000000"/>
        </w:rPr>
        <w:t>Instructions for Registration:</w:t>
      </w:r>
      <w:r w:rsidRPr="008342CC">
        <w:rPr>
          <w:rFonts w:eastAsia="Calibri"/>
          <w:color w:val="000000"/>
        </w:rPr>
        <w:t xml:space="preserve">  </w:t>
      </w:r>
    </w:p>
    <w:p w:rsidR="008342CC" w:rsidRPr="008342CC" w:rsidRDefault="008342CC" w:rsidP="008342CC">
      <w:pPr>
        <w:numPr>
          <w:ilvl w:val="0"/>
          <w:numId w:val="18"/>
        </w:numPr>
        <w:spacing w:after="0"/>
        <w:rPr>
          <w:rFonts w:eastAsia="Calibri"/>
          <w:b/>
        </w:rPr>
      </w:pPr>
      <w:r w:rsidRPr="008342CC">
        <w:rPr>
          <w:rFonts w:eastAsia="Calibri"/>
        </w:rPr>
        <w:t xml:space="preserve">If you </w:t>
      </w:r>
      <w:r w:rsidRPr="008342CC">
        <w:rPr>
          <w:rFonts w:eastAsia="Calibri"/>
          <w:b/>
          <w:u w:val="single"/>
        </w:rPr>
        <w:t>have not registered</w:t>
      </w:r>
      <w:r w:rsidRPr="008342CC">
        <w:rPr>
          <w:rFonts w:eastAsia="Calibri"/>
        </w:rPr>
        <w:t xml:space="preserve"> for the course:</w:t>
      </w:r>
    </w:p>
    <w:p w:rsidR="008342CC" w:rsidRPr="008342CC" w:rsidRDefault="008342CC" w:rsidP="008342CC">
      <w:pPr>
        <w:numPr>
          <w:ilvl w:val="1"/>
          <w:numId w:val="18"/>
        </w:numPr>
        <w:spacing w:after="0"/>
        <w:rPr>
          <w:rFonts w:eastAsia="Calibri"/>
        </w:rPr>
      </w:pPr>
      <w:r w:rsidRPr="008342CC">
        <w:rPr>
          <w:rFonts w:eastAsia="Calibri"/>
          <w:color w:val="000000"/>
        </w:rPr>
        <w:t>Control-Click on the Item Link above</w:t>
      </w:r>
      <w:r w:rsidRPr="008342CC">
        <w:rPr>
          <w:rFonts w:eastAsia="Calibri"/>
        </w:rPr>
        <w:t xml:space="preserve"> </w:t>
      </w:r>
    </w:p>
    <w:p w:rsidR="008342CC" w:rsidRPr="008342CC" w:rsidRDefault="008342CC" w:rsidP="008342CC">
      <w:pPr>
        <w:numPr>
          <w:ilvl w:val="1"/>
          <w:numId w:val="18"/>
        </w:numPr>
        <w:spacing w:after="0"/>
        <w:rPr>
          <w:rFonts w:eastAsia="Calibri"/>
        </w:rPr>
      </w:pPr>
      <w:r w:rsidRPr="008342CC">
        <w:rPr>
          <w:rFonts w:eastAsia="Calibri"/>
        </w:rPr>
        <w:t>Log in to TMS</w:t>
      </w:r>
    </w:p>
    <w:p w:rsidR="008342CC" w:rsidRPr="008342CC" w:rsidRDefault="008342CC" w:rsidP="008342CC">
      <w:pPr>
        <w:numPr>
          <w:ilvl w:val="1"/>
          <w:numId w:val="18"/>
        </w:numPr>
        <w:spacing w:after="0"/>
        <w:rPr>
          <w:rFonts w:eastAsia="Calibri"/>
        </w:rPr>
      </w:pPr>
      <w:r w:rsidRPr="008342CC">
        <w:rPr>
          <w:rFonts w:eastAsia="Calibri"/>
          <w:color w:val="000000"/>
        </w:rPr>
        <w:t>On the right</w:t>
      </w:r>
      <w:r w:rsidR="00C077BD">
        <w:t xml:space="preserve"> side of the page there are 3 buttons: “</w:t>
      </w:r>
      <w:r w:rsidR="00C077BD" w:rsidRPr="00C077BD">
        <w:t>Add to Learning Plan”, “Start Course” and “Register Now”.</w:t>
      </w:r>
    </w:p>
    <w:p w:rsidR="008342CC" w:rsidRPr="008342CC" w:rsidRDefault="008342CC" w:rsidP="008342CC">
      <w:pPr>
        <w:numPr>
          <w:ilvl w:val="0"/>
          <w:numId w:val="18"/>
        </w:numPr>
        <w:spacing w:after="0"/>
        <w:rPr>
          <w:rFonts w:eastAsia="Calibri"/>
        </w:rPr>
      </w:pPr>
      <w:r w:rsidRPr="008342CC">
        <w:rPr>
          <w:rFonts w:eastAsia="Calibri"/>
          <w:color w:val="000000"/>
        </w:rPr>
        <w:t>Select the “</w:t>
      </w:r>
      <w:r w:rsidR="00C077BD">
        <w:rPr>
          <w:rFonts w:eastAsia="Calibri"/>
          <w:b/>
          <w:color w:val="000000"/>
        </w:rPr>
        <w:t>Register Now</w:t>
      </w:r>
      <w:r w:rsidRPr="008342CC">
        <w:rPr>
          <w:rFonts w:eastAsia="Calibri"/>
          <w:b/>
          <w:color w:val="000000"/>
        </w:rPr>
        <w:t xml:space="preserve">” </w:t>
      </w:r>
      <w:r w:rsidRPr="008342CC">
        <w:rPr>
          <w:rFonts w:eastAsia="Calibri"/>
          <w:color w:val="000000"/>
        </w:rPr>
        <w:t>button</w:t>
      </w:r>
    </w:p>
    <w:p w:rsidR="008342CC" w:rsidRPr="008342CC" w:rsidRDefault="008342CC" w:rsidP="008342CC">
      <w:pPr>
        <w:spacing w:after="0"/>
        <w:ind w:left="270"/>
        <w:rPr>
          <w:rFonts w:eastAsia="Calibri"/>
        </w:rPr>
      </w:pPr>
    </w:p>
    <w:p w:rsidR="00C077BD" w:rsidRPr="00C077BD" w:rsidRDefault="00C077BD" w:rsidP="00C077BD">
      <w:pPr>
        <w:rPr>
          <w:b/>
          <w:i/>
          <w:color w:val="FF0000"/>
        </w:rPr>
      </w:pPr>
      <w:r w:rsidRPr="00C077BD">
        <w:rPr>
          <w:b/>
          <w:color w:val="FF0000"/>
        </w:rPr>
        <w:t xml:space="preserve">(NOTE: If you select </w:t>
      </w:r>
      <w:r w:rsidRPr="00C077BD">
        <w:rPr>
          <w:b/>
          <w:i/>
          <w:color w:val="FF0000"/>
        </w:rPr>
        <w:t xml:space="preserve">“Add to Learning Plan” option, this will add the training to your To-Do List, but it </w:t>
      </w:r>
      <w:r w:rsidRPr="00C077BD">
        <w:rPr>
          <w:b/>
          <w:i/>
          <w:color w:val="FF0000"/>
          <w:u w:val="single"/>
        </w:rPr>
        <w:t>does</w:t>
      </w:r>
      <w:r w:rsidRPr="00C077BD">
        <w:rPr>
          <w:b/>
          <w:i/>
          <w:color w:val="FF0000"/>
        </w:rPr>
        <w:t xml:space="preserve"> </w:t>
      </w:r>
      <w:r w:rsidRPr="00C077BD">
        <w:rPr>
          <w:b/>
          <w:i/>
          <w:color w:val="FF0000"/>
          <w:u w:val="single"/>
        </w:rPr>
        <w:t>not</w:t>
      </w:r>
      <w:r w:rsidRPr="00C077BD">
        <w:rPr>
          <w:b/>
          <w:i/>
          <w:color w:val="FF0000"/>
        </w:rPr>
        <w:t xml:space="preserve"> register you for the training.  You will then need to Register Now and register.) </w:t>
      </w:r>
    </w:p>
    <w:p w:rsidR="008342CC" w:rsidRPr="008342CC" w:rsidRDefault="008342CC" w:rsidP="008342CC">
      <w:pPr>
        <w:spacing w:after="0"/>
        <w:rPr>
          <w:rFonts w:eastAsia="Calibri"/>
          <w:b/>
          <w:i/>
          <w:color w:val="FF0000"/>
        </w:rPr>
      </w:pPr>
    </w:p>
    <w:p w:rsidR="008342CC" w:rsidRPr="008342CC" w:rsidRDefault="008342CC" w:rsidP="008342CC">
      <w:pPr>
        <w:numPr>
          <w:ilvl w:val="0"/>
          <w:numId w:val="18"/>
        </w:numPr>
        <w:spacing w:after="0"/>
        <w:contextualSpacing/>
        <w:rPr>
          <w:rFonts w:eastAsia="Calibri"/>
          <w:noProof/>
          <w:color w:val="000000"/>
        </w:rPr>
      </w:pPr>
      <w:r w:rsidRPr="008342CC">
        <w:rPr>
          <w:rFonts w:eastAsia="Calibri"/>
          <w:noProof/>
          <w:color w:val="000000"/>
        </w:rPr>
        <w:t>Aft</w:t>
      </w:r>
      <w:r w:rsidR="00C077BD">
        <w:rPr>
          <w:rFonts w:eastAsia="Calibri"/>
          <w:noProof/>
          <w:color w:val="000000"/>
        </w:rPr>
        <w:t>er clicking on the “Register Now</w:t>
      </w:r>
      <w:r w:rsidRPr="008342CC">
        <w:rPr>
          <w:rFonts w:eastAsia="Calibri"/>
          <w:noProof/>
          <w:color w:val="000000"/>
        </w:rPr>
        <w:t>” button, the date, time and location for the scheduled offering will appear.</w:t>
      </w:r>
    </w:p>
    <w:p w:rsidR="008342CC" w:rsidRPr="008342CC" w:rsidRDefault="008342CC" w:rsidP="008342CC">
      <w:pPr>
        <w:numPr>
          <w:ilvl w:val="0"/>
          <w:numId w:val="18"/>
        </w:numPr>
        <w:spacing w:after="0"/>
        <w:contextualSpacing/>
        <w:rPr>
          <w:rFonts w:eastAsia="Calibri"/>
          <w:noProof/>
          <w:color w:val="000000"/>
        </w:rPr>
      </w:pPr>
      <w:r w:rsidRPr="008342CC">
        <w:rPr>
          <w:rFonts w:eastAsia="Calibri"/>
          <w:noProof/>
          <w:color w:val="000000"/>
        </w:rPr>
        <w:t>Select this program by clicking on the “Register</w:t>
      </w:r>
      <w:r w:rsidR="00C077BD">
        <w:rPr>
          <w:rFonts w:eastAsia="Calibri"/>
          <w:noProof/>
          <w:color w:val="000000"/>
        </w:rPr>
        <w:t xml:space="preserve"> Now</w:t>
      </w:r>
      <w:r w:rsidRPr="008342CC">
        <w:rPr>
          <w:rFonts w:eastAsia="Calibri"/>
          <w:noProof/>
          <w:color w:val="000000"/>
        </w:rPr>
        <w:t>” button to the right of the offering.</w:t>
      </w:r>
    </w:p>
    <w:p w:rsidR="008342CC" w:rsidRDefault="008342CC" w:rsidP="008342CC">
      <w:pPr>
        <w:numPr>
          <w:ilvl w:val="0"/>
          <w:numId w:val="18"/>
        </w:numPr>
        <w:spacing w:after="0"/>
        <w:contextualSpacing/>
        <w:rPr>
          <w:rFonts w:eastAsia="Calibri"/>
          <w:noProof/>
          <w:color w:val="000000"/>
        </w:rPr>
      </w:pPr>
      <w:r w:rsidRPr="008342CC">
        <w:rPr>
          <w:rFonts w:eastAsia="Calibri"/>
          <w:noProof/>
          <w:color w:val="000000"/>
        </w:rPr>
        <w:t>On the next page, you will click on the “Confirm” button on the upper right side of the page. This will register you and add the training to your To-Do List/No Due Date and you will receive an enrollment email confirmation from TMS.</w:t>
      </w:r>
    </w:p>
    <w:p w:rsidR="0035167B" w:rsidRPr="0035167B" w:rsidRDefault="0035167B" w:rsidP="008342CC">
      <w:pPr>
        <w:spacing w:after="0"/>
        <w:contextualSpacing/>
        <w:rPr>
          <w:rFonts w:eastAsia="Calibri"/>
          <w:noProof/>
          <w:color w:val="000000"/>
        </w:rPr>
      </w:pPr>
    </w:p>
    <w:p w:rsidR="00B351B1" w:rsidRPr="00B351B1" w:rsidRDefault="00B351B1" w:rsidP="00B351B1">
      <w:pPr>
        <w:rPr>
          <w:color w:val="000000"/>
        </w:rPr>
      </w:pPr>
    </w:p>
    <w:p w:rsidR="0035167B" w:rsidRPr="0035167B" w:rsidRDefault="0035167B" w:rsidP="0035167B">
      <w:pPr>
        <w:contextualSpacing/>
        <w:rPr>
          <w:rFonts w:eastAsia="Calibri"/>
          <w:b/>
          <w:bCs/>
          <w:color w:val="000000"/>
        </w:rPr>
      </w:pPr>
      <w:r w:rsidRPr="0035167B">
        <w:rPr>
          <w:rFonts w:eastAsia="Calibri"/>
          <w:b/>
          <w:bCs/>
          <w:color w:val="000000"/>
        </w:rPr>
        <w:t>Instructions for Completing Evaluation in TMS to Access Accredited Certificate</w:t>
      </w:r>
    </w:p>
    <w:p w:rsidR="0035167B" w:rsidRPr="0035167B" w:rsidRDefault="0035167B" w:rsidP="0035167B">
      <w:pPr>
        <w:contextualSpacing/>
        <w:rPr>
          <w:rFonts w:eastAsia="Calibri"/>
          <w:b/>
          <w:bCs/>
          <w:color w:val="FF0000"/>
        </w:rPr>
      </w:pPr>
      <w:r w:rsidRPr="0035167B">
        <w:rPr>
          <w:rFonts w:eastAsia="Calibri"/>
          <w:b/>
          <w:bCs/>
          <w:color w:val="FF0000"/>
        </w:rPr>
        <w:t xml:space="preserve">Please note:  Program evaluations must be completed within </w:t>
      </w:r>
      <w:r w:rsidRPr="0035167B">
        <w:rPr>
          <w:rFonts w:eastAsia="Calibri"/>
          <w:b/>
          <w:bCs/>
          <w:i/>
          <w:iCs/>
          <w:color w:val="FF0000"/>
          <w:u w:val="single"/>
        </w:rPr>
        <w:t>30 days</w:t>
      </w:r>
      <w:r w:rsidRPr="0035167B">
        <w:rPr>
          <w:rFonts w:eastAsia="Calibri"/>
          <w:b/>
          <w:bCs/>
          <w:color w:val="FF0000"/>
        </w:rPr>
        <w:t xml:space="preserve"> of the conclusion of the program in order to receive a program certificate</w:t>
      </w:r>
    </w:p>
    <w:p w:rsidR="0035167B" w:rsidRPr="0035167B" w:rsidRDefault="0035167B" w:rsidP="0035167B">
      <w:pPr>
        <w:numPr>
          <w:ilvl w:val="0"/>
          <w:numId w:val="19"/>
        </w:numPr>
        <w:spacing w:after="0"/>
        <w:rPr>
          <w:rFonts w:eastAsia="Calibri"/>
        </w:rPr>
      </w:pPr>
      <w:r w:rsidRPr="0035167B">
        <w:rPr>
          <w:rFonts w:eastAsia="Calibri"/>
        </w:rPr>
        <w:t>Log in to TMS.</w:t>
      </w:r>
    </w:p>
    <w:p w:rsidR="0035167B" w:rsidRPr="0035167B" w:rsidRDefault="0035167B" w:rsidP="0035167B">
      <w:pPr>
        <w:numPr>
          <w:ilvl w:val="0"/>
          <w:numId w:val="19"/>
        </w:numPr>
        <w:spacing w:after="0"/>
        <w:rPr>
          <w:rFonts w:eastAsia="Calibri"/>
          <w:b/>
          <w:bCs/>
        </w:rPr>
      </w:pPr>
      <w:r w:rsidRPr="0035167B">
        <w:rPr>
          <w:rFonts w:eastAsia="Calibri"/>
        </w:rPr>
        <w:t xml:space="preserve">If you </w:t>
      </w:r>
      <w:r w:rsidRPr="0035167B">
        <w:rPr>
          <w:rFonts w:eastAsia="Calibri"/>
          <w:b/>
          <w:bCs/>
          <w:u w:val="single"/>
        </w:rPr>
        <w:t>have not registered</w:t>
      </w:r>
      <w:r w:rsidRPr="0035167B">
        <w:rPr>
          <w:rFonts w:eastAsia="Calibri"/>
        </w:rPr>
        <w:t xml:space="preserve"> for the course:</w:t>
      </w:r>
    </w:p>
    <w:p w:rsidR="0035167B" w:rsidRPr="0035167B" w:rsidRDefault="0035167B" w:rsidP="0035167B">
      <w:pPr>
        <w:numPr>
          <w:ilvl w:val="1"/>
          <w:numId w:val="19"/>
        </w:numPr>
        <w:spacing w:after="0"/>
        <w:rPr>
          <w:rFonts w:eastAsia="Calibri"/>
        </w:rPr>
      </w:pPr>
      <w:r w:rsidRPr="0035167B">
        <w:rPr>
          <w:rFonts w:eastAsia="Calibri"/>
        </w:rPr>
        <w:t>Contact the EES POC listed in this brochure to be registered</w:t>
      </w:r>
    </w:p>
    <w:p w:rsidR="0035167B" w:rsidRPr="0035167B" w:rsidRDefault="0035167B" w:rsidP="0035167B">
      <w:pPr>
        <w:numPr>
          <w:ilvl w:val="0"/>
          <w:numId w:val="19"/>
        </w:numPr>
        <w:spacing w:after="0"/>
        <w:rPr>
          <w:rFonts w:eastAsia="Calibri"/>
        </w:rPr>
      </w:pPr>
      <w:r w:rsidRPr="0035167B">
        <w:rPr>
          <w:rFonts w:eastAsia="Calibri"/>
        </w:rPr>
        <w:t xml:space="preserve">If you </w:t>
      </w:r>
      <w:r w:rsidRPr="0035167B">
        <w:rPr>
          <w:rFonts w:eastAsia="Calibri"/>
          <w:b/>
          <w:bCs/>
          <w:u w:val="single"/>
        </w:rPr>
        <w:t>have registered</w:t>
      </w:r>
      <w:r w:rsidRPr="0035167B">
        <w:rPr>
          <w:rFonts w:eastAsia="Calibri"/>
        </w:rPr>
        <w:t xml:space="preserve"> for the course: </w:t>
      </w:r>
    </w:p>
    <w:p w:rsidR="0035167B" w:rsidRPr="0035167B" w:rsidRDefault="0035167B" w:rsidP="0035167B">
      <w:pPr>
        <w:numPr>
          <w:ilvl w:val="1"/>
          <w:numId w:val="19"/>
        </w:numPr>
        <w:spacing w:after="0"/>
        <w:rPr>
          <w:rFonts w:eastAsia="Calibri"/>
        </w:rPr>
      </w:pPr>
      <w:r w:rsidRPr="0035167B">
        <w:rPr>
          <w:rFonts w:eastAsia="Calibri"/>
        </w:rPr>
        <w:t xml:space="preserve">Use the To-Do List search field in the upper left portion of your To-Do List to locate the item number. </w:t>
      </w:r>
    </w:p>
    <w:p w:rsidR="0035167B" w:rsidRPr="0035167B" w:rsidRDefault="0035167B" w:rsidP="0035167B">
      <w:pPr>
        <w:numPr>
          <w:ilvl w:val="0"/>
          <w:numId w:val="19"/>
        </w:numPr>
        <w:spacing w:after="0"/>
        <w:contextualSpacing/>
        <w:rPr>
          <w:rFonts w:eastAsia="Calibri"/>
        </w:rPr>
      </w:pPr>
      <w:r w:rsidRPr="0035167B">
        <w:rPr>
          <w:rFonts w:eastAsia="Calibri"/>
        </w:rPr>
        <w:t>Hover over the title and click “View Details.”</w:t>
      </w:r>
    </w:p>
    <w:p w:rsidR="0035167B" w:rsidRPr="0035167B" w:rsidRDefault="0035167B" w:rsidP="0035167B">
      <w:pPr>
        <w:numPr>
          <w:ilvl w:val="0"/>
          <w:numId w:val="19"/>
        </w:numPr>
        <w:spacing w:after="0"/>
        <w:rPr>
          <w:rFonts w:eastAsia="Calibri"/>
        </w:rPr>
      </w:pPr>
      <w:r w:rsidRPr="0035167B">
        <w:rPr>
          <w:rFonts w:eastAsia="Calibri"/>
        </w:rPr>
        <w:t>In the Item Details scre</w:t>
      </w:r>
      <w:r w:rsidR="00C077BD">
        <w:rPr>
          <w:rFonts w:eastAsia="Calibri"/>
        </w:rPr>
        <w:t>en, click the link Start Course</w:t>
      </w:r>
      <w:r w:rsidRPr="0035167B">
        <w:rPr>
          <w:rFonts w:eastAsia="Calibri"/>
        </w:rPr>
        <w:t xml:space="preserve"> button.</w:t>
      </w:r>
    </w:p>
    <w:p w:rsidR="0035167B" w:rsidRPr="0035167B" w:rsidRDefault="0035167B" w:rsidP="0035167B">
      <w:pPr>
        <w:numPr>
          <w:ilvl w:val="0"/>
          <w:numId w:val="19"/>
        </w:numPr>
        <w:spacing w:after="0"/>
        <w:rPr>
          <w:rFonts w:eastAsia="Calibri"/>
          <w:color w:val="000000"/>
        </w:rPr>
      </w:pPr>
      <w:r w:rsidRPr="0035167B">
        <w:rPr>
          <w:rFonts w:eastAsia="Calibri"/>
          <w:color w:val="000000"/>
        </w:rPr>
        <w:t>Once content is completed, close the window.</w:t>
      </w:r>
    </w:p>
    <w:p w:rsidR="0035167B" w:rsidRPr="0035167B" w:rsidRDefault="0035167B" w:rsidP="0035167B">
      <w:pPr>
        <w:numPr>
          <w:ilvl w:val="0"/>
          <w:numId w:val="19"/>
        </w:numPr>
        <w:spacing w:after="0"/>
        <w:rPr>
          <w:rFonts w:eastAsia="Calibri"/>
          <w:color w:val="000000"/>
        </w:rPr>
      </w:pPr>
      <w:r w:rsidRPr="0035167B">
        <w:rPr>
          <w:rFonts w:eastAsia="Calibri"/>
          <w:color w:val="000000"/>
        </w:rPr>
        <w:t>Click “Return to Online Content Structure.”</w:t>
      </w:r>
    </w:p>
    <w:p w:rsidR="0035167B" w:rsidRPr="0035167B" w:rsidRDefault="0035167B" w:rsidP="0035167B">
      <w:pPr>
        <w:numPr>
          <w:ilvl w:val="0"/>
          <w:numId w:val="19"/>
        </w:numPr>
        <w:spacing w:after="0"/>
        <w:rPr>
          <w:rFonts w:eastAsia="Calibri"/>
          <w:b/>
          <w:color w:val="000000"/>
        </w:rPr>
      </w:pPr>
      <w:r w:rsidRPr="0035167B">
        <w:rPr>
          <w:rFonts w:eastAsia="Calibri"/>
          <w:color w:val="000000"/>
        </w:rPr>
        <w:t xml:space="preserve">Click the “Link to Evaluation and Certificate.” </w:t>
      </w:r>
      <w:r w:rsidRPr="0035167B">
        <w:rPr>
          <w:rFonts w:eastAsia="Calibri"/>
          <w:b/>
          <w:color w:val="000000"/>
        </w:rPr>
        <w:t xml:space="preserve"> *Be sure you have completed all the content objects listed before attempting to access the evaluation.</w:t>
      </w:r>
      <w:r w:rsidRPr="0035167B">
        <w:rPr>
          <w:rFonts w:eastAsia="Calibri"/>
          <w:color w:val="000000"/>
        </w:rPr>
        <w:t xml:space="preserve">  *Note: If you don’t see the new window, check behind other open windows</w:t>
      </w:r>
    </w:p>
    <w:p w:rsidR="0035167B" w:rsidRPr="0035167B" w:rsidRDefault="0035167B" w:rsidP="0035167B">
      <w:pPr>
        <w:numPr>
          <w:ilvl w:val="0"/>
          <w:numId w:val="19"/>
        </w:numPr>
        <w:spacing w:after="0"/>
        <w:contextualSpacing/>
        <w:rPr>
          <w:rFonts w:eastAsia="Calibri"/>
          <w:color w:val="000000"/>
        </w:rPr>
      </w:pPr>
      <w:r w:rsidRPr="0035167B">
        <w:rPr>
          <w:rFonts w:eastAsia="Calibri"/>
          <w:color w:val="000000"/>
        </w:rPr>
        <w:lastRenderedPageBreak/>
        <w:t>Complete the SEES Evaluation. Once submitted, close the window.</w:t>
      </w:r>
    </w:p>
    <w:p w:rsidR="0035167B" w:rsidRPr="0035167B" w:rsidRDefault="0035167B" w:rsidP="0035167B">
      <w:pPr>
        <w:numPr>
          <w:ilvl w:val="0"/>
          <w:numId w:val="19"/>
        </w:numPr>
        <w:spacing w:after="0"/>
        <w:rPr>
          <w:rFonts w:eastAsia="Calibri"/>
          <w:color w:val="000000"/>
        </w:rPr>
      </w:pPr>
      <w:r w:rsidRPr="0035167B">
        <w:rPr>
          <w:rFonts w:eastAsia="Calibri"/>
          <w:color w:val="000000"/>
        </w:rPr>
        <w:t>Click “Return to Online Content Structure.”</w:t>
      </w:r>
    </w:p>
    <w:p w:rsidR="0035167B" w:rsidRPr="0035167B" w:rsidRDefault="0035167B" w:rsidP="0035167B">
      <w:pPr>
        <w:numPr>
          <w:ilvl w:val="0"/>
          <w:numId w:val="19"/>
        </w:numPr>
        <w:spacing w:after="0"/>
        <w:rPr>
          <w:rFonts w:eastAsia="Calibri"/>
          <w:color w:val="000000"/>
        </w:rPr>
      </w:pPr>
      <w:r w:rsidRPr="0035167B">
        <w:rPr>
          <w:rFonts w:eastAsia="Calibri"/>
          <w:color w:val="000000"/>
        </w:rPr>
        <w:t xml:space="preserve">There should now be a date next to both links in the Online Content Structure window. </w:t>
      </w:r>
    </w:p>
    <w:p w:rsidR="0035167B" w:rsidRPr="0035167B" w:rsidRDefault="0035167B" w:rsidP="0035167B">
      <w:pPr>
        <w:numPr>
          <w:ilvl w:val="0"/>
          <w:numId w:val="19"/>
        </w:numPr>
        <w:spacing w:after="0"/>
        <w:rPr>
          <w:rFonts w:eastAsia="Calibri"/>
          <w:color w:val="000000"/>
        </w:rPr>
      </w:pPr>
      <w:r w:rsidRPr="0035167B">
        <w:rPr>
          <w:rFonts w:eastAsia="Calibri"/>
          <w:color w:val="000000"/>
        </w:rPr>
        <w:t xml:space="preserve">Some courses require a Self-Certification to record completion. If there is a Self-Certification link present, click the link and follow the instructions given. </w:t>
      </w:r>
    </w:p>
    <w:p w:rsidR="00B351B1" w:rsidRPr="0035167B" w:rsidRDefault="0035167B" w:rsidP="0035167B">
      <w:pPr>
        <w:spacing w:after="0"/>
        <w:ind w:left="630"/>
        <w:rPr>
          <w:rFonts w:eastAsia="Times New Roman"/>
          <w:color w:val="000000"/>
        </w:rPr>
      </w:pPr>
      <w:r w:rsidRPr="0035167B">
        <w:rPr>
          <w:rFonts w:eastAsia="Calibri"/>
          <w:color w:val="000000"/>
        </w:rPr>
        <w:t>You have now completed your requirements for this course, and the item should be located in your Completed Work.</w:t>
      </w:r>
    </w:p>
    <w:p w:rsidR="0035167B" w:rsidRPr="00F82768" w:rsidRDefault="00B351B1" w:rsidP="00F82768">
      <w:pPr>
        <w:jc w:val="center"/>
        <w:rPr>
          <w:b/>
          <w:i/>
          <w:color w:val="FF0000"/>
        </w:rPr>
      </w:pPr>
      <w:r w:rsidRPr="0035167B">
        <w:rPr>
          <w:b/>
          <w:i/>
          <w:color w:val="FF0000"/>
        </w:rPr>
        <w:t>ACPE considers credit as a statement of credit instead of a certificate of credit</w:t>
      </w:r>
    </w:p>
    <w:p w:rsidR="0035167B" w:rsidRDefault="0035167B" w:rsidP="0035167B">
      <w:pPr>
        <w:spacing w:after="0"/>
        <w:rPr>
          <w:rFonts w:eastAsia="Calibri"/>
          <w:b/>
          <w:color w:val="000000"/>
        </w:rPr>
      </w:pPr>
    </w:p>
    <w:p w:rsidR="0035167B" w:rsidRPr="0035167B" w:rsidRDefault="0035167B" w:rsidP="0035167B">
      <w:pPr>
        <w:spacing w:after="0"/>
        <w:rPr>
          <w:rFonts w:eastAsia="Calibri"/>
          <w:b/>
          <w:color w:val="000000"/>
        </w:rPr>
      </w:pPr>
      <w:r w:rsidRPr="0035167B">
        <w:rPr>
          <w:rFonts w:eastAsia="Calibri"/>
          <w:b/>
          <w:color w:val="000000"/>
        </w:rPr>
        <w:t xml:space="preserve">To access your </w:t>
      </w:r>
      <w:r w:rsidRPr="0035167B">
        <w:rPr>
          <w:rFonts w:eastAsia="Calibri"/>
          <w:b/>
          <w:color w:val="000000"/>
          <w:u w:val="single"/>
        </w:rPr>
        <w:t>Accredited</w:t>
      </w:r>
      <w:r w:rsidRPr="0035167B">
        <w:rPr>
          <w:rFonts w:eastAsia="Calibri"/>
          <w:b/>
          <w:color w:val="000000"/>
        </w:rPr>
        <w:t xml:space="preserve"> certificate in TMS, please follow the steps below:</w:t>
      </w:r>
    </w:p>
    <w:p w:rsidR="0035167B" w:rsidRPr="0035167B" w:rsidRDefault="0035167B" w:rsidP="0035167B">
      <w:pPr>
        <w:numPr>
          <w:ilvl w:val="0"/>
          <w:numId w:val="20"/>
        </w:numPr>
        <w:spacing w:after="0"/>
        <w:contextualSpacing/>
        <w:rPr>
          <w:rFonts w:eastAsia="Calibri"/>
          <w:noProof/>
          <w:color w:val="000000"/>
        </w:rPr>
      </w:pPr>
      <w:r w:rsidRPr="0035167B">
        <w:rPr>
          <w:rFonts w:eastAsia="Calibri"/>
          <w:noProof/>
          <w:color w:val="000000"/>
        </w:rPr>
        <w:t>From the Home screen in TMS, click on “Completed Work.”</w:t>
      </w:r>
    </w:p>
    <w:p w:rsidR="0035167B" w:rsidRPr="0035167B" w:rsidRDefault="0035167B" w:rsidP="0035167B">
      <w:pPr>
        <w:numPr>
          <w:ilvl w:val="0"/>
          <w:numId w:val="20"/>
        </w:numPr>
        <w:spacing w:after="0"/>
        <w:contextualSpacing/>
        <w:rPr>
          <w:rFonts w:eastAsia="Calibri"/>
          <w:noProof/>
          <w:color w:val="000000"/>
        </w:rPr>
      </w:pPr>
      <w:r w:rsidRPr="0035167B">
        <w:rPr>
          <w:rFonts w:eastAsia="Calibri"/>
          <w:noProof/>
          <w:color w:val="000000"/>
        </w:rPr>
        <w:t>Hover the mouse over the title of the program, and click “View Details” in the popup window that appears.   DO NOT click on the “Print Certificate” here – this will give you the generic TMS certificate.</w:t>
      </w:r>
    </w:p>
    <w:p w:rsidR="0035167B" w:rsidRPr="0035167B" w:rsidRDefault="0035167B" w:rsidP="0035167B">
      <w:pPr>
        <w:numPr>
          <w:ilvl w:val="0"/>
          <w:numId w:val="20"/>
        </w:numPr>
        <w:spacing w:after="0"/>
        <w:contextualSpacing/>
        <w:rPr>
          <w:rFonts w:eastAsia="Calibri"/>
          <w:noProof/>
          <w:color w:val="000000"/>
        </w:rPr>
      </w:pPr>
      <w:r w:rsidRPr="0035167B">
        <w:rPr>
          <w:rFonts w:eastAsia="Calibri"/>
          <w:noProof/>
          <w:color w:val="000000"/>
        </w:rPr>
        <w:t xml:space="preserve">In the Completed Work Details screen, you should see a section named “Accreditation Details” </w:t>
      </w:r>
    </w:p>
    <w:p w:rsidR="0035167B" w:rsidRDefault="0035167B" w:rsidP="0035167B">
      <w:pPr>
        <w:numPr>
          <w:ilvl w:val="0"/>
          <w:numId w:val="20"/>
        </w:numPr>
        <w:spacing w:after="0"/>
        <w:contextualSpacing/>
        <w:rPr>
          <w:rFonts w:eastAsia="Calibri"/>
          <w:noProof/>
          <w:color w:val="000000"/>
        </w:rPr>
      </w:pPr>
      <w:r w:rsidRPr="0035167B">
        <w:rPr>
          <w:rFonts w:eastAsia="Calibri"/>
          <w:noProof/>
          <w:color w:val="000000"/>
        </w:rPr>
        <w:t>Click the “Print Accredited Certificate” button next to your requested Accreditation.</w:t>
      </w:r>
    </w:p>
    <w:p w:rsidR="0035167B" w:rsidRDefault="0035167B" w:rsidP="0035167B">
      <w:pPr>
        <w:spacing w:after="0"/>
        <w:ind w:left="720"/>
        <w:contextualSpacing/>
        <w:rPr>
          <w:rFonts w:eastAsia="Calibri"/>
          <w:noProof/>
          <w:color w:val="000000"/>
        </w:rPr>
      </w:pPr>
    </w:p>
    <w:p w:rsidR="0035167B" w:rsidRPr="0035167B" w:rsidRDefault="0035167B" w:rsidP="0035167B">
      <w:pPr>
        <w:spacing w:after="0"/>
        <w:ind w:left="720" w:hanging="720"/>
        <w:contextualSpacing/>
        <w:rPr>
          <w:rFonts w:eastAsia="Calibri"/>
          <w:noProof/>
          <w:color w:val="000000"/>
        </w:rPr>
      </w:pPr>
      <w:r w:rsidRPr="0035167B">
        <w:rPr>
          <w:rFonts w:eastAsia="Calibri"/>
          <w:noProof/>
          <w:color w:val="000000"/>
        </w:rPr>
        <w:t>Your Accredited certificate should appear on the screen for you to save or print</w:t>
      </w:r>
      <w:r w:rsidR="001B2936">
        <w:rPr>
          <w:rFonts w:eastAsia="Calibri"/>
          <w:noProof/>
          <w:color w:val="000000"/>
        </w:rPr>
        <w:t>.</w:t>
      </w:r>
    </w:p>
    <w:p w:rsidR="00895038" w:rsidRPr="0074412C" w:rsidRDefault="00895038" w:rsidP="000B4CFD">
      <w:pPr>
        <w:pStyle w:val="Heading1"/>
        <w:rPr>
          <w:color w:val="000000"/>
        </w:rPr>
      </w:pPr>
      <w:r w:rsidRPr="0074412C">
        <w:rPr>
          <w:color w:val="000000"/>
        </w:rPr>
        <w:t>Accreditation/Approval</w:t>
      </w:r>
    </w:p>
    <w:p w:rsidR="00895038" w:rsidRPr="0074412C" w:rsidRDefault="00895038" w:rsidP="00895038">
      <w:pPr>
        <w:rPr>
          <w:color w:val="000000"/>
        </w:rPr>
      </w:pPr>
      <w:r w:rsidRPr="0074412C">
        <w:rPr>
          <w:color w:val="000000"/>
        </w:rPr>
        <w:t>The accreditation organizat</w:t>
      </w:r>
      <w:r w:rsidR="00EC545E" w:rsidRPr="0074412C">
        <w:rPr>
          <w:color w:val="000000"/>
        </w:rPr>
        <w:t xml:space="preserve">ions for this course are listed </w:t>
      </w:r>
      <w:r w:rsidRPr="0074412C">
        <w:rPr>
          <w:color w:val="000000"/>
        </w:rPr>
        <w:t>below.</w:t>
      </w:r>
    </w:p>
    <w:p w:rsidR="00895038" w:rsidRPr="0074412C" w:rsidRDefault="00895038" w:rsidP="00443964">
      <w:pPr>
        <w:pStyle w:val="Heading2"/>
        <w:rPr>
          <w:color w:val="000000"/>
        </w:rPr>
      </w:pPr>
      <w:r w:rsidRPr="0074412C">
        <w:rPr>
          <w:color w:val="000000"/>
        </w:rPr>
        <w:t>Accreditation Council for Continuing Medical Education (ACCME)</w:t>
      </w:r>
    </w:p>
    <w:p w:rsidR="00895038" w:rsidRPr="0074412C" w:rsidRDefault="00895038" w:rsidP="006A7E8D">
      <w:pPr>
        <w:ind w:left="900"/>
        <w:rPr>
          <w:color w:val="000000"/>
        </w:rPr>
      </w:pPr>
      <w:r w:rsidRPr="0074412C">
        <w:rPr>
          <w:color w:val="000000"/>
        </w:rPr>
        <w:t>The VA Employee Education System is accredited by the Accreditation Council for Continuing Medical Education to provide continuing medical education for physicians.</w:t>
      </w:r>
    </w:p>
    <w:p w:rsidR="00895038" w:rsidRPr="0074412C" w:rsidRDefault="00895038" w:rsidP="00443964">
      <w:pPr>
        <w:pStyle w:val="Heading2"/>
        <w:rPr>
          <w:color w:val="000000"/>
        </w:rPr>
      </w:pPr>
      <w:r w:rsidRPr="0074412C">
        <w:rPr>
          <w:color w:val="000000"/>
        </w:rPr>
        <w:t>American Nurses Credentialing Center (ANCC)</w:t>
      </w:r>
    </w:p>
    <w:p w:rsidR="00895038" w:rsidRPr="0074412C" w:rsidRDefault="00895038" w:rsidP="006A7E8D">
      <w:pPr>
        <w:ind w:left="900"/>
        <w:rPr>
          <w:color w:val="000000"/>
        </w:rPr>
      </w:pPr>
      <w:r w:rsidRPr="0074412C">
        <w:rPr>
          <w:color w:val="000000"/>
        </w:rPr>
        <w:t>VA Employee Education System is accredited as a provider of continuing nursing education by the American Nurses Credentialing Center's Commission on Accreditation.</w:t>
      </w:r>
    </w:p>
    <w:p w:rsidR="00895038" w:rsidRPr="0074412C" w:rsidRDefault="00EC545E" w:rsidP="006A7E8D">
      <w:pPr>
        <w:ind w:left="900"/>
        <w:rPr>
          <w:i/>
          <w:color w:val="000000"/>
        </w:rPr>
      </w:pPr>
      <w:r w:rsidRPr="0074412C">
        <w:rPr>
          <w:b/>
          <w:i/>
          <w:color w:val="000000"/>
        </w:rPr>
        <w:t>Note</w:t>
      </w:r>
      <w:r w:rsidR="00895038" w:rsidRPr="0074412C">
        <w:rPr>
          <w:b/>
          <w:i/>
          <w:color w:val="000000"/>
        </w:rPr>
        <w:t>:</w:t>
      </w:r>
      <w:r w:rsidR="00895038" w:rsidRPr="0074412C">
        <w:rPr>
          <w:i/>
          <w:color w:val="000000"/>
        </w:rPr>
        <w:t xml:space="preserve"> ANCC continuing nursing education contact hours are not accepted by the California Board of Registered Nursing (CA BRN) toward license renewal for CA-licensed registered nurses (RNs) and advanced practice nurses (APNs), unless the CA-licensed nurse-participants are physically outside of the state of CA when they start and complete activities sponsored by an ANCC accredited provider of continuing education for nurses.</w:t>
      </w:r>
    </w:p>
    <w:p w:rsidR="0029457C" w:rsidRDefault="0029457C" w:rsidP="0029457C">
      <w:pPr>
        <w:spacing w:after="200" w:line="276" w:lineRule="auto"/>
        <w:rPr>
          <w:b/>
          <w:color w:val="000000"/>
        </w:rPr>
      </w:pPr>
    </w:p>
    <w:p w:rsidR="00895038" w:rsidRPr="0029457C" w:rsidRDefault="00895038" w:rsidP="0029457C">
      <w:pPr>
        <w:spacing w:after="200" w:line="276" w:lineRule="auto"/>
        <w:rPr>
          <w:b/>
          <w:i/>
          <w:color w:val="000000"/>
        </w:rPr>
      </w:pPr>
      <w:r w:rsidRPr="0029457C">
        <w:rPr>
          <w:b/>
          <w:color w:val="000000"/>
        </w:rPr>
        <w:t>Continuing Education Credit</w:t>
      </w:r>
    </w:p>
    <w:p w:rsidR="00895038" w:rsidRPr="0074412C" w:rsidRDefault="00895038" w:rsidP="00443964">
      <w:pPr>
        <w:pStyle w:val="Heading2"/>
        <w:rPr>
          <w:color w:val="000000"/>
        </w:rPr>
      </w:pPr>
      <w:r w:rsidRPr="0074412C">
        <w:rPr>
          <w:color w:val="000000"/>
        </w:rPr>
        <w:t>Accreditation Council for Continuing Medical Education (ACCME)</w:t>
      </w:r>
    </w:p>
    <w:p w:rsidR="00895038" w:rsidRPr="0074412C" w:rsidRDefault="00895038" w:rsidP="006A7E8D">
      <w:pPr>
        <w:ind w:left="900"/>
        <w:rPr>
          <w:color w:val="000000"/>
        </w:rPr>
      </w:pPr>
      <w:r w:rsidRPr="0074412C">
        <w:rPr>
          <w:color w:val="000000"/>
        </w:rPr>
        <w:t xml:space="preserve">The VA Employee Education System designates </w:t>
      </w:r>
      <w:r w:rsidR="00A313B5" w:rsidRPr="0074412C">
        <w:rPr>
          <w:color w:val="000000"/>
        </w:rPr>
        <w:t xml:space="preserve">this </w:t>
      </w:r>
      <w:sdt>
        <w:sdtPr>
          <w:alias w:val="Select a Learning Format"/>
          <w:tag w:val="Learning Format"/>
          <w:id w:val="26133144"/>
          <w:placeholder>
            <w:docPart w:val="7E05F016C14B48C68DEB3B0252D5B560"/>
          </w:placeholder>
          <w:dropDownList>
            <w:listItem w:displayText="&lt;&lt;choose an item&gt;&gt;" w:value="&lt;&lt;choose an item&gt;&gt;"/>
            <w:listItem w:displayText="live activity" w:value="live activity"/>
            <w:listItem w:displayText="enduring material" w:value="enduring material"/>
            <w:listItem w:displayText="journal-based CME activity" w:value="journal-based CME activity"/>
          </w:dropDownList>
        </w:sdtPr>
        <w:sdtEndPr/>
        <w:sdtContent>
          <w:r w:rsidR="0029457C">
            <w:t>live activity</w:t>
          </w:r>
        </w:sdtContent>
      </w:sdt>
      <w:r w:rsidR="00A313B5" w:rsidRPr="0034744C">
        <w:t xml:space="preserve"> </w:t>
      </w:r>
      <w:r w:rsidR="00A313B5" w:rsidRPr="0074412C">
        <w:rPr>
          <w:color w:val="000000"/>
        </w:rPr>
        <w:t>for</w:t>
      </w:r>
      <w:r w:rsidRPr="0074412C">
        <w:rPr>
          <w:color w:val="000000"/>
        </w:rPr>
        <w:t xml:space="preserve"> a maximum of </w:t>
      </w:r>
      <w:sdt>
        <w:sdtPr>
          <w:rPr>
            <w:color w:val="000000"/>
          </w:rPr>
          <w:alias w:val="Enter ACCME Credits"/>
          <w:tag w:val="ACCME Credits"/>
          <w:id w:val="491998600"/>
          <w:placeholder>
            <w:docPart w:val="47629B955440484EB12F14E10BBA448E"/>
          </w:placeholder>
        </w:sdtPr>
        <w:sdtEndPr/>
        <w:sdtContent>
          <w:r w:rsidR="00A0060B">
            <w:t>11</w:t>
          </w:r>
        </w:sdtContent>
      </w:sdt>
      <w:r w:rsidRPr="0074412C">
        <w:rPr>
          <w:color w:val="000000"/>
        </w:rPr>
        <w:t xml:space="preserve"> </w:t>
      </w:r>
      <w:r w:rsidRPr="0074412C">
        <w:rPr>
          <w:i/>
          <w:color w:val="000000"/>
        </w:rPr>
        <w:t>AMA PRA Category 1 Credit(s</w:t>
      </w:r>
      <w:r w:rsidR="00EC545E" w:rsidRPr="0074412C">
        <w:rPr>
          <w:i/>
          <w:color w:val="000000"/>
        </w:rPr>
        <w:t>)</w:t>
      </w:r>
      <w:r w:rsidR="00EC545E" w:rsidRPr="0074412C">
        <w:rPr>
          <w:color w:val="000000"/>
        </w:rPr>
        <w:t xml:space="preserve"> ™</w:t>
      </w:r>
      <w:r w:rsidRPr="0074412C">
        <w:rPr>
          <w:color w:val="000000"/>
        </w:rPr>
        <w:t xml:space="preserve">. Physicians should claim </w:t>
      </w:r>
      <w:r w:rsidR="00865DDF" w:rsidRPr="0074412C">
        <w:rPr>
          <w:color w:val="000000"/>
        </w:rPr>
        <w:t xml:space="preserve">only </w:t>
      </w:r>
      <w:r w:rsidRPr="0074412C">
        <w:rPr>
          <w:color w:val="000000"/>
        </w:rPr>
        <w:t>credit commensurate with the extent of their participation in the activity.</w:t>
      </w:r>
    </w:p>
    <w:p w:rsidR="00CF2386" w:rsidRPr="0074412C" w:rsidRDefault="00CF2386" w:rsidP="006A7E8D">
      <w:pPr>
        <w:ind w:left="900"/>
        <w:rPr>
          <w:i/>
          <w:color w:val="000000"/>
        </w:rPr>
      </w:pPr>
    </w:p>
    <w:p w:rsidR="00895038" w:rsidRPr="0074412C" w:rsidRDefault="00895038" w:rsidP="006A7E8D">
      <w:pPr>
        <w:ind w:left="900"/>
        <w:rPr>
          <w:color w:val="000000"/>
        </w:rPr>
      </w:pPr>
      <w:r w:rsidRPr="0074412C">
        <w:rPr>
          <w:color w:val="000000"/>
        </w:rPr>
        <w:t xml:space="preserve">This course provides </w:t>
      </w:r>
      <w:r w:rsidRPr="0074412C">
        <w:rPr>
          <w:i/>
          <w:color w:val="000000"/>
        </w:rPr>
        <w:t>Category 1 AMA Physicians Recognition Award</w:t>
      </w:r>
      <w:r w:rsidRPr="0074412C">
        <w:rPr>
          <w:color w:val="000000"/>
        </w:rPr>
        <w:t xml:space="preserve">™ CME credit (ACCME) for physicians. </w:t>
      </w:r>
      <w:r w:rsidRPr="0074412C">
        <w:rPr>
          <w:b/>
          <w:color w:val="000000"/>
        </w:rPr>
        <w:t>ACCME – NP (or ACCME-Non-Physician)</w:t>
      </w:r>
      <w:r w:rsidRPr="0074412C">
        <w:rPr>
          <w:color w:val="000000"/>
        </w:rPr>
        <w:t xml:space="preserve"> may be used to provide attendees other than MDs, DOs a certificate that documents their attendance, and indicates that the accredited provider offered </w:t>
      </w:r>
      <w:r w:rsidRPr="0074412C">
        <w:rPr>
          <w:i/>
          <w:color w:val="000000"/>
        </w:rPr>
        <w:t>Category 1 AMA P</w:t>
      </w:r>
      <w:r w:rsidR="00A5515C" w:rsidRPr="0074412C">
        <w:rPr>
          <w:i/>
          <w:color w:val="000000"/>
        </w:rPr>
        <w:t>hysicians Recognition Award</w:t>
      </w:r>
      <w:r w:rsidRPr="0074412C">
        <w:rPr>
          <w:color w:val="000000"/>
        </w:rPr>
        <w:t>™ CME credit for the course or activity. ACCME – Non-Physician refers to nurses, physician assistants, and healthcare professionals other than physicians.</w:t>
      </w:r>
    </w:p>
    <w:p w:rsidR="0029457C" w:rsidRDefault="0029457C" w:rsidP="0029457C">
      <w:pPr>
        <w:spacing w:after="200" w:line="276" w:lineRule="auto"/>
        <w:rPr>
          <w:b/>
          <w:i/>
          <w:color w:val="000000"/>
        </w:rPr>
      </w:pPr>
    </w:p>
    <w:p w:rsidR="00895038" w:rsidRPr="0029457C" w:rsidRDefault="00895038" w:rsidP="0029457C">
      <w:pPr>
        <w:spacing w:after="200" w:line="276" w:lineRule="auto"/>
        <w:rPr>
          <w:b/>
          <w:i/>
          <w:color w:val="000000"/>
        </w:rPr>
      </w:pPr>
      <w:r w:rsidRPr="0029457C">
        <w:rPr>
          <w:b/>
          <w:i/>
          <w:color w:val="000000"/>
        </w:rPr>
        <w:t>American Nurses Credentialing Center (ANCC)</w:t>
      </w:r>
    </w:p>
    <w:p w:rsidR="00895038" w:rsidRPr="008E7E27" w:rsidRDefault="00895038" w:rsidP="006A7E8D">
      <w:pPr>
        <w:ind w:left="900"/>
        <w:rPr>
          <w:color w:val="000000"/>
        </w:rPr>
      </w:pPr>
      <w:r w:rsidRPr="008E7E27">
        <w:rPr>
          <w:color w:val="000000"/>
        </w:rPr>
        <w:t xml:space="preserve">VA Employee Education System designates this educational activity for </w:t>
      </w:r>
      <w:sdt>
        <w:sdtPr>
          <w:rPr>
            <w:color w:val="000000"/>
          </w:rPr>
          <w:alias w:val="Enter ANCC Contact Hours"/>
          <w:tag w:val="ANCC Contact Hours"/>
          <w:id w:val="491998604"/>
          <w:placeholder>
            <w:docPart w:val="F10F3CF70C1744B381F20F0653140C21"/>
          </w:placeholder>
        </w:sdtPr>
        <w:sdtEndPr/>
        <w:sdtContent>
          <w:r w:rsidR="00A0060B">
            <w:rPr>
              <w:color w:val="000000"/>
            </w:rPr>
            <w:t>11</w:t>
          </w:r>
        </w:sdtContent>
      </w:sdt>
      <w:r w:rsidRPr="008E7E27">
        <w:rPr>
          <w:color w:val="000000"/>
        </w:rPr>
        <w:t xml:space="preserve"> contact hours i</w:t>
      </w:r>
      <w:r w:rsidR="00A2466E" w:rsidRPr="008E7E27">
        <w:rPr>
          <w:color w:val="000000"/>
        </w:rPr>
        <w:t>n continuing nursing education.</w:t>
      </w:r>
    </w:p>
    <w:p w:rsidR="00895038" w:rsidRPr="00895038" w:rsidRDefault="00EC545E" w:rsidP="006A7E8D">
      <w:pPr>
        <w:ind w:left="900"/>
      </w:pPr>
      <w:r w:rsidRPr="008E7E27">
        <w:rPr>
          <w:b/>
          <w:color w:val="000000"/>
        </w:rPr>
        <w:t>Note:</w:t>
      </w:r>
      <w:r w:rsidR="00895038" w:rsidRPr="008E7E27">
        <w:rPr>
          <w:color w:val="000000"/>
        </w:rPr>
        <w:t xml:space="preserve">  ANCC continuing nursing education contact hours are not accepted by the California Board of Registered Nursing (CA BRN) toward license renewal for CA-licensed registered nurses (RNs) and advanced practice nurses (APNs), unless the CA-licensed nurse-participants are physically outside of the state of CA when they start and complete activities sponsored by an ANCC accredited provider of continuing education for nurses</w:t>
      </w:r>
      <w:r w:rsidR="00895038" w:rsidRPr="00895038">
        <w:t>.</w:t>
      </w:r>
    </w:p>
    <w:p w:rsidR="0029457C" w:rsidRDefault="0029457C" w:rsidP="0029457C">
      <w:pPr>
        <w:spacing w:after="200" w:line="276" w:lineRule="auto"/>
        <w:rPr>
          <w:b/>
          <w:color w:val="000000"/>
        </w:rPr>
      </w:pPr>
    </w:p>
    <w:p w:rsidR="00F3135F" w:rsidRPr="0029457C" w:rsidRDefault="00F3135F" w:rsidP="0029457C">
      <w:pPr>
        <w:spacing w:after="200" w:line="276" w:lineRule="auto"/>
        <w:rPr>
          <w:b/>
          <w:i/>
          <w:color w:val="000000"/>
        </w:rPr>
      </w:pPr>
      <w:r w:rsidRPr="0029457C">
        <w:rPr>
          <w:b/>
          <w:color w:val="000000"/>
        </w:rPr>
        <w:t>Statement of Participation</w:t>
      </w:r>
    </w:p>
    <w:p w:rsidR="00823E27" w:rsidRPr="008E7E27" w:rsidRDefault="00FE562E" w:rsidP="00823E27">
      <w:pPr>
        <w:rPr>
          <w:color w:val="000000"/>
        </w:rPr>
      </w:pPr>
      <w:r>
        <w:t>A certificate of completion will be awarded to participants and accreditation records will be on file at the Employee Education System. In order to receive a certificate of completion from EES, you must register in the TMS, attend 100% of the program and complete the e</w:t>
      </w:r>
      <w:r w:rsidR="00136219">
        <w:t xml:space="preserve">valuation as directed in EES, </w:t>
      </w:r>
      <w:r w:rsidR="00136219" w:rsidRPr="00136219">
        <w:t xml:space="preserve">and then: go into your Completed Work, </w:t>
      </w:r>
      <w:r w:rsidR="00136219">
        <w:t>h</w:t>
      </w:r>
      <w:r w:rsidR="00136219" w:rsidRPr="00136219">
        <w:t>over over the title, and choose View Details to print your accredited certificate</w:t>
      </w:r>
      <w:r>
        <w:t xml:space="preserve">. For ACPE accreditation, participants must provide their Birthdates (month and date) and their </w:t>
      </w:r>
      <w:r w:rsidR="002A6552">
        <w:t>NABP e-Profile ID numbers in their Personal Profiles in TMS</w:t>
      </w:r>
      <w:r>
        <w:t>.</w:t>
      </w:r>
      <w:r w:rsidR="00CC44F3">
        <w:t xml:space="preserve">  </w:t>
      </w:r>
    </w:p>
    <w:p w:rsidR="00895038" w:rsidRPr="008E7E27" w:rsidRDefault="00895038" w:rsidP="00823E27">
      <w:pPr>
        <w:rPr>
          <w:b/>
          <w:color w:val="000000"/>
          <w:sz w:val="26"/>
          <w:szCs w:val="26"/>
        </w:rPr>
      </w:pPr>
      <w:r w:rsidRPr="008E7E27">
        <w:rPr>
          <w:b/>
          <w:color w:val="000000"/>
          <w:sz w:val="26"/>
          <w:szCs w:val="26"/>
        </w:rPr>
        <w:t>Report of Training</w:t>
      </w:r>
    </w:p>
    <w:p w:rsidR="00895038" w:rsidRPr="008E7E27" w:rsidRDefault="00895038" w:rsidP="00895038">
      <w:pPr>
        <w:rPr>
          <w:color w:val="000000"/>
        </w:rPr>
      </w:pPr>
      <w:r w:rsidRPr="008E7E27">
        <w:rPr>
          <w:color w:val="000000"/>
        </w:rPr>
        <w:t>It is the program participant’s responsibility to ensure that this training is documented in the appropriate location according to his/her locally prescribed process.</w:t>
      </w:r>
    </w:p>
    <w:p w:rsidR="00895038" w:rsidRPr="008E7E27" w:rsidRDefault="00895038" w:rsidP="00925695">
      <w:pPr>
        <w:pStyle w:val="Heading1"/>
        <w:rPr>
          <w:color w:val="000000"/>
        </w:rPr>
      </w:pPr>
      <w:r w:rsidRPr="008E7E27">
        <w:rPr>
          <w:color w:val="000000"/>
        </w:rPr>
        <w:t>Program Schedule</w:t>
      </w:r>
    </w:p>
    <w:p w:rsidR="00895038" w:rsidRPr="00895038" w:rsidRDefault="002C44AC" w:rsidP="00895038">
      <w:r w:rsidRPr="008E7E27">
        <w:rPr>
          <w:color w:val="000000"/>
        </w:rPr>
        <w:t>Program Schedule Date</w:t>
      </w:r>
      <w:r w:rsidRPr="002C44AC">
        <w:t>:</w:t>
      </w:r>
      <w:r>
        <w:t xml:space="preserve"> </w:t>
      </w:r>
      <w:sdt>
        <w:sdtPr>
          <w:alias w:val="Select Program Schedule Date"/>
          <w:tag w:val="Program Schedule Date"/>
          <w:id w:val="416668832"/>
          <w:placeholder>
            <w:docPart w:val="EF4F0111F1E44D07B2CF06454C77A100"/>
          </w:placeholder>
          <w:date w:fullDate="2014-05-07T00:00:00Z">
            <w:dateFormat w:val="M/d/yyyy"/>
            <w:lid w:val="en-US"/>
            <w:storeMappedDataAs w:val="dateTime"/>
            <w:calendar w:val="gregorian"/>
          </w:date>
        </w:sdtPr>
        <w:sdtEndPr/>
        <w:sdtContent>
          <w:r w:rsidR="00140A62">
            <w:t>5/7/2014</w:t>
          </w:r>
        </w:sdtContent>
      </w:sdt>
    </w:p>
    <w:p w:rsidR="00B844C7" w:rsidRDefault="00B844C7" w:rsidP="00F5520D">
      <w:pPr>
        <w:spacing w:before="200"/>
        <w:rPr>
          <w:color w:val="000000"/>
        </w:rPr>
      </w:pPr>
      <w:r w:rsidRPr="0029457C">
        <w:rPr>
          <w:color w:val="000000"/>
        </w:rPr>
        <w:t>Live Broadcast</w:t>
      </w:r>
      <w:r w:rsidR="00A0060B">
        <w:rPr>
          <w:color w:val="000000"/>
        </w:rPr>
        <w:t xml:space="preserve"> and</w:t>
      </w:r>
      <w:r w:rsidR="00F5520D" w:rsidRPr="0029457C">
        <w:rPr>
          <w:color w:val="000000"/>
        </w:rPr>
        <w:t xml:space="preserve"> Face-to-Face</w:t>
      </w:r>
    </w:p>
    <w:p w:rsidR="00C41093" w:rsidRDefault="00C41093" w:rsidP="00C41093">
      <w:pPr>
        <w:spacing w:after="0"/>
        <w:rPr>
          <w:color w:val="000000"/>
        </w:rPr>
      </w:pPr>
    </w:p>
    <w:p w:rsidR="003342F3" w:rsidRPr="00C41093" w:rsidRDefault="003342F3" w:rsidP="00082B95">
      <w:pPr>
        <w:pBdr>
          <w:top w:val="single" w:sz="4" w:space="1" w:color="auto"/>
          <w:left w:val="single" w:sz="4" w:space="4" w:color="auto"/>
          <w:bottom w:val="single" w:sz="4" w:space="1" w:color="auto"/>
          <w:right w:val="single" w:sz="4" w:space="0" w:color="auto"/>
        </w:pBdr>
        <w:spacing w:after="0"/>
        <w:ind w:right="1260"/>
        <w:rPr>
          <w:b/>
          <w:color w:val="000000"/>
        </w:rPr>
      </w:pPr>
      <w:r w:rsidRPr="00C41093">
        <w:rPr>
          <w:b/>
          <w:color w:val="000000"/>
        </w:rPr>
        <w:t xml:space="preserve">NOTE: </w:t>
      </w:r>
      <w:r w:rsidRPr="00C41093">
        <w:rPr>
          <w:b/>
          <w:color w:val="FF0000"/>
        </w:rPr>
        <w:t>Nurse Pharmacotherapeutic Credit</w:t>
      </w:r>
      <w:r w:rsidRPr="00C41093">
        <w:rPr>
          <w:b/>
          <w:color w:val="000000"/>
        </w:rPr>
        <w:t>:    _</w:t>
      </w:r>
      <w:r w:rsidR="00CC7AEA">
        <w:rPr>
          <w:b/>
          <w:color w:val="000000"/>
        </w:rPr>
        <w:t>0</w:t>
      </w:r>
      <w:r w:rsidRPr="00C41093">
        <w:rPr>
          <w:b/>
          <w:color w:val="000000"/>
        </w:rPr>
        <w:t>_ hr</w:t>
      </w:r>
    </w:p>
    <w:p w:rsidR="003342F3" w:rsidRDefault="003342F3" w:rsidP="00082B95">
      <w:pPr>
        <w:pBdr>
          <w:top w:val="single" w:sz="4" w:space="1" w:color="auto"/>
          <w:left w:val="single" w:sz="4" w:space="4" w:color="auto"/>
          <w:bottom w:val="single" w:sz="4" w:space="1" w:color="auto"/>
          <w:right w:val="single" w:sz="4" w:space="0" w:color="auto"/>
        </w:pBdr>
        <w:spacing w:after="0"/>
        <w:ind w:right="1260"/>
        <w:rPr>
          <w:b/>
          <w:color w:val="000000"/>
        </w:rPr>
      </w:pPr>
      <w:r w:rsidRPr="00C41093">
        <w:rPr>
          <w:b/>
          <w:color w:val="000000"/>
        </w:rPr>
        <w:t>May be offered for this course</w:t>
      </w:r>
    </w:p>
    <w:p w:rsidR="00C41093" w:rsidRPr="00C41093" w:rsidRDefault="00C41093" w:rsidP="00C41093">
      <w:pPr>
        <w:spacing w:after="0"/>
        <w:rPr>
          <w:b/>
          <w:color w:val="000000"/>
        </w:rPr>
      </w:pPr>
    </w:p>
    <w:tbl>
      <w:tblP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A0" w:firstRow="1" w:lastRow="0" w:firstColumn="1" w:lastColumn="0" w:noHBand="0" w:noVBand="0"/>
      </w:tblPr>
      <w:tblGrid>
        <w:gridCol w:w="2185"/>
        <w:gridCol w:w="4050"/>
        <w:gridCol w:w="1980"/>
      </w:tblGrid>
      <w:tr w:rsidR="00140A62" w:rsidRPr="00C778CC" w:rsidTr="00AC1846">
        <w:trPr>
          <w:cantSplit/>
          <w:trHeight w:val="269"/>
          <w:tblHeader/>
        </w:trPr>
        <w:tc>
          <w:tcPr>
            <w:tcW w:w="2185" w:type="dxa"/>
            <w:tcBorders>
              <w:top w:val="single" w:sz="4" w:space="0" w:color="auto"/>
            </w:tcBorders>
            <w:vAlign w:val="center"/>
          </w:tcPr>
          <w:p w:rsidR="00140A62" w:rsidRPr="008E7E27" w:rsidRDefault="00140A62" w:rsidP="00AC1846">
            <w:pPr>
              <w:spacing w:after="0"/>
              <w:jc w:val="center"/>
              <w:rPr>
                <w:b/>
                <w:color w:val="000000"/>
              </w:rPr>
            </w:pPr>
            <w:r w:rsidRPr="008E7E27">
              <w:rPr>
                <w:b/>
                <w:color w:val="000000"/>
              </w:rPr>
              <w:t>Time</w:t>
            </w:r>
          </w:p>
        </w:tc>
        <w:tc>
          <w:tcPr>
            <w:tcW w:w="4050" w:type="dxa"/>
            <w:tcBorders>
              <w:top w:val="single" w:sz="4" w:space="0" w:color="auto"/>
            </w:tcBorders>
            <w:vAlign w:val="center"/>
          </w:tcPr>
          <w:p w:rsidR="00140A62" w:rsidRPr="008E7E27" w:rsidRDefault="00140A62" w:rsidP="00AC1846">
            <w:pPr>
              <w:spacing w:after="0"/>
              <w:jc w:val="center"/>
              <w:rPr>
                <w:b/>
                <w:color w:val="000000"/>
              </w:rPr>
            </w:pPr>
            <w:bookmarkStart w:id="1" w:name="_Objectives"/>
            <w:bookmarkEnd w:id="1"/>
            <w:r>
              <w:rPr>
                <w:b/>
                <w:color w:val="000000"/>
              </w:rPr>
              <w:t>Topic/Title</w:t>
            </w:r>
          </w:p>
        </w:tc>
        <w:tc>
          <w:tcPr>
            <w:tcW w:w="1980" w:type="dxa"/>
            <w:tcBorders>
              <w:top w:val="single" w:sz="4" w:space="0" w:color="auto"/>
            </w:tcBorders>
            <w:vAlign w:val="center"/>
          </w:tcPr>
          <w:p w:rsidR="00140A62" w:rsidRPr="008E7E27" w:rsidRDefault="00140A62" w:rsidP="00AC1846">
            <w:pPr>
              <w:spacing w:after="0"/>
              <w:jc w:val="center"/>
              <w:rPr>
                <w:b/>
                <w:color w:val="000000"/>
              </w:rPr>
            </w:pPr>
            <w:r w:rsidRPr="008E7E27">
              <w:rPr>
                <w:b/>
                <w:color w:val="000000"/>
              </w:rPr>
              <w:t>Faculty</w:t>
            </w:r>
          </w:p>
        </w:tc>
      </w:tr>
      <w:tr w:rsidR="00140A62" w:rsidRPr="00C778CC" w:rsidTr="00AC1846">
        <w:trPr>
          <w:cantSplit/>
          <w:trHeight w:val="269"/>
        </w:trPr>
        <w:sdt>
          <w:sdtPr>
            <w:alias w:val="Enter Program Time"/>
            <w:tag w:val="Program Time"/>
            <w:id w:val="416668056"/>
            <w:placeholder>
              <w:docPart w:val="F435740ECDD34B4F8D1E5A2D0F6836B1"/>
            </w:placeholder>
          </w:sdtPr>
          <w:sdtEndPr/>
          <w:sdtContent>
            <w:tc>
              <w:tcPr>
                <w:tcW w:w="2185" w:type="dxa"/>
              </w:tcPr>
              <w:p w:rsidR="00140A62" w:rsidRPr="008E3526" w:rsidRDefault="00D13662" w:rsidP="00AC1846">
                <w:r>
                  <w:t>07:45 – 08:00</w:t>
                </w:r>
                <w:r w:rsidR="007A26C0">
                  <w:t xml:space="preserve"> am</w:t>
                </w:r>
              </w:p>
            </w:tc>
          </w:sdtContent>
        </w:sdt>
        <w:sdt>
          <w:sdtPr>
            <w:alias w:val="Enter Program Content"/>
            <w:tag w:val="Program Content"/>
            <w:id w:val="416668140"/>
            <w:placeholder>
              <w:docPart w:val="FEA8AFAD33274CE2A2302EDA6020D1C9"/>
            </w:placeholder>
          </w:sdtPr>
          <w:sdtEndPr/>
          <w:sdtContent>
            <w:tc>
              <w:tcPr>
                <w:tcW w:w="4050" w:type="dxa"/>
              </w:tcPr>
              <w:p w:rsidR="00140A62" w:rsidRDefault="007A26C0" w:rsidP="007A26C0">
                <w:r>
                  <w:t>Registration</w:t>
                </w:r>
              </w:p>
              <w:p w:rsidR="00140A62" w:rsidRPr="00140A62" w:rsidRDefault="00140A62" w:rsidP="00140A62">
                <w:pPr>
                  <w:rPr>
                    <w:highlight w:val="yellow"/>
                  </w:rPr>
                </w:pPr>
              </w:p>
            </w:tc>
          </w:sdtContent>
        </w:sdt>
        <w:sdt>
          <w:sdtPr>
            <w:alias w:val="Enter Program Faculty"/>
            <w:tag w:val="Program Faculty"/>
            <w:id w:val="416668164"/>
            <w:placeholder>
              <w:docPart w:val="AE9689579F3E43A2BBC1DAA5A3D5E2B0"/>
            </w:placeholder>
          </w:sdtPr>
          <w:sdtEndPr/>
          <w:sdtContent>
            <w:tc>
              <w:tcPr>
                <w:tcW w:w="1980" w:type="dxa"/>
              </w:tcPr>
              <w:p w:rsidR="00140A62" w:rsidRPr="008E3526" w:rsidRDefault="007A26C0" w:rsidP="00AC1846">
                <w:r>
                  <w:t>WRIISC Staff</w:t>
                </w:r>
              </w:p>
            </w:tc>
          </w:sdtContent>
        </w:sdt>
      </w:tr>
      <w:tr w:rsidR="00140A62" w:rsidRPr="00C778CC" w:rsidTr="00AC1846">
        <w:trPr>
          <w:cantSplit/>
          <w:trHeight w:val="269"/>
        </w:trPr>
        <w:sdt>
          <w:sdtPr>
            <w:alias w:val="Enter Program Time"/>
            <w:tag w:val="Program Time"/>
            <w:id w:val="761186111"/>
            <w:placeholder>
              <w:docPart w:val="5D89FAED0EDD415E984C199547366E5E"/>
            </w:placeholder>
          </w:sdtPr>
          <w:sdtEndPr/>
          <w:sdtContent>
            <w:tc>
              <w:tcPr>
                <w:tcW w:w="2185" w:type="dxa"/>
              </w:tcPr>
              <w:p w:rsidR="00140A62" w:rsidRDefault="00D13662" w:rsidP="00AC1846">
                <w:r>
                  <w:t>08:00 – 08:10</w:t>
                </w:r>
              </w:p>
            </w:tc>
          </w:sdtContent>
        </w:sdt>
        <w:sdt>
          <w:sdtPr>
            <w:rPr>
              <w:noProof/>
            </w:rPr>
            <w:alias w:val="Enter Program Content"/>
            <w:tag w:val="Program Content"/>
            <w:id w:val="1895225991"/>
            <w:placeholder>
              <w:docPart w:val="260A5128AD4A417DBF26A2588FBA35E4"/>
            </w:placeholder>
          </w:sdtPr>
          <w:sdtEndPr/>
          <w:sdtContent>
            <w:tc>
              <w:tcPr>
                <w:tcW w:w="4050" w:type="dxa"/>
              </w:tcPr>
              <w:p w:rsidR="007A26C0" w:rsidRDefault="007A26C0" w:rsidP="007A26C0">
                <w:pPr>
                  <w:rPr>
                    <w:noProof/>
                  </w:rPr>
                </w:pPr>
                <w:r>
                  <w:rPr>
                    <w:noProof/>
                  </w:rPr>
                  <w:t>Welcome/Introductions</w:t>
                </w:r>
              </w:p>
              <w:p w:rsidR="00A1491B" w:rsidRPr="009F777B" w:rsidRDefault="00A1491B" w:rsidP="00A1491B">
                <w:pPr>
                  <w:pStyle w:val="ListParagraph"/>
                  <w:numPr>
                    <w:ilvl w:val="0"/>
                    <w:numId w:val="49"/>
                  </w:numPr>
                </w:pPr>
                <w:r>
                  <w:t xml:space="preserve">Introductions from </w:t>
                </w:r>
                <w:r w:rsidRPr="009F777B">
                  <w:t>Acting Chief Consultant, Post-Deployment Health, Dr. Terry Walters</w:t>
                </w:r>
              </w:p>
              <w:p w:rsidR="00140A62" w:rsidRPr="00FA4B07" w:rsidRDefault="00140A62" w:rsidP="00140A62">
                <w:pPr>
                  <w:pStyle w:val="ListParagraph"/>
                  <w:rPr>
                    <w:highlight w:val="yellow"/>
                  </w:rPr>
                </w:pPr>
              </w:p>
            </w:tc>
          </w:sdtContent>
        </w:sdt>
        <w:sdt>
          <w:sdtPr>
            <w:alias w:val="Enter Program Faculty"/>
            <w:tag w:val="Program Faculty"/>
            <w:id w:val="1002083051"/>
            <w:placeholder>
              <w:docPart w:val="43FA02EAC54743078C905100916A363A"/>
            </w:placeholder>
          </w:sdtPr>
          <w:sdtEndPr/>
          <w:sdtContent>
            <w:tc>
              <w:tcPr>
                <w:tcW w:w="1980" w:type="dxa"/>
              </w:tcPr>
              <w:p w:rsidR="007A26C0" w:rsidRDefault="007A26C0" w:rsidP="00AC1846">
                <w:r w:rsidRPr="007A26C0">
                  <w:t xml:space="preserve">Drew Helmer </w:t>
                </w:r>
              </w:p>
              <w:p w:rsidR="00140A62" w:rsidRPr="00AC1846" w:rsidRDefault="00AC1846" w:rsidP="00AC1846">
                <w:r>
                  <w:t>Matt Reinhard</w:t>
                </w:r>
              </w:p>
            </w:tc>
          </w:sdtContent>
        </w:sdt>
      </w:tr>
      <w:tr w:rsidR="00140A62" w:rsidRPr="00C778CC" w:rsidTr="00AC1846">
        <w:trPr>
          <w:cantSplit/>
          <w:trHeight w:val="269"/>
        </w:trPr>
        <w:sdt>
          <w:sdtPr>
            <w:alias w:val="Enter Program Time"/>
            <w:tag w:val="Program Time"/>
            <w:id w:val="-2041201017"/>
            <w:placeholder>
              <w:docPart w:val="8747DDD15C504DD2BE9496BE0BB9FA06"/>
            </w:placeholder>
          </w:sdtPr>
          <w:sdtEndPr/>
          <w:sdtContent>
            <w:tc>
              <w:tcPr>
                <w:tcW w:w="2185" w:type="dxa"/>
              </w:tcPr>
              <w:p w:rsidR="00140A62" w:rsidRDefault="00D13662" w:rsidP="00AC1846">
                <w:r>
                  <w:t>08:10 – 09:15</w:t>
                </w:r>
              </w:p>
            </w:tc>
          </w:sdtContent>
        </w:sdt>
        <w:sdt>
          <w:sdtPr>
            <w:rPr>
              <w:noProof/>
            </w:rPr>
            <w:alias w:val="Enter Program Content"/>
            <w:tag w:val="Program Content"/>
            <w:id w:val="-693228265"/>
            <w:placeholder>
              <w:docPart w:val="6A2E147254FC41C0B3A0784A7DFB61B3"/>
            </w:placeholder>
          </w:sdtPr>
          <w:sdtEndPr/>
          <w:sdtContent>
            <w:tc>
              <w:tcPr>
                <w:tcW w:w="4050" w:type="dxa"/>
              </w:tcPr>
              <w:p w:rsidR="009D793C" w:rsidRPr="009D793C" w:rsidRDefault="009D793C" w:rsidP="009D793C">
                <w:r w:rsidRPr="009D793C">
                  <w:t>Overview</w:t>
                </w:r>
              </w:p>
              <w:p w:rsidR="009D793C" w:rsidRPr="009D793C" w:rsidRDefault="009D793C" w:rsidP="009D793C">
                <w:r w:rsidRPr="009D793C">
                  <w:t>Why is this training important? Expected Outcomes</w:t>
                </w:r>
              </w:p>
              <w:p w:rsidR="009D793C" w:rsidRPr="009D793C" w:rsidRDefault="009D793C" w:rsidP="009D793C">
                <w:pPr>
                  <w:pStyle w:val="ListParagraph"/>
                  <w:numPr>
                    <w:ilvl w:val="0"/>
                    <w:numId w:val="34"/>
                  </w:numPr>
                  <w:ind w:left="450"/>
                </w:pPr>
                <w:r w:rsidRPr="009D793C">
                  <w:t>Review VHA mission</w:t>
                </w:r>
              </w:p>
              <w:p w:rsidR="009D793C" w:rsidRPr="009D793C" w:rsidRDefault="009D793C" w:rsidP="009D793C">
                <w:pPr>
                  <w:pStyle w:val="ListParagraph"/>
                  <w:numPr>
                    <w:ilvl w:val="0"/>
                    <w:numId w:val="34"/>
                  </w:numPr>
                  <w:ind w:left="450"/>
                </w:pPr>
                <w:r w:rsidRPr="009D793C">
                  <w:t>Military history, deployments, and deployment-specific health implications of Veterans</w:t>
                </w:r>
              </w:p>
              <w:p w:rsidR="00AC1846" w:rsidRDefault="009D793C" w:rsidP="00AC1846">
                <w:pPr>
                  <w:pStyle w:val="ListParagraph"/>
                  <w:numPr>
                    <w:ilvl w:val="0"/>
                    <w:numId w:val="34"/>
                  </w:numPr>
                  <w:ind w:left="450"/>
                </w:pPr>
                <w:r w:rsidRPr="009D793C">
                  <w:t>VHA deployment health “system of care” – from PACT to WRIISC and OPH and everything in between, includinng PDICI champs</w:t>
                </w:r>
              </w:p>
              <w:p w:rsidR="00140A62" w:rsidRPr="00970AFF" w:rsidRDefault="009D793C" w:rsidP="00AC1846">
                <w:pPr>
                  <w:pStyle w:val="ListParagraph"/>
                  <w:numPr>
                    <w:ilvl w:val="0"/>
                    <w:numId w:val="34"/>
                  </w:numPr>
                  <w:ind w:left="450"/>
                </w:pPr>
                <w:r w:rsidRPr="009D793C">
                  <w:t>Exercise/discussion of Role of PDH Champ – Opportunities and Challenges.  Each PDH Champ will give a 2-minute status of PD case and identify key gaps and needs in their facility/VISN.</w:t>
                </w:r>
              </w:p>
            </w:tc>
          </w:sdtContent>
        </w:sdt>
        <w:sdt>
          <w:sdtPr>
            <w:alias w:val="Enter Program Faculty"/>
            <w:tag w:val="Program Faculty"/>
            <w:id w:val="192964209"/>
            <w:placeholder>
              <w:docPart w:val="9BC791867F62497A8C5C955C48EECBFA"/>
            </w:placeholder>
          </w:sdtPr>
          <w:sdtEndPr/>
          <w:sdtContent>
            <w:tc>
              <w:tcPr>
                <w:tcW w:w="1980" w:type="dxa"/>
              </w:tcPr>
              <w:p w:rsidR="009D793C" w:rsidRPr="009D793C" w:rsidRDefault="009D793C" w:rsidP="00AC1846">
                <w:r>
                  <w:t xml:space="preserve">Drew Helmer </w:t>
                </w:r>
              </w:p>
              <w:p w:rsidR="009D793C" w:rsidRDefault="009D793C" w:rsidP="00AC1846">
                <w:r>
                  <w:t>Matt Reinhard</w:t>
                </w:r>
              </w:p>
              <w:p w:rsidR="00AC1846" w:rsidRDefault="00AC1846" w:rsidP="00AC1846"/>
              <w:p w:rsidR="00AC1846" w:rsidRDefault="00AC1846" w:rsidP="00AC1846"/>
              <w:p w:rsidR="00AC1846" w:rsidRPr="009D793C" w:rsidRDefault="00AC1846" w:rsidP="00AC1846"/>
              <w:p w:rsidR="009D793C" w:rsidRDefault="009D793C" w:rsidP="00AC1846">
                <w:r>
                  <w:t>Stephen Hunt</w:t>
                </w:r>
              </w:p>
              <w:p w:rsidR="00140A62" w:rsidRDefault="009D793C" w:rsidP="00AC1846">
                <w:r>
                  <w:t xml:space="preserve">Lucille Burgo </w:t>
                </w:r>
              </w:p>
            </w:tc>
          </w:sdtContent>
        </w:sdt>
      </w:tr>
      <w:tr w:rsidR="00140A62" w:rsidRPr="00C778CC" w:rsidTr="00AC1846">
        <w:trPr>
          <w:cantSplit/>
          <w:trHeight w:val="269"/>
        </w:trPr>
        <w:sdt>
          <w:sdtPr>
            <w:alias w:val="Enter Program Time"/>
            <w:tag w:val="Program Time"/>
            <w:id w:val="-366450251"/>
            <w:placeholder>
              <w:docPart w:val="52E1409DD53245ED9C013F227E402BB9"/>
            </w:placeholder>
          </w:sdtPr>
          <w:sdtEndPr/>
          <w:sdtContent>
            <w:tc>
              <w:tcPr>
                <w:tcW w:w="2185" w:type="dxa"/>
              </w:tcPr>
              <w:p w:rsidR="00140A62" w:rsidRDefault="00D13662" w:rsidP="00AC1846">
                <w:r>
                  <w:t>9:15 – 10:30</w:t>
                </w:r>
              </w:p>
            </w:tc>
          </w:sdtContent>
        </w:sdt>
        <w:sdt>
          <w:sdtPr>
            <w:rPr>
              <w:noProof/>
            </w:rPr>
            <w:alias w:val="Enter Program Content"/>
            <w:tag w:val="Program Content"/>
            <w:id w:val="-685360208"/>
            <w:placeholder>
              <w:docPart w:val="4E2D74B966254EA9AC407075931F4F11"/>
            </w:placeholder>
          </w:sdtPr>
          <w:sdtEndPr/>
          <w:sdtContent>
            <w:tc>
              <w:tcPr>
                <w:tcW w:w="4050" w:type="dxa"/>
              </w:tcPr>
              <w:p w:rsidR="00AC1846" w:rsidRPr="009D793C" w:rsidRDefault="00AC1846" w:rsidP="00AC1846">
                <w:r>
                  <w:t>WRIISC:  A National Post-Deployment Resource</w:t>
                </w:r>
              </w:p>
              <w:p w:rsidR="009D793C" w:rsidRDefault="00AC1846" w:rsidP="009D793C">
                <w:pPr>
                  <w:pStyle w:val="ListParagraph"/>
                  <w:numPr>
                    <w:ilvl w:val="0"/>
                    <w:numId w:val="35"/>
                  </w:numPr>
                  <w:ind w:left="360"/>
                </w:pPr>
                <w:r>
                  <w:t>Overview of Clinical, Education, Research Services</w:t>
                </w:r>
              </w:p>
              <w:p w:rsidR="00AC1846" w:rsidRPr="009D793C" w:rsidRDefault="00AC1846" w:rsidP="009D793C">
                <w:pPr>
                  <w:pStyle w:val="ListParagraph"/>
                  <w:numPr>
                    <w:ilvl w:val="0"/>
                    <w:numId w:val="35"/>
                  </w:numPr>
                  <w:ind w:left="360"/>
                </w:pPr>
                <w:r>
                  <w:t>How to refer and who should be referred</w:t>
                </w:r>
              </w:p>
              <w:p w:rsidR="00AC1846" w:rsidRDefault="009D793C" w:rsidP="00AC1846">
                <w:pPr>
                  <w:pStyle w:val="ListParagraph"/>
                  <w:numPr>
                    <w:ilvl w:val="0"/>
                    <w:numId w:val="35"/>
                  </w:numPr>
                  <w:ind w:left="360"/>
                </w:pPr>
                <w:r w:rsidRPr="009D793C">
                  <w:t>Deployment Heal</w:t>
                </w:r>
                <w:r w:rsidR="00AC1846">
                  <w:t>th Surveillance Research – the r</w:t>
                </w:r>
                <w:r w:rsidRPr="009D793C">
                  <w:t>ole of the WRIISC and its relevance to clinical deployment health</w:t>
                </w:r>
              </w:p>
              <w:p w:rsidR="00140A62" w:rsidRPr="00970AFF" w:rsidRDefault="009D793C" w:rsidP="00AC1846">
                <w:pPr>
                  <w:pStyle w:val="ListParagraph"/>
                  <w:numPr>
                    <w:ilvl w:val="0"/>
                    <w:numId w:val="35"/>
                  </w:numPr>
                  <w:ind w:left="360"/>
                </w:pPr>
                <w:r w:rsidRPr="009D793C">
                  <w:t xml:space="preserve">Role of </w:t>
                </w:r>
                <w:r w:rsidR="00AC1846">
                  <w:t xml:space="preserve">PDICI </w:t>
                </w:r>
                <w:r w:rsidRPr="009D793C">
                  <w:t>CHAMP in WRIISC referrals</w:t>
                </w:r>
              </w:p>
            </w:tc>
          </w:sdtContent>
        </w:sdt>
        <w:sdt>
          <w:sdtPr>
            <w:alias w:val="Enter Program Faculty"/>
            <w:tag w:val="Program Faculty"/>
            <w:id w:val="-852800006"/>
            <w:placeholder>
              <w:docPart w:val="639B1C940C8541DBA43C7D5AF9E239BA"/>
            </w:placeholder>
          </w:sdtPr>
          <w:sdtEndPr/>
          <w:sdtContent>
            <w:tc>
              <w:tcPr>
                <w:tcW w:w="1980" w:type="dxa"/>
              </w:tcPr>
              <w:sdt>
                <w:sdtPr>
                  <w:alias w:val="Enter Program Faculty"/>
                  <w:tag w:val="Program Faculty"/>
                  <w:id w:val="84352934"/>
                  <w:placeholder>
                    <w:docPart w:val="3AFBB7ED4A414085A3C457E0AEA129B0"/>
                  </w:placeholder>
                </w:sdtPr>
                <w:sdtEndPr/>
                <w:sdtContent>
                  <w:p w:rsidR="009D793C" w:rsidRPr="00AC1846" w:rsidRDefault="009D793C" w:rsidP="00AC1846">
                    <w:pPr>
                      <w:rPr>
                        <w:i/>
                      </w:rPr>
                    </w:pPr>
                    <w:r>
                      <w:t xml:space="preserve">Brenda Jasper </w:t>
                    </w:r>
                  </w:p>
                </w:sdtContent>
              </w:sdt>
              <w:p w:rsidR="009D793C" w:rsidRDefault="009D793C" w:rsidP="00AC1846">
                <w:r>
                  <w:t xml:space="preserve">Drew Helmer </w:t>
                </w:r>
              </w:p>
              <w:p w:rsidR="00140A62" w:rsidRDefault="009D793C" w:rsidP="00AC1846">
                <w:r>
                  <w:t>Matt Reinhard</w:t>
                </w:r>
              </w:p>
            </w:tc>
          </w:sdtContent>
        </w:sdt>
      </w:tr>
      <w:tr w:rsidR="00140A62" w:rsidRPr="00C778CC" w:rsidTr="00AC1846">
        <w:trPr>
          <w:cantSplit/>
          <w:trHeight w:val="269"/>
        </w:trPr>
        <w:sdt>
          <w:sdtPr>
            <w:alias w:val="Enter Program Time"/>
            <w:tag w:val="Program Time"/>
            <w:id w:val="21208496"/>
            <w:placeholder>
              <w:docPart w:val="0C40D0C5960749719EEF8619F4684CFA"/>
            </w:placeholder>
          </w:sdtPr>
          <w:sdtEndPr/>
          <w:sdtContent>
            <w:tc>
              <w:tcPr>
                <w:tcW w:w="2185" w:type="dxa"/>
              </w:tcPr>
              <w:p w:rsidR="00140A62" w:rsidRDefault="00D13662" w:rsidP="00AC1846">
                <w:r>
                  <w:t>10:30 – 10:45</w:t>
                </w:r>
              </w:p>
            </w:tc>
          </w:sdtContent>
        </w:sdt>
        <w:sdt>
          <w:sdtPr>
            <w:alias w:val="Enter Program Content"/>
            <w:tag w:val="Program Content"/>
            <w:id w:val="802973217"/>
            <w:placeholder>
              <w:docPart w:val="78F56FD45D094F4BA0A9E5DC82F64134"/>
            </w:placeholder>
          </w:sdtPr>
          <w:sdtEndPr/>
          <w:sdtContent>
            <w:tc>
              <w:tcPr>
                <w:tcW w:w="4050" w:type="dxa"/>
              </w:tcPr>
              <w:p w:rsidR="00140A62" w:rsidRPr="00006B25" w:rsidRDefault="002D38AF" w:rsidP="00006B25">
                <w:pPr>
                  <w:jc w:val="center"/>
                </w:pPr>
                <w:r>
                  <w:t>Break</w:t>
                </w:r>
              </w:p>
            </w:tc>
          </w:sdtContent>
        </w:sdt>
        <w:tc>
          <w:tcPr>
            <w:tcW w:w="1980" w:type="dxa"/>
          </w:tcPr>
          <w:p w:rsidR="00140A62" w:rsidRDefault="00140A62" w:rsidP="00AC1846"/>
        </w:tc>
      </w:tr>
      <w:tr w:rsidR="00140A62" w:rsidRPr="00C778CC" w:rsidTr="00AC1846">
        <w:trPr>
          <w:cantSplit/>
          <w:trHeight w:val="269"/>
        </w:trPr>
        <w:sdt>
          <w:sdtPr>
            <w:alias w:val="Enter Program Time"/>
            <w:tag w:val="Program Time"/>
            <w:id w:val="-726839294"/>
            <w:placeholder>
              <w:docPart w:val="5ACA74DCB0E94DC999FA17E9123B3E9F"/>
            </w:placeholder>
          </w:sdtPr>
          <w:sdtEndPr/>
          <w:sdtContent>
            <w:tc>
              <w:tcPr>
                <w:tcW w:w="2185" w:type="dxa"/>
              </w:tcPr>
              <w:p w:rsidR="00140A62" w:rsidRDefault="00D13662" w:rsidP="00AC1846">
                <w:r>
                  <w:t>10:45-11:45</w:t>
                </w:r>
              </w:p>
            </w:tc>
          </w:sdtContent>
        </w:sdt>
        <w:tc>
          <w:tcPr>
            <w:tcW w:w="4050" w:type="dxa"/>
          </w:tcPr>
          <w:sdt>
            <w:sdtPr>
              <w:rPr>
                <w:noProof/>
              </w:rPr>
              <w:alias w:val="Enter Program Content"/>
              <w:tag w:val="Program Content"/>
              <w:id w:val="1363786749"/>
              <w:placeholder>
                <w:docPart w:val="D3E54C456BBB4EADA6C0D383CC85CE18"/>
              </w:placeholder>
            </w:sdtPr>
            <w:sdtEndPr/>
            <w:sdtContent>
              <w:p w:rsidR="004D6FA8" w:rsidRPr="004D6FA8" w:rsidRDefault="004D6FA8" w:rsidP="004D6FA8">
                <w:r w:rsidRPr="004D6FA8">
                  <w:t>Exposure Assessment Issues</w:t>
                </w:r>
              </w:p>
              <w:p w:rsidR="004D6FA8" w:rsidRDefault="004D6FA8" w:rsidP="004D6FA8">
                <w:pPr>
                  <w:pStyle w:val="ListParagraph"/>
                  <w:numPr>
                    <w:ilvl w:val="0"/>
                    <w:numId w:val="36"/>
                  </w:numPr>
                  <w:ind w:left="360"/>
                </w:pPr>
                <w:r w:rsidRPr="004D6FA8">
                  <w:t>Understanding and assessing deployment related exposure concerns (how to elicit, assess, find information, and make recommendations</w:t>
                </w:r>
                <w:r w:rsidR="00AC1846">
                  <w:t>)</w:t>
                </w:r>
              </w:p>
              <w:p w:rsidR="00AC1846" w:rsidRDefault="00AC1846" w:rsidP="004D6FA8">
                <w:pPr>
                  <w:pStyle w:val="ListParagraph"/>
                  <w:numPr>
                    <w:ilvl w:val="0"/>
                    <w:numId w:val="36"/>
                  </w:numPr>
                  <w:ind w:left="360"/>
                </w:pPr>
                <w:r>
                  <w:t>When to refer to Environmental Health Clinician, WRIISC</w:t>
                </w:r>
              </w:p>
              <w:p w:rsidR="00140A62" w:rsidRPr="004D6FA8" w:rsidRDefault="00AC1846" w:rsidP="00AC1846">
                <w:pPr>
                  <w:pStyle w:val="ListParagraph"/>
                  <w:numPr>
                    <w:ilvl w:val="0"/>
                    <w:numId w:val="36"/>
                  </w:numPr>
                  <w:ind w:left="360"/>
                </w:pPr>
                <w:r>
                  <w:t>U.S. Public Health Command Environmental Medicine Program</w:t>
                </w:r>
              </w:p>
            </w:sdtContent>
          </w:sdt>
        </w:tc>
        <w:sdt>
          <w:sdtPr>
            <w:alias w:val="Enter Program Faculty"/>
            <w:tag w:val="Program Faculty"/>
            <w:id w:val="-1526247360"/>
            <w:placeholder>
              <w:docPart w:val="9ECBE8D1FC0444428B9CE7400534C2BA"/>
            </w:placeholder>
          </w:sdtPr>
          <w:sdtEndPr/>
          <w:sdtContent>
            <w:tc>
              <w:tcPr>
                <w:tcW w:w="1980" w:type="dxa"/>
              </w:tcPr>
              <w:p w:rsidR="00AC1846" w:rsidRDefault="004D6FA8" w:rsidP="00AC1846">
                <w:r w:rsidRPr="004D6FA8">
                  <w:t xml:space="preserve">Sheila Butler </w:t>
                </w:r>
              </w:p>
              <w:p w:rsidR="00AC1846" w:rsidRDefault="00AC1846" w:rsidP="00AC1846"/>
              <w:p w:rsidR="00AC1846" w:rsidRDefault="00AC1846" w:rsidP="00AC1846"/>
              <w:p w:rsidR="00AC1846" w:rsidRDefault="00AC1846" w:rsidP="00AC1846"/>
              <w:p w:rsidR="00AC1846" w:rsidRDefault="00AC1846" w:rsidP="00AC1846"/>
              <w:p w:rsidR="00AC1846" w:rsidRDefault="00AC1846" w:rsidP="00AC1846"/>
              <w:p w:rsidR="00AC1846" w:rsidRDefault="00AC1846" w:rsidP="00AC1846">
                <w:r>
                  <w:t>Colleen Baird</w:t>
                </w:r>
              </w:p>
              <w:p w:rsidR="00140A62" w:rsidRPr="004D6FA8" w:rsidRDefault="00AC1846" w:rsidP="00AC1846">
                <w:r>
                  <w:t>Deanna Hawkins</w:t>
                </w:r>
              </w:p>
            </w:tc>
          </w:sdtContent>
        </w:sdt>
      </w:tr>
      <w:tr w:rsidR="00140A62" w:rsidRPr="00C778CC" w:rsidTr="00AC1846">
        <w:trPr>
          <w:cantSplit/>
          <w:trHeight w:val="269"/>
        </w:trPr>
        <w:sdt>
          <w:sdtPr>
            <w:alias w:val="Enter Program Time"/>
            <w:tag w:val="Program Time"/>
            <w:id w:val="656739758"/>
            <w:placeholder>
              <w:docPart w:val="84456F9AA8C64114A2A19D9041F5C227"/>
            </w:placeholder>
          </w:sdtPr>
          <w:sdtEndPr/>
          <w:sdtContent>
            <w:tc>
              <w:tcPr>
                <w:tcW w:w="2185" w:type="dxa"/>
              </w:tcPr>
              <w:p w:rsidR="00140A62" w:rsidRDefault="00D13662" w:rsidP="00AC1846">
                <w:r>
                  <w:t>11:45- 12:30</w:t>
                </w:r>
                <w:r w:rsidR="00A131FC">
                  <w:t xml:space="preserve"> pm</w:t>
                </w:r>
              </w:p>
            </w:tc>
          </w:sdtContent>
        </w:sdt>
        <w:sdt>
          <w:sdtPr>
            <w:alias w:val="Enter Program Content"/>
            <w:tag w:val="Program Content"/>
            <w:id w:val="-734702568"/>
            <w:placeholder>
              <w:docPart w:val="6CD8E843755746E48608B7E8D3DD1A35"/>
            </w:placeholder>
          </w:sdtPr>
          <w:sdtEndPr/>
          <w:sdtContent>
            <w:tc>
              <w:tcPr>
                <w:tcW w:w="4050" w:type="dxa"/>
              </w:tcPr>
              <w:p w:rsidR="00AC1846" w:rsidRDefault="00AC1846" w:rsidP="00AC1846">
                <w:r>
                  <w:t>Reintegration (Psychosocial Factors)</w:t>
                </w:r>
              </w:p>
              <w:p w:rsidR="00140A62" w:rsidRPr="00A131FC" w:rsidRDefault="00AC1846" w:rsidP="00AC1846">
                <w:r>
                  <w:t>The importance of identifying and addressing psychosocial factors as part of clinical care:  strategies for addressing</w:t>
                </w:r>
              </w:p>
            </w:tc>
          </w:sdtContent>
        </w:sdt>
        <w:sdt>
          <w:sdtPr>
            <w:alias w:val="Enter Program Faculty"/>
            <w:tag w:val="Program Faculty"/>
            <w:id w:val="949441792"/>
            <w:placeholder>
              <w:docPart w:val="9549FB16F41E44C2A77A69E5CF981AA2"/>
            </w:placeholder>
          </w:sdtPr>
          <w:sdtEndPr/>
          <w:sdtContent>
            <w:tc>
              <w:tcPr>
                <w:tcW w:w="1980" w:type="dxa"/>
              </w:tcPr>
              <w:p w:rsidR="00140A62" w:rsidRDefault="003A3CB8" w:rsidP="00AC1846">
                <w:r>
                  <w:t>Katha</w:t>
                </w:r>
                <w:r w:rsidR="00AC1846">
                  <w:t>rine Bloeser</w:t>
                </w:r>
              </w:p>
            </w:tc>
          </w:sdtContent>
        </w:sdt>
      </w:tr>
      <w:tr w:rsidR="00AC1846" w:rsidRPr="00C778CC" w:rsidTr="00AC1846">
        <w:trPr>
          <w:cantSplit/>
          <w:trHeight w:val="269"/>
        </w:trPr>
        <w:tc>
          <w:tcPr>
            <w:tcW w:w="2185" w:type="dxa"/>
          </w:tcPr>
          <w:p w:rsidR="00AC1846" w:rsidRDefault="00D13662" w:rsidP="00AC1846">
            <w:r>
              <w:t>12:30 – 01:30</w:t>
            </w:r>
          </w:p>
        </w:tc>
        <w:sdt>
          <w:sdtPr>
            <w:alias w:val="Enter Program Content"/>
            <w:tag w:val="Program Content"/>
            <w:id w:val="872351683"/>
            <w:placeholder>
              <w:docPart w:val="EB556291AF074F2B8340313A358F1395"/>
            </w:placeholder>
          </w:sdtPr>
          <w:sdtEndPr/>
          <w:sdtContent>
            <w:tc>
              <w:tcPr>
                <w:tcW w:w="4050" w:type="dxa"/>
              </w:tcPr>
              <w:p w:rsidR="00AC1846" w:rsidRPr="00A131FC" w:rsidRDefault="00AC1846" w:rsidP="00AC1846">
                <w:pPr>
                  <w:jc w:val="center"/>
                </w:pPr>
                <w:r>
                  <w:t>Lunch Veteran Talk</w:t>
                </w:r>
              </w:p>
            </w:tc>
          </w:sdtContent>
        </w:sdt>
        <w:tc>
          <w:tcPr>
            <w:tcW w:w="1980" w:type="dxa"/>
          </w:tcPr>
          <w:p w:rsidR="00AC1846" w:rsidRDefault="00AC1846" w:rsidP="00AC1846"/>
        </w:tc>
      </w:tr>
      <w:tr w:rsidR="00AC1846" w:rsidRPr="00C778CC" w:rsidTr="00AC1846">
        <w:trPr>
          <w:cantSplit/>
          <w:trHeight w:val="269"/>
        </w:trPr>
        <w:sdt>
          <w:sdtPr>
            <w:alias w:val="Enter Program Time"/>
            <w:tag w:val="Program Time"/>
            <w:id w:val="-137726382"/>
            <w:placeholder>
              <w:docPart w:val="52EFA78FECD044A7AF5B93AD513DEE58"/>
            </w:placeholder>
          </w:sdtPr>
          <w:sdtEndPr/>
          <w:sdtContent>
            <w:tc>
              <w:tcPr>
                <w:tcW w:w="2185" w:type="dxa"/>
              </w:tcPr>
              <w:p w:rsidR="00AC1846" w:rsidRDefault="00D13662" w:rsidP="00AC1846">
                <w:r>
                  <w:t>1:30 – 03:00</w:t>
                </w:r>
              </w:p>
            </w:tc>
          </w:sdtContent>
        </w:sdt>
        <w:sdt>
          <w:sdtPr>
            <w:rPr>
              <w:noProof/>
            </w:rPr>
            <w:alias w:val="Enter Program Content"/>
            <w:tag w:val="Program Content"/>
            <w:id w:val="1216095004"/>
            <w:placeholder>
              <w:docPart w:val="74CC207521654E3FB63ACB880A6D3297"/>
            </w:placeholder>
          </w:sdtPr>
          <w:sdtEndPr/>
          <w:sdtContent>
            <w:tc>
              <w:tcPr>
                <w:tcW w:w="4050" w:type="dxa"/>
              </w:tcPr>
              <w:p w:rsidR="00AC1846" w:rsidRPr="00F42424" w:rsidRDefault="00AC1846" w:rsidP="00F42424">
                <w:pPr>
                  <w:rPr>
                    <w:b/>
                  </w:rPr>
                </w:pPr>
                <w:r w:rsidRPr="00F42424">
                  <w:rPr>
                    <w:b/>
                  </w:rPr>
                  <w:t>Case of the Gulf War Veteran</w:t>
                </w:r>
              </w:p>
              <w:p w:rsidR="00AC1846" w:rsidRPr="00F42424" w:rsidRDefault="00AC1846" w:rsidP="00F42424">
                <w:pPr>
                  <w:rPr>
                    <w:b/>
                  </w:rPr>
                </w:pPr>
                <w:r w:rsidRPr="00F42424">
                  <w:rPr>
                    <w:b/>
                  </w:rPr>
                  <w:t>Group Discussion:</w:t>
                </w:r>
              </w:p>
              <w:p w:rsidR="00AC1846" w:rsidRPr="00F42424" w:rsidRDefault="00AC1846" w:rsidP="00F42424">
                <w:pPr>
                  <w:pStyle w:val="ListParagraph"/>
                  <w:numPr>
                    <w:ilvl w:val="0"/>
                    <w:numId w:val="37"/>
                  </w:numPr>
                </w:pPr>
                <w:r w:rsidRPr="00F42424">
                  <w:t>What are the typical problems Veterans from this era present with?</w:t>
                </w:r>
              </w:p>
              <w:p w:rsidR="00AC1846" w:rsidRPr="00F42424" w:rsidRDefault="00AC1846" w:rsidP="00F42424">
                <w:pPr>
                  <w:pStyle w:val="ListParagraph"/>
                  <w:numPr>
                    <w:ilvl w:val="0"/>
                    <w:numId w:val="37"/>
                  </w:numPr>
                </w:pPr>
                <w:r w:rsidRPr="00F42424">
                  <w:t>Who would you need to want/involve in a case like this?</w:t>
                </w:r>
              </w:p>
              <w:p w:rsidR="00AC1846" w:rsidRPr="00F42424" w:rsidRDefault="00AC1846" w:rsidP="00F42424">
                <w:pPr>
                  <w:pStyle w:val="ListParagraph"/>
                  <w:numPr>
                    <w:ilvl w:val="0"/>
                    <w:numId w:val="37"/>
                  </w:numPr>
                </w:pPr>
                <w:r w:rsidRPr="00F42424">
                  <w:t>How have you handled such cases?</w:t>
                </w:r>
              </w:p>
              <w:p w:rsidR="00AC1846" w:rsidRPr="00F42424" w:rsidRDefault="00AC1846" w:rsidP="00F42424">
                <w:pPr>
                  <w:rPr>
                    <w:b/>
                  </w:rPr>
                </w:pPr>
                <w:r w:rsidRPr="00F42424">
                  <w:rPr>
                    <w:b/>
                  </w:rPr>
                  <w:t>Key Clinical Issues:</w:t>
                </w:r>
              </w:p>
              <w:p w:rsidR="00AC1846" w:rsidRPr="00F42424" w:rsidRDefault="00AC1846" w:rsidP="00F42424">
                <w:pPr>
                  <w:pStyle w:val="ListParagraph"/>
                  <w:numPr>
                    <w:ilvl w:val="0"/>
                    <w:numId w:val="38"/>
                  </w:numPr>
                  <w:ind w:left="360"/>
                </w:pPr>
                <w:r w:rsidRPr="00F42424">
                  <w:t>What is the appropriate work up for this Veteran in terms of:  Psychological trauma and coping mechanisms (PTSD, substance abuse); Physical trauma (musculoskeletal injuries, amputations, TBI) chronic pain; sleep issues; fatigue; exposure concerns (agent orange); and Psychosocial issues.</w:t>
                </w:r>
              </w:p>
              <w:p w:rsidR="00AC1846" w:rsidRPr="00F42424" w:rsidRDefault="00AC1846" w:rsidP="00F42424">
                <w:pPr>
                  <w:rPr>
                    <w:b/>
                  </w:rPr>
                </w:pPr>
                <w:r w:rsidRPr="00F42424">
                  <w:rPr>
                    <w:b/>
                  </w:rPr>
                  <w:t>Treatment and Management Issues</w:t>
                </w:r>
              </w:p>
              <w:p w:rsidR="00AC1846" w:rsidRPr="00F42424" w:rsidRDefault="00AC1846" w:rsidP="00F42424">
                <w:pPr>
                  <w:rPr>
                    <w:b/>
                  </w:rPr>
                </w:pPr>
                <w:r w:rsidRPr="00F42424">
                  <w:rPr>
                    <w:b/>
                  </w:rPr>
                  <w:t>Implementation Issues and Group Discussion:</w:t>
                </w:r>
              </w:p>
              <w:p w:rsidR="00AC1846" w:rsidRPr="00F42424" w:rsidRDefault="00AC1846" w:rsidP="00F42424">
                <w:pPr>
                  <w:pStyle w:val="ListParagraph"/>
                  <w:numPr>
                    <w:ilvl w:val="0"/>
                    <w:numId w:val="38"/>
                  </w:numPr>
                  <w:ind w:left="360"/>
                  <w:rPr>
                    <w:b/>
                  </w:rPr>
                </w:pPr>
                <w:r w:rsidRPr="00F42424">
                  <w:t>What does the team need to know to respond to this Veteran and take care of their concerns?</w:t>
                </w:r>
              </w:p>
              <w:p w:rsidR="00AC1846" w:rsidRPr="00F42424" w:rsidRDefault="00AC1846" w:rsidP="00F42424">
                <w:pPr>
                  <w:pStyle w:val="ListParagraph"/>
                  <w:numPr>
                    <w:ilvl w:val="0"/>
                    <w:numId w:val="38"/>
                  </w:numPr>
                  <w:ind w:left="360"/>
                  <w:rPr>
                    <w:b/>
                  </w:rPr>
                </w:pPr>
                <w:r w:rsidRPr="00F42424">
                  <w:t>What does the team need to do if they can’t answer the Veterans questions or concerns?</w:t>
                </w:r>
              </w:p>
              <w:p w:rsidR="00AC1846" w:rsidRPr="00F42424" w:rsidRDefault="00AC1846" w:rsidP="00F42424">
                <w:pPr>
                  <w:pStyle w:val="ListParagraph"/>
                  <w:numPr>
                    <w:ilvl w:val="0"/>
                    <w:numId w:val="38"/>
                  </w:numPr>
                  <w:ind w:left="360"/>
                  <w:rPr>
                    <w:b/>
                  </w:rPr>
                </w:pPr>
                <w:r w:rsidRPr="00F42424">
                  <w:t>How/where can you get the help/information/resources needed?</w:t>
                </w:r>
              </w:p>
            </w:tc>
          </w:sdtContent>
        </w:sdt>
        <w:sdt>
          <w:sdtPr>
            <w:alias w:val="Enter Program Faculty"/>
            <w:tag w:val="Program Faculty"/>
            <w:id w:val="2077852337"/>
            <w:placeholder>
              <w:docPart w:val="15F05ABB1E8443579E33C826AC84DAED"/>
            </w:placeholder>
          </w:sdtPr>
          <w:sdtEndPr/>
          <w:sdtContent>
            <w:tc>
              <w:tcPr>
                <w:tcW w:w="1980" w:type="dxa"/>
              </w:tcPr>
              <w:p w:rsidR="00AC1846" w:rsidRDefault="00AC1846" w:rsidP="00AC1846"/>
              <w:p w:rsidR="00AC1846" w:rsidRDefault="00AC1846" w:rsidP="00AC1846">
                <w:r>
                  <w:t>Michelle Kennedy Prisco</w:t>
                </w:r>
              </w:p>
              <w:p w:rsidR="00AC1846" w:rsidRDefault="00AC1846" w:rsidP="00AC1846">
                <w:r>
                  <w:t>Sheila Butler</w:t>
                </w:r>
              </w:p>
              <w:p w:rsidR="00AC1846" w:rsidRDefault="00AC1846" w:rsidP="00AC1846">
                <w:r>
                  <w:t>Christopher Hansen</w:t>
                </w:r>
              </w:p>
              <w:p w:rsidR="00AC1846" w:rsidRPr="00F42424" w:rsidRDefault="003A3CB8" w:rsidP="00AC1846">
                <w:r>
                  <w:t>Katha</w:t>
                </w:r>
                <w:r w:rsidR="00AC1846">
                  <w:t>rine Bloeser</w:t>
                </w:r>
                <w:r w:rsidR="00AC1846" w:rsidRPr="00F42424">
                  <w:t xml:space="preserve"> </w:t>
                </w:r>
              </w:p>
              <w:p w:rsidR="00AC1846" w:rsidRPr="00F42424" w:rsidRDefault="00AC1846" w:rsidP="00F42424">
                <w:pPr>
                  <w:pStyle w:val="ListParagraph"/>
                  <w:ind w:left="360"/>
                </w:pPr>
              </w:p>
              <w:p w:rsidR="00AC1846" w:rsidRPr="00F42424" w:rsidRDefault="00AC1846" w:rsidP="00AC1846"/>
              <w:p w:rsidR="00AC1846" w:rsidRPr="00F42424" w:rsidRDefault="00AC1846" w:rsidP="00F42424"/>
              <w:p w:rsidR="00AC1846" w:rsidRPr="00F42424" w:rsidRDefault="00AC1846" w:rsidP="00F42424"/>
              <w:p w:rsidR="00AC1846" w:rsidRPr="00F42424" w:rsidRDefault="00AC1846" w:rsidP="00F42424"/>
              <w:p w:rsidR="00AC1846" w:rsidRPr="00F42424" w:rsidRDefault="00AC1846" w:rsidP="00F42424"/>
              <w:p w:rsidR="00AC1846" w:rsidRPr="00F42424" w:rsidRDefault="00AC1846" w:rsidP="00F42424"/>
              <w:p w:rsidR="00AC1846" w:rsidRPr="00F42424" w:rsidRDefault="00AC1846" w:rsidP="00F42424"/>
              <w:p w:rsidR="00AC1846" w:rsidRPr="00F42424" w:rsidRDefault="00AC1846" w:rsidP="00F42424"/>
              <w:p w:rsidR="00AC1846" w:rsidRPr="00F42424" w:rsidRDefault="00AC1846" w:rsidP="00F42424"/>
              <w:p w:rsidR="00AC1846" w:rsidRPr="00F42424" w:rsidRDefault="00AC1846" w:rsidP="00F42424"/>
              <w:p w:rsidR="00AC1846" w:rsidRPr="00F42424" w:rsidRDefault="00AC1846" w:rsidP="00F42424"/>
              <w:p w:rsidR="00AC1846" w:rsidRPr="00F42424" w:rsidRDefault="00AC1846" w:rsidP="00F42424"/>
              <w:p w:rsidR="00AC1846" w:rsidRPr="00F42424" w:rsidRDefault="00AC1846" w:rsidP="00F42424"/>
              <w:p w:rsidR="00AC1846" w:rsidRPr="00F42424" w:rsidRDefault="00AC1846" w:rsidP="00F42424"/>
              <w:p w:rsidR="00AC1846" w:rsidRDefault="00AC1846" w:rsidP="00AC1846">
                <w:r w:rsidRPr="00F42424">
                  <w:t>Stephen Hunt</w:t>
                </w:r>
              </w:p>
              <w:p w:rsidR="00AC1846" w:rsidRPr="00F42424" w:rsidRDefault="00AC1846" w:rsidP="00AC1846">
                <w:r w:rsidRPr="00F42424">
                  <w:t xml:space="preserve">Lucille Burgo </w:t>
                </w:r>
              </w:p>
            </w:tc>
          </w:sdtContent>
        </w:sdt>
      </w:tr>
      <w:tr w:rsidR="00AC1846" w:rsidRPr="00C778CC" w:rsidTr="00AC1846">
        <w:trPr>
          <w:cantSplit/>
          <w:trHeight w:val="269"/>
        </w:trPr>
        <w:sdt>
          <w:sdtPr>
            <w:alias w:val="Enter Program Time"/>
            <w:tag w:val="Program Time"/>
            <w:id w:val="-1474208324"/>
            <w:placeholder>
              <w:docPart w:val="588E0B818A4B4C16A20E4DEF8D45718C"/>
            </w:placeholder>
          </w:sdtPr>
          <w:sdtEndPr/>
          <w:sdtContent>
            <w:tc>
              <w:tcPr>
                <w:tcW w:w="2185" w:type="dxa"/>
              </w:tcPr>
              <w:p w:rsidR="00AC1846" w:rsidRDefault="00D13662" w:rsidP="00AC1846">
                <w:r>
                  <w:t>03:00 – 03:15</w:t>
                </w:r>
              </w:p>
            </w:tc>
          </w:sdtContent>
        </w:sdt>
        <w:sdt>
          <w:sdtPr>
            <w:alias w:val="Enter Program Content"/>
            <w:tag w:val="Program Content"/>
            <w:id w:val="681642291"/>
            <w:placeholder>
              <w:docPart w:val="38466F1DA35849CB9A77C9B1FCEEAC3E"/>
            </w:placeholder>
          </w:sdtPr>
          <w:sdtEndPr/>
          <w:sdtContent>
            <w:tc>
              <w:tcPr>
                <w:tcW w:w="4050" w:type="dxa"/>
              </w:tcPr>
              <w:p w:rsidR="00AC1846" w:rsidRPr="00006B25" w:rsidRDefault="00AC1846" w:rsidP="00006B25">
                <w:pPr>
                  <w:jc w:val="center"/>
                </w:pPr>
                <w:r>
                  <w:t>Break</w:t>
                </w:r>
              </w:p>
            </w:tc>
          </w:sdtContent>
        </w:sdt>
        <w:tc>
          <w:tcPr>
            <w:tcW w:w="1980" w:type="dxa"/>
          </w:tcPr>
          <w:p w:rsidR="00AC1846" w:rsidRDefault="00AC1846" w:rsidP="00AC1846"/>
        </w:tc>
      </w:tr>
      <w:tr w:rsidR="00AC1846" w:rsidRPr="00006B25" w:rsidTr="00AC1846">
        <w:trPr>
          <w:cantSplit/>
          <w:trHeight w:val="269"/>
        </w:trPr>
        <w:sdt>
          <w:sdtPr>
            <w:alias w:val="Enter Program Time"/>
            <w:tag w:val="Program Time"/>
            <w:id w:val="56375427"/>
            <w:placeholder>
              <w:docPart w:val="39F857836D904380B35DEEFDF7F22285"/>
            </w:placeholder>
          </w:sdtPr>
          <w:sdtEndPr/>
          <w:sdtContent>
            <w:tc>
              <w:tcPr>
                <w:tcW w:w="2185" w:type="dxa"/>
              </w:tcPr>
              <w:p w:rsidR="00AC1846" w:rsidRDefault="00AC1846" w:rsidP="00AC1846">
                <w:r>
                  <w:t>03:15 – 04:30</w:t>
                </w:r>
              </w:p>
            </w:tc>
          </w:sdtContent>
        </w:sdt>
        <w:sdt>
          <w:sdtPr>
            <w:rPr>
              <w:noProof/>
            </w:rPr>
            <w:alias w:val="Enter Program Content"/>
            <w:tag w:val="Program Content"/>
            <w:id w:val="272521781"/>
            <w:placeholder>
              <w:docPart w:val="E59406FCCFEB4A9EBA5A8AC6F37F6461"/>
            </w:placeholder>
          </w:sdtPr>
          <w:sdtEndPr/>
          <w:sdtContent>
            <w:tc>
              <w:tcPr>
                <w:tcW w:w="4050" w:type="dxa"/>
              </w:tcPr>
              <w:p w:rsidR="00AC1846" w:rsidRPr="00006B25" w:rsidRDefault="003A3CB8" w:rsidP="00006B25">
                <w:r>
                  <w:t xml:space="preserve"> Day 1 Concluding Remarks</w:t>
                </w:r>
              </w:p>
              <w:p w:rsidR="00AC1846" w:rsidRDefault="00AC1846" w:rsidP="003A3CB8">
                <w:pPr>
                  <w:pStyle w:val="ListParagraph"/>
                  <w:numPr>
                    <w:ilvl w:val="0"/>
                    <w:numId w:val="40"/>
                  </w:numPr>
                </w:pPr>
                <w:r w:rsidRPr="00006B25">
                  <w:t>Most important things to bri</w:t>
                </w:r>
                <w:r w:rsidR="003A3CB8">
                  <w:t>ng back to team; issues, concerns.</w:t>
                </w:r>
              </w:p>
              <w:p w:rsidR="003A3CB8" w:rsidRDefault="003A3CB8" w:rsidP="003A3CB8">
                <w:pPr>
                  <w:pStyle w:val="ListParagraph"/>
                  <w:numPr>
                    <w:ilvl w:val="0"/>
                    <w:numId w:val="40"/>
                  </w:numPr>
                </w:pPr>
                <w:r>
                  <w:t>Begin to create an action plan</w:t>
                </w:r>
              </w:p>
              <w:p w:rsidR="00AC1846" w:rsidRPr="00006B25" w:rsidRDefault="003A3CB8" w:rsidP="00006B25">
                <w:pPr>
                  <w:pStyle w:val="ListParagraph"/>
                  <w:numPr>
                    <w:ilvl w:val="0"/>
                    <w:numId w:val="40"/>
                  </w:numPr>
                </w:pPr>
                <w:r>
                  <w:t>Evaluation</w:t>
                </w:r>
              </w:p>
            </w:tc>
          </w:sdtContent>
        </w:sdt>
        <w:tc>
          <w:tcPr>
            <w:tcW w:w="1980" w:type="dxa"/>
          </w:tcPr>
          <w:sdt>
            <w:sdtPr>
              <w:alias w:val="Enter Program Faculty"/>
              <w:tag w:val="Program Faculty"/>
              <w:id w:val="1476799298"/>
              <w:placeholder>
                <w:docPart w:val="467FFEA21F2443109A4C62CB12C87480"/>
              </w:placeholder>
            </w:sdtPr>
            <w:sdtEndPr/>
            <w:sdtContent>
              <w:p w:rsidR="00AC1846" w:rsidRPr="00006B25" w:rsidRDefault="00AC1846" w:rsidP="003A3CB8">
                <w:r>
                  <w:t>Matt Reinhard</w:t>
                </w:r>
              </w:p>
              <w:p w:rsidR="00AC1846" w:rsidRPr="00006B25" w:rsidRDefault="00AC1846" w:rsidP="003A3CB8">
                <w:r>
                  <w:t>Stephen Hunt</w:t>
                </w:r>
              </w:p>
              <w:p w:rsidR="00AC1846" w:rsidRDefault="00AC1846" w:rsidP="003A3CB8">
                <w:r>
                  <w:t>Lucille Burgo</w:t>
                </w:r>
              </w:p>
            </w:sdtContent>
          </w:sdt>
          <w:p w:rsidR="00AC1846" w:rsidRPr="00006B25" w:rsidRDefault="00AC1846" w:rsidP="00006B25"/>
        </w:tc>
      </w:tr>
    </w:tbl>
    <w:p w:rsidR="00494F68" w:rsidRDefault="00494F68" w:rsidP="00B844C7">
      <w:pPr>
        <w:spacing w:before="200"/>
        <w:rPr>
          <w:color w:val="000000"/>
          <w:highlight w:val="green"/>
        </w:rPr>
      </w:pPr>
    </w:p>
    <w:p w:rsidR="0029457C" w:rsidRPr="00895038" w:rsidRDefault="0029457C" w:rsidP="0029457C">
      <w:r w:rsidRPr="008E7E27">
        <w:rPr>
          <w:color w:val="000000"/>
        </w:rPr>
        <w:t>Program Schedule Date</w:t>
      </w:r>
      <w:r w:rsidRPr="002C44AC">
        <w:t>:</w:t>
      </w:r>
      <w:r>
        <w:t xml:space="preserve"> </w:t>
      </w:r>
      <w:sdt>
        <w:sdtPr>
          <w:alias w:val="Select Program Schedule Date"/>
          <w:tag w:val="Program Schedule Date"/>
          <w:id w:val="759257970"/>
          <w:placeholder>
            <w:docPart w:val="0E202F81DF8B4E0ABFD48A381B4D81DC"/>
          </w:placeholder>
          <w:date w:fullDate="2014-05-08T00:00:00Z">
            <w:dateFormat w:val="M/d/yyyy"/>
            <w:lid w:val="en-US"/>
            <w:storeMappedDataAs w:val="dateTime"/>
            <w:calendar w:val="gregorian"/>
          </w:date>
        </w:sdtPr>
        <w:sdtEndPr/>
        <w:sdtContent>
          <w:r>
            <w:t>5/8/2014</w:t>
          </w:r>
        </w:sdtContent>
      </w:sdt>
    </w:p>
    <w:p w:rsidR="00E75581" w:rsidRDefault="0029457C" w:rsidP="0029457C">
      <w:pPr>
        <w:rPr>
          <w:highlight w:val="green"/>
        </w:rPr>
      </w:pPr>
      <w:r>
        <w:rPr>
          <w:highlight w:val="green"/>
        </w:rPr>
        <w:lastRenderedPageBreak/>
        <w:t xml:space="preserve"> </w:t>
      </w:r>
    </w:p>
    <w:tbl>
      <w:tblP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A0" w:firstRow="1" w:lastRow="0" w:firstColumn="1" w:lastColumn="0" w:noHBand="0" w:noVBand="0"/>
      </w:tblPr>
      <w:tblGrid>
        <w:gridCol w:w="2185"/>
        <w:gridCol w:w="4050"/>
        <w:gridCol w:w="1980"/>
      </w:tblGrid>
      <w:tr w:rsidR="00E75581" w:rsidRPr="00C778CC" w:rsidTr="00AC1846">
        <w:trPr>
          <w:cantSplit/>
          <w:trHeight w:val="269"/>
          <w:tblHeader/>
        </w:trPr>
        <w:tc>
          <w:tcPr>
            <w:tcW w:w="2185" w:type="dxa"/>
            <w:tcBorders>
              <w:top w:val="single" w:sz="4" w:space="0" w:color="auto"/>
            </w:tcBorders>
            <w:vAlign w:val="center"/>
          </w:tcPr>
          <w:p w:rsidR="00E75581" w:rsidRPr="008E7E27" w:rsidRDefault="00E75581" w:rsidP="00AC1846">
            <w:pPr>
              <w:spacing w:after="0"/>
              <w:jc w:val="center"/>
              <w:rPr>
                <w:b/>
                <w:color w:val="000000"/>
              </w:rPr>
            </w:pPr>
            <w:r w:rsidRPr="008E7E27">
              <w:rPr>
                <w:b/>
                <w:color w:val="000000"/>
              </w:rPr>
              <w:t>Time</w:t>
            </w:r>
          </w:p>
        </w:tc>
        <w:tc>
          <w:tcPr>
            <w:tcW w:w="4050" w:type="dxa"/>
            <w:tcBorders>
              <w:top w:val="single" w:sz="4" w:space="0" w:color="auto"/>
            </w:tcBorders>
            <w:vAlign w:val="center"/>
          </w:tcPr>
          <w:p w:rsidR="00E75581" w:rsidRPr="008E7E27" w:rsidRDefault="00E75581" w:rsidP="00AC1846">
            <w:pPr>
              <w:spacing w:after="0"/>
              <w:jc w:val="center"/>
              <w:rPr>
                <w:b/>
                <w:color w:val="000000"/>
              </w:rPr>
            </w:pPr>
            <w:r>
              <w:rPr>
                <w:b/>
                <w:color w:val="000000"/>
              </w:rPr>
              <w:t>Topic/Title</w:t>
            </w:r>
          </w:p>
        </w:tc>
        <w:tc>
          <w:tcPr>
            <w:tcW w:w="1980" w:type="dxa"/>
            <w:tcBorders>
              <w:top w:val="single" w:sz="4" w:space="0" w:color="auto"/>
            </w:tcBorders>
            <w:vAlign w:val="center"/>
          </w:tcPr>
          <w:p w:rsidR="00E75581" w:rsidRPr="008E7E27" w:rsidRDefault="00E75581" w:rsidP="00AC1846">
            <w:pPr>
              <w:spacing w:after="0"/>
              <w:jc w:val="center"/>
              <w:rPr>
                <w:b/>
                <w:color w:val="000000"/>
              </w:rPr>
            </w:pPr>
            <w:r w:rsidRPr="008E7E27">
              <w:rPr>
                <w:b/>
                <w:color w:val="000000"/>
              </w:rPr>
              <w:t>Faculty</w:t>
            </w:r>
          </w:p>
        </w:tc>
      </w:tr>
      <w:tr w:rsidR="00E75581" w:rsidRPr="00C778CC" w:rsidTr="00AC1846">
        <w:trPr>
          <w:cantSplit/>
          <w:trHeight w:val="269"/>
        </w:trPr>
        <w:sdt>
          <w:sdtPr>
            <w:alias w:val="Enter Program Time"/>
            <w:tag w:val="Program Time"/>
            <w:id w:val="753854937"/>
            <w:placeholder>
              <w:docPart w:val="B1B6CD397F9A4FE1A4EC0B9FF0A8DBDC"/>
            </w:placeholder>
          </w:sdtPr>
          <w:sdtEndPr/>
          <w:sdtContent>
            <w:tc>
              <w:tcPr>
                <w:tcW w:w="2185" w:type="dxa"/>
              </w:tcPr>
              <w:p w:rsidR="00E75581" w:rsidRPr="008E3526" w:rsidRDefault="00D13662" w:rsidP="00AC1846">
                <w:r>
                  <w:t>08:00 – 08:15</w:t>
                </w:r>
                <w:r w:rsidR="00006B25">
                  <w:t xml:space="preserve"> am</w:t>
                </w:r>
              </w:p>
            </w:tc>
          </w:sdtContent>
        </w:sdt>
        <w:sdt>
          <w:sdtPr>
            <w:alias w:val="Enter Program Content"/>
            <w:tag w:val="Program Content"/>
            <w:id w:val="-1885391551"/>
            <w:placeholder>
              <w:docPart w:val="D8B38581BFDF476C944C1F1B423C29E0"/>
            </w:placeholder>
          </w:sdtPr>
          <w:sdtEndPr/>
          <w:sdtContent>
            <w:tc>
              <w:tcPr>
                <w:tcW w:w="4050" w:type="dxa"/>
              </w:tcPr>
              <w:p w:rsidR="000159C2" w:rsidRDefault="000159C2" w:rsidP="000159C2">
                <w:r>
                  <w:t>Review of Day 1</w:t>
                </w:r>
              </w:p>
              <w:p w:rsidR="00E75581" w:rsidRPr="000159C2" w:rsidRDefault="000159C2" w:rsidP="00AC1846">
                <w:r>
                  <w:rPr>
                    <w:noProof/>
                  </w:rPr>
                  <w:t>Questions from Day 1</w:t>
                </w:r>
              </w:p>
            </w:tc>
          </w:sdtContent>
        </w:sdt>
        <w:sdt>
          <w:sdtPr>
            <w:alias w:val="Enter Program Faculty"/>
            <w:tag w:val="Program Faculty"/>
            <w:id w:val="1198356944"/>
            <w:placeholder>
              <w:docPart w:val="C4100C9CA9AC4C988C6093AD231B1402"/>
            </w:placeholder>
          </w:sdtPr>
          <w:sdtEndPr/>
          <w:sdtContent>
            <w:tc>
              <w:tcPr>
                <w:tcW w:w="1980" w:type="dxa"/>
              </w:tcPr>
              <w:p w:rsidR="00E75581" w:rsidRPr="000159C2" w:rsidRDefault="000159C2" w:rsidP="00AC1846">
                <w:r w:rsidRPr="000159C2">
                  <w:t>Matt Reinhard</w:t>
                </w:r>
              </w:p>
            </w:tc>
          </w:sdtContent>
        </w:sdt>
      </w:tr>
      <w:tr w:rsidR="003A3CB8" w:rsidRPr="00C778CC" w:rsidTr="00AC1846">
        <w:trPr>
          <w:cantSplit/>
          <w:trHeight w:val="269"/>
        </w:trPr>
        <w:sdt>
          <w:sdtPr>
            <w:alias w:val="Enter Program Time"/>
            <w:tag w:val="Program Time"/>
            <w:id w:val="-686298613"/>
            <w:placeholder>
              <w:docPart w:val="F8106B226FA944CE93D95A73662F94BC"/>
            </w:placeholder>
          </w:sdtPr>
          <w:sdtEndPr/>
          <w:sdtContent>
            <w:tc>
              <w:tcPr>
                <w:tcW w:w="2185" w:type="dxa"/>
              </w:tcPr>
              <w:p w:rsidR="003A3CB8" w:rsidRDefault="003A3CB8" w:rsidP="00AC1846">
                <w:r>
                  <w:t>08:15 – 09:45</w:t>
                </w:r>
              </w:p>
            </w:tc>
          </w:sdtContent>
        </w:sdt>
        <w:tc>
          <w:tcPr>
            <w:tcW w:w="4050" w:type="dxa"/>
          </w:tcPr>
          <w:p w:rsidR="003A3CB8" w:rsidRPr="000159C2" w:rsidRDefault="003A3CB8" w:rsidP="003A3CB8">
            <w:pPr>
              <w:spacing w:line="276" w:lineRule="auto"/>
              <w:rPr>
                <w:b/>
              </w:rPr>
            </w:pPr>
            <w:r w:rsidRPr="000159C2">
              <w:rPr>
                <w:b/>
              </w:rPr>
              <w:t>Case of OEF/OIF/OND Veteran</w:t>
            </w:r>
          </w:p>
          <w:p w:rsidR="003A3CB8" w:rsidRPr="000159C2" w:rsidRDefault="003A3CB8" w:rsidP="003A3CB8">
            <w:pPr>
              <w:spacing w:line="276" w:lineRule="auto"/>
              <w:rPr>
                <w:b/>
              </w:rPr>
            </w:pPr>
            <w:r w:rsidRPr="000159C2">
              <w:rPr>
                <w:b/>
              </w:rPr>
              <w:t>Group Discussion:</w:t>
            </w:r>
          </w:p>
          <w:p w:rsidR="003A3CB8" w:rsidRPr="000159C2" w:rsidRDefault="003A3CB8" w:rsidP="003A3CB8">
            <w:pPr>
              <w:pStyle w:val="ListParagraph"/>
              <w:numPr>
                <w:ilvl w:val="0"/>
                <w:numId w:val="42"/>
              </w:numPr>
              <w:spacing w:line="276" w:lineRule="auto"/>
              <w:ind w:left="540"/>
            </w:pPr>
            <w:r w:rsidRPr="000159C2">
              <w:t>What are the typical problems Veterans from this era present with?</w:t>
            </w:r>
          </w:p>
          <w:p w:rsidR="003A3CB8" w:rsidRPr="000159C2" w:rsidRDefault="003A3CB8" w:rsidP="003A3CB8">
            <w:pPr>
              <w:pStyle w:val="ListParagraph"/>
              <w:numPr>
                <w:ilvl w:val="0"/>
                <w:numId w:val="42"/>
              </w:numPr>
              <w:spacing w:line="276" w:lineRule="auto"/>
              <w:ind w:left="540"/>
            </w:pPr>
            <w:r w:rsidRPr="000159C2">
              <w:t>Who would you need/want to involve in a case like this?</w:t>
            </w:r>
          </w:p>
          <w:p w:rsidR="003A3CB8" w:rsidRPr="000159C2" w:rsidRDefault="003A3CB8" w:rsidP="003A3CB8">
            <w:pPr>
              <w:pStyle w:val="ListParagraph"/>
              <w:numPr>
                <w:ilvl w:val="0"/>
                <w:numId w:val="42"/>
              </w:numPr>
              <w:spacing w:line="276" w:lineRule="auto"/>
              <w:ind w:left="540"/>
            </w:pPr>
            <w:r w:rsidRPr="000159C2">
              <w:t>How have you handled such cases?</w:t>
            </w:r>
          </w:p>
          <w:p w:rsidR="003A3CB8" w:rsidRPr="000159C2" w:rsidRDefault="003A3CB8" w:rsidP="003A3CB8">
            <w:pPr>
              <w:spacing w:line="276" w:lineRule="auto"/>
              <w:rPr>
                <w:b/>
              </w:rPr>
            </w:pPr>
            <w:r w:rsidRPr="000159C2">
              <w:rPr>
                <w:b/>
              </w:rPr>
              <w:t>Key Clinical Issues:</w:t>
            </w:r>
          </w:p>
          <w:p w:rsidR="003A3CB8" w:rsidRPr="000159C2" w:rsidRDefault="003A3CB8" w:rsidP="003A3CB8">
            <w:pPr>
              <w:pStyle w:val="ListParagraph"/>
              <w:numPr>
                <w:ilvl w:val="0"/>
                <w:numId w:val="43"/>
              </w:numPr>
              <w:spacing w:line="276" w:lineRule="auto"/>
              <w:ind w:left="540"/>
            </w:pPr>
            <w:r w:rsidRPr="000159C2">
              <w:t>What is the appropriate work up for this Veteran in terms of:  Psychological trauma and coping mechanisms (PTSD, substance abuse); Physical trauma (musculoskeletal injuries, amputations, TBI, skin problems), chronic pain; exposure concerns; Psychosocial issues; sleep issues; and fatigue.</w:t>
            </w:r>
          </w:p>
          <w:p w:rsidR="003A3CB8" w:rsidRPr="000159C2" w:rsidRDefault="003A3CB8" w:rsidP="003A3CB8">
            <w:pPr>
              <w:spacing w:line="276" w:lineRule="auto"/>
              <w:rPr>
                <w:b/>
              </w:rPr>
            </w:pPr>
            <w:r w:rsidRPr="000159C2">
              <w:rPr>
                <w:b/>
              </w:rPr>
              <w:t>Treatment and Management Issues</w:t>
            </w:r>
          </w:p>
          <w:p w:rsidR="003A3CB8" w:rsidRPr="000159C2" w:rsidRDefault="003A3CB8" w:rsidP="003A3CB8">
            <w:pPr>
              <w:spacing w:line="276" w:lineRule="auto"/>
              <w:rPr>
                <w:b/>
              </w:rPr>
            </w:pPr>
            <w:r w:rsidRPr="000159C2">
              <w:rPr>
                <w:b/>
              </w:rPr>
              <w:t>Implementation Issues and Group Discussion:</w:t>
            </w:r>
          </w:p>
          <w:p w:rsidR="003A3CB8" w:rsidRPr="000159C2" w:rsidRDefault="003A3CB8" w:rsidP="003A3CB8">
            <w:pPr>
              <w:pStyle w:val="ListParagraph"/>
              <w:numPr>
                <w:ilvl w:val="0"/>
                <w:numId w:val="43"/>
              </w:numPr>
              <w:spacing w:line="276" w:lineRule="auto"/>
              <w:ind w:left="540"/>
            </w:pPr>
            <w:r w:rsidRPr="000159C2">
              <w:t>What does the team need to know to respond to this Veteran and take care of their concerns?</w:t>
            </w:r>
          </w:p>
          <w:p w:rsidR="003A3CB8" w:rsidRDefault="003A3CB8" w:rsidP="003A3CB8">
            <w:pPr>
              <w:pStyle w:val="ListParagraph"/>
              <w:numPr>
                <w:ilvl w:val="0"/>
                <w:numId w:val="43"/>
              </w:numPr>
              <w:spacing w:line="276" w:lineRule="auto"/>
              <w:ind w:left="540"/>
            </w:pPr>
            <w:r w:rsidRPr="000159C2">
              <w:t>What does the team need to do if they can’t answer the Veteran’s questions or concerns?</w:t>
            </w:r>
          </w:p>
          <w:p w:rsidR="003A3CB8" w:rsidRPr="000159C2" w:rsidRDefault="003A3CB8" w:rsidP="003A3CB8">
            <w:pPr>
              <w:pStyle w:val="ListParagraph"/>
              <w:numPr>
                <w:ilvl w:val="0"/>
                <w:numId w:val="43"/>
              </w:numPr>
              <w:spacing w:line="276" w:lineRule="auto"/>
              <w:ind w:left="540"/>
            </w:pPr>
            <w:r w:rsidRPr="000159C2">
              <w:t>How/where can you get the help/information/resources needed</w:t>
            </w:r>
          </w:p>
          <w:p w:rsidR="003A3CB8" w:rsidRDefault="003A3CB8" w:rsidP="000159C2"/>
        </w:tc>
        <w:sdt>
          <w:sdtPr>
            <w:alias w:val="Enter Program Faculty"/>
            <w:tag w:val="Program Faculty"/>
            <w:id w:val="-1300528544"/>
            <w:placeholder>
              <w:docPart w:val="C2195E64979E4687894D4C83CA4DCF80"/>
            </w:placeholder>
          </w:sdtPr>
          <w:sdtEndPr/>
          <w:sdtContent>
            <w:tc>
              <w:tcPr>
                <w:tcW w:w="1980" w:type="dxa"/>
              </w:tcPr>
              <w:p w:rsidR="003A3CB8" w:rsidRDefault="003A3CB8" w:rsidP="003A3CB8">
                <w:r>
                  <w:t>Michelle Kennedy Prisco</w:t>
                </w:r>
              </w:p>
              <w:p w:rsidR="003A3CB8" w:rsidRDefault="003A3CB8" w:rsidP="003A3CB8">
                <w:r>
                  <w:t xml:space="preserve">Jennifer </w:t>
                </w:r>
                <w:r w:rsidR="009C10FA">
                  <w:t>Lipkowitz-</w:t>
                </w:r>
                <w:r>
                  <w:t>Eaton</w:t>
                </w:r>
              </w:p>
              <w:p w:rsidR="003A3CB8" w:rsidRDefault="003A3CB8" w:rsidP="003A3CB8">
                <w:r>
                  <w:t>Christopher Hansen</w:t>
                </w:r>
              </w:p>
              <w:p w:rsidR="003A3CB8" w:rsidRDefault="003A3CB8" w:rsidP="003A3CB8">
                <w:r>
                  <w:t>Katharine Bloeser</w:t>
                </w:r>
              </w:p>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p w:rsidR="003A3CB8" w:rsidRDefault="003A3CB8" w:rsidP="003A3CB8">
                <w:r>
                  <w:t>Stephen Hunt</w:t>
                </w:r>
              </w:p>
              <w:p w:rsidR="003A3CB8" w:rsidRDefault="003A3CB8" w:rsidP="003A3CB8">
                <w:r>
                  <w:t>Drew Helmer</w:t>
                </w:r>
              </w:p>
            </w:tc>
          </w:sdtContent>
        </w:sdt>
      </w:tr>
      <w:tr w:rsidR="00E75581" w:rsidRPr="00C778CC" w:rsidTr="00AC1846">
        <w:trPr>
          <w:cantSplit/>
          <w:trHeight w:val="269"/>
        </w:trPr>
        <w:sdt>
          <w:sdtPr>
            <w:alias w:val="Enter Program Time"/>
            <w:tag w:val="Program Time"/>
            <w:id w:val="-1702158461"/>
            <w:placeholder>
              <w:docPart w:val="56FF402DE7DB48A3A26FD4EAB88B8395"/>
            </w:placeholder>
          </w:sdtPr>
          <w:sdtEndPr/>
          <w:sdtContent>
            <w:tc>
              <w:tcPr>
                <w:tcW w:w="2185" w:type="dxa"/>
              </w:tcPr>
              <w:p w:rsidR="00E75581" w:rsidRDefault="00D13662" w:rsidP="00AC1846">
                <w:r>
                  <w:t>09:45 – 10:15</w:t>
                </w:r>
              </w:p>
            </w:tc>
          </w:sdtContent>
        </w:sdt>
        <w:sdt>
          <w:sdtPr>
            <w:rPr>
              <w:noProof/>
            </w:rPr>
            <w:alias w:val="Enter Program Content"/>
            <w:tag w:val="Program Content"/>
            <w:id w:val="935949658"/>
            <w:placeholder>
              <w:docPart w:val="BCA0216ED20040BABD2044BD7E614AA3"/>
            </w:placeholder>
          </w:sdtPr>
          <w:sdtEndPr/>
          <w:sdtContent>
            <w:tc>
              <w:tcPr>
                <w:tcW w:w="4050" w:type="dxa"/>
              </w:tcPr>
              <w:p w:rsidR="00203821" w:rsidRPr="00203821" w:rsidRDefault="00203821" w:rsidP="00203821">
                <w:r w:rsidRPr="00203821">
                  <w:t>Working with PACT and Communicating with Patients</w:t>
                </w:r>
              </w:p>
              <w:p w:rsidR="00203821" w:rsidRDefault="00203821" w:rsidP="00203821">
                <w:pPr>
                  <w:pStyle w:val="ListParagraph"/>
                  <w:numPr>
                    <w:ilvl w:val="0"/>
                    <w:numId w:val="44"/>
                  </w:numPr>
                  <w:ind w:left="434"/>
                </w:pPr>
                <w:r w:rsidRPr="00203821">
                  <w:t>Importance of Risk Communication</w:t>
                </w:r>
              </w:p>
              <w:p w:rsidR="00E75581" w:rsidRPr="00203821" w:rsidRDefault="00203821" w:rsidP="00203821">
                <w:pPr>
                  <w:pStyle w:val="ListParagraph"/>
                  <w:numPr>
                    <w:ilvl w:val="0"/>
                    <w:numId w:val="44"/>
                  </w:numPr>
                  <w:ind w:left="434"/>
                </w:pPr>
                <w:r w:rsidRPr="00203821">
                  <w:t>Communicating within a PACT team model</w:t>
                </w:r>
              </w:p>
            </w:tc>
          </w:sdtContent>
        </w:sdt>
        <w:sdt>
          <w:sdtPr>
            <w:alias w:val="Enter Program Faculty"/>
            <w:tag w:val="Program Faculty"/>
            <w:id w:val="1247085810"/>
            <w:placeholder>
              <w:docPart w:val="A8065DB6C1874CF9A52432B6950E7351"/>
            </w:placeholder>
          </w:sdtPr>
          <w:sdtEndPr/>
          <w:sdtContent>
            <w:tc>
              <w:tcPr>
                <w:tcW w:w="1980" w:type="dxa"/>
              </w:tcPr>
              <w:p w:rsidR="00E75581" w:rsidRPr="00203821" w:rsidRDefault="00203821" w:rsidP="00AC1846">
                <w:r w:rsidRPr="00203821">
                  <w:t xml:space="preserve">Susan Santos </w:t>
                </w:r>
              </w:p>
            </w:tc>
          </w:sdtContent>
        </w:sdt>
      </w:tr>
      <w:tr w:rsidR="00E75581" w:rsidRPr="00C778CC" w:rsidTr="00AC1846">
        <w:trPr>
          <w:cantSplit/>
          <w:trHeight w:val="269"/>
        </w:trPr>
        <w:sdt>
          <w:sdtPr>
            <w:alias w:val="Enter Program Time"/>
            <w:tag w:val="Program Time"/>
            <w:id w:val="52744205"/>
            <w:placeholder>
              <w:docPart w:val="C5E2BD657A99464799FE94B85EDB29F7"/>
            </w:placeholder>
          </w:sdtPr>
          <w:sdtEndPr/>
          <w:sdtContent>
            <w:tc>
              <w:tcPr>
                <w:tcW w:w="2185" w:type="dxa"/>
              </w:tcPr>
              <w:p w:rsidR="00E75581" w:rsidRDefault="00D13662" w:rsidP="00AC1846">
                <w:r>
                  <w:t>10:15 – 10:30</w:t>
                </w:r>
              </w:p>
            </w:tc>
          </w:sdtContent>
        </w:sdt>
        <w:sdt>
          <w:sdtPr>
            <w:rPr>
              <w:noProof/>
            </w:rPr>
            <w:alias w:val="Enter Program Content"/>
            <w:tag w:val="Program Content"/>
            <w:id w:val="-583373611"/>
            <w:placeholder>
              <w:docPart w:val="F9192CC56C324E878DC96504AE53184F"/>
            </w:placeholder>
          </w:sdtPr>
          <w:sdtEndPr/>
          <w:sdtContent>
            <w:tc>
              <w:tcPr>
                <w:tcW w:w="4050" w:type="dxa"/>
              </w:tcPr>
              <w:p w:rsidR="00E75581" w:rsidRDefault="00203821" w:rsidP="00203821">
                <w:pPr>
                  <w:jc w:val="center"/>
                </w:pPr>
                <w:r>
                  <w:t>Break</w:t>
                </w:r>
              </w:p>
              <w:p w:rsidR="00E75581" w:rsidRPr="00FA4B07" w:rsidRDefault="00E75581" w:rsidP="00AC1846">
                <w:pPr>
                  <w:pStyle w:val="ListParagraph"/>
                  <w:rPr>
                    <w:highlight w:val="yellow"/>
                  </w:rPr>
                </w:pPr>
              </w:p>
            </w:tc>
          </w:sdtContent>
        </w:sdt>
        <w:tc>
          <w:tcPr>
            <w:tcW w:w="1980" w:type="dxa"/>
          </w:tcPr>
          <w:p w:rsidR="00E75581" w:rsidRDefault="00E75581" w:rsidP="00AC1846"/>
        </w:tc>
      </w:tr>
      <w:tr w:rsidR="00E75581" w:rsidRPr="00C778CC" w:rsidTr="00AC1846">
        <w:trPr>
          <w:cantSplit/>
          <w:trHeight w:val="269"/>
        </w:trPr>
        <w:sdt>
          <w:sdtPr>
            <w:alias w:val="Enter Program Time"/>
            <w:tag w:val="Program Time"/>
            <w:id w:val="-711032955"/>
            <w:placeholder>
              <w:docPart w:val="583449171B6E49F4946C4B9C70739603"/>
            </w:placeholder>
          </w:sdtPr>
          <w:sdtEndPr/>
          <w:sdtContent>
            <w:tc>
              <w:tcPr>
                <w:tcW w:w="2185" w:type="dxa"/>
              </w:tcPr>
              <w:p w:rsidR="00E75581" w:rsidRDefault="00D13662" w:rsidP="00AC1846">
                <w:r>
                  <w:t>10:30 – 11:15</w:t>
                </w:r>
              </w:p>
            </w:tc>
          </w:sdtContent>
        </w:sdt>
        <w:sdt>
          <w:sdtPr>
            <w:rPr>
              <w:noProof/>
            </w:rPr>
            <w:alias w:val="Enter Program Content"/>
            <w:tag w:val="Program Content"/>
            <w:id w:val="1611238975"/>
            <w:placeholder>
              <w:docPart w:val="8D968E64214C439494024E5922B2F17E"/>
            </w:placeholder>
          </w:sdtPr>
          <w:sdtEndPr/>
          <w:sdtContent>
            <w:tc>
              <w:tcPr>
                <w:tcW w:w="4050" w:type="dxa"/>
              </w:tcPr>
              <w:p w:rsidR="00203821" w:rsidRPr="00203821" w:rsidRDefault="00203821" w:rsidP="00203821">
                <w:r w:rsidRPr="00203821">
                  <w:t>Developing an Effective Team in Implementing Deployment Health</w:t>
                </w:r>
              </w:p>
              <w:p w:rsidR="00203821" w:rsidRPr="00203821" w:rsidRDefault="00203821" w:rsidP="00203821">
                <w:pPr>
                  <w:pStyle w:val="ListParagraph"/>
                  <w:numPr>
                    <w:ilvl w:val="0"/>
                    <w:numId w:val="45"/>
                  </w:numPr>
                  <w:ind w:left="450"/>
                </w:pPr>
                <w:r w:rsidRPr="00203821">
                  <w:t>Creating an action plan to address gaps</w:t>
                </w:r>
              </w:p>
              <w:p w:rsidR="00E75581" w:rsidRPr="00203821" w:rsidRDefault="00203821" w:rsidP="00203821">
                <w:pPr>
                  <w:pStyle w:val="ListParagraph"/>
                  <w:numPr>
                    <w:ilvl w:val="0"/>
                    <w:numId w:val="45"/>
                  </w:numPr>
                  <w:ind w:left="450"/>
                </w:pPr>
                <w:r w:rsidRPr="00203821">
                  <w:t>How to educate your teams and move forward</w:t>
                </w:r>
                <w:r>
                  <w:rPr>
                    <w:highlight w:val="yellow"/>
                  </w:rPr>
                  <w:t xml:space="preserve"> </w:t>
                </w:r>
              </w:p>
            </w:tc>
          </w:sdtContent>
        </w:sdt>
        <w:sdt>
          <w:sdtPr>
            <w:alias w:val="Enter Program Faculty"/>
            <w:tag w:val="Program Faculty"/>
            <w:id w:val="1418443435"/>
            <w:placeholder>
              <w:docPart w:val="83BAFE0DDC6F48CA800234820B1FE101"/>
            </w:placeholder>
          </w:sdtPr>
          <w:sdtEndPr/>
          <w:sdtContent>
            <w:tc>
              <w:tcPr>
                <w:tcW w:w="1980" w:type="dxa"/>
              </w:tcPr>
              <w:p w:rsidR="00203821" w:rsidRDefault="00203821" w:rsidP="003A3CB8">
                <w:r w:rsidRPr="00203821">
                  <w:t>Stephen Hunt</w:t>
                </w:r>
              </w:p>
              <w:p w:rsidR="00E75581" w:rsidRPr="00203821" w:rsidRDefault="00203821" w:rsidP="003A3CB8">
                <w:r w:rsidRPr="00203821">
                  <w:t xml:space="preserve">Lucille Burgo </w:t>
                </w:r>
              </w:p>
            </w:tc>
          </w:sdtContent>
        </w:sdt>
      </w:tr>
      <w:tr w:rsidR="00E75581" w:rsidRPr="00C778CC" w:rsidTr="00AC1846">
        <w:trPr>
          <w:cantSplit/>
          <w:trHeight w:val="269"/>
        </w:trPr>
        <w:sdt>
          <w:sdtPr>
            <w:alias w:val="Enter Program Time"/>
            <w:tag w:val="Program Time"/>
            <w:id w:val="-1908527846"/>
            <w:placeholder>
              <w:docPart w:val="60A2C2C1E3BA437997AA3E06745C10A2"/>
            </w:placeholder>
          </w:sdtPr>
          <w:sdtEndPr/>
          <w:sdtContent>
            <w:tc>
              <w:tcPr>
                <w:tcW w:w="2185" w:type="dxa"/>
              </w:tcPr>
              <w:p w:rsidR="00E75581" w:rsidRDefault="00203821" w:rsidP="00AC1846">
                <w:r>
                  <w:t>11:15– 12:30</w:t>
                </w:r>
                <w:r w:rsidR="003054CA">
                  <w:t xml:space="preserve"> pm</w:t>
                </w:r>
              </w:p>
            </w:tc>
          </w:sdtContent>
        </w:sdt>
        <w:sdt>
          <w:sdtPr>
            <w:rPr>
              <w:noProof/>
            </w:rPr>
            <w:alias w:val="Enter Program Content"/>
            <w:tag w:val="Program Content"/>
            <w:id w:val="-1630462992"/>
            <w:placeholder>
              <w:docPart w:val="649AFD819155437F8E1F8DFA0338C3EA"/>
            </w:placeholder>
          </w:sdtPr>
          <w:sdtEndPr/>
          <w:sdtContent>
            <w:tc>
              <w:tcPr>
                <w:tcW w:w="4050" w:type="dxa"/>
              </w:tcPr>
              <w:sdt>
                <w:sdtPr>
                  <w:rPr>
                    <w:noProof/>
                  </w:rPr>
                  <w:alias w:val="Enter Program Content"/>
                  <w:tag w:val="Program Content"/>
                  <w:id w:val="-888336955"/>
                  <w:placeholder>
                    <w:docPart w:val="F03000183FD544FEB00F7688BA796EED"/>
                  </w:placeholder>
                </w:sdtPr>
                <w:sdtEndPr/>
                <w:sdtContent>
                  <w:p w:rsidR="00203821" w:rsidRPr="00203821" w:rsidRDefault="003A3CB8" w:rsidP="000E5C57">
                    <w:r>
                      <w:t>Concluding Remarks</w:t>
                    </w:r>
                  </w:p>
                  <w:p w:rsidR="00203821" w:rsidRPr="00203821" w:rsidRDefault="00203821" w:rsidP="00203821">
                    <w:pPr>
                      <w:spacing w:line="276" w:lineRule="auto"/>
                    </w:pPr>
                    <w:r w:rsidRPr="00203821">
                      <w:t>Evaluation of Train the Trainer and Next Steps for Roll-out</w:t>
                    </w:r>
                  </w:p>
                  <w:p w:rsidR="00203821" w:rsidRPr="00203821" w:rsidRDefault="00203821" w:rsidP="00203821">
                    <w:pPr>
                      <w:pStyle w:val="ListParagraph"/>
                      <w:numPr>
                        <w:ilvl w:val="0"/>
                        <w:numId w:val="47"/>
                      </w:numPr>
                      <w:spacing w:line="276" w:lineRule="auto"/>
                    </w:pPr>
                    <w:r w:rsidRPr="00203821">
                      <w:t>How best to transfer the knowledge learned</w:t>
                    </w:r>
                  </w:p>
                  <w:p w:rsidR="00E75581" w:rsidRPr="00203821" w:rsidRDefault="00203821" w:rsidP="00203821">
                    <w:pPr>
                      <w:pStyle w:val="ListParagraph"/>
                      <w:numPr>
                        <w:ilvl w:val="0"/>
                        <w:numId w:val="47"/>
                      </w:numPr>
                      <w:spacing w:line="276" w:lineRule="auto"/>
                    </w:pPr>
                    <w:r w:rsidRPr="00203821">
                      <w:t>Needs, use of COP, other</w:t>
                    </w:r>
                  </w:p>
                </w:sdtContent>
              </w:sdt>
            </w:tc>
          </w:sdtContent>
        </w:sdt>
        <w:sdt>
          <w:sdtPr>
            <w:alias w:val="Enter Program Faculty"/>
            <w:tag w:val="Program Faculty"/>
            <w:id w:val="365644473"/>
            <w:placeholder>
              <w:docPart w:val="376523C6B9094BCBAAEADEE684353BBB"/>
            </w:placeholder>
          </w:sdtPr>
          <w:sdtEndPr/>
          <w:sdtContent>
            <w:tc>
              <w:tcPr>
                <w:tcW w:w="1980" w:type="dxa"/>
              </w:tcPr>
              <w:p w:rsidR="00203821" w:rsidRPr="00203821" w:rsidRDefault="00203821" w:rsidP="003A3CB8">
                <w:r w:rsidRPr="00203821">
                  <w:t>Matt Reinhard</w:t>
                </w:r>
              </w:p>
              <w:p w:rsidR="00203821" w:rsidRPr="00203821" w:rsidRDefault="00203821" w:rsidP="003A3CB8">
                <w:r w:rsidRPr="00203821">
                  <w:t xml:space="preserve">Drew Helmer </w:t>
                </w:r>
              </w:p>
              <w:p w:rsidR="00E401E1" w:rsidRDefault="00203821" w:rsidP="003A3CB8">
                <w:r w:rsidRPr="00203821">
                  <w:t>Stephen Hunt</w:t>
                </w:r>
              </w:p>
              <w:p w:rsidR="00E75581" w:rsidRPr="00E401E1" w:rsidRDefault="00203821" w:rsidP="003A3CB8">
                <w:r w:rsidRPr="00203821">
                  <w:t xml:space="preserve">Lucille Burgo </w:t>
                </w:r>
              </w:p>
            </w:tc>
          </w:sdtContent>
        </w:sdt>
      </w:tr>
    </w:tbl>
    <w:p w:rsidR="0029457C" w:rsidRDefault="0029457C" w:rsidP="0029457C">
      <w:pPr>
        <w:rPr>
          <w:highlight w:val="green"/>
        </w:rPr>
      </w:pPr>
    </w:p>
    <w:p w:rsidR="0029457C" w:rsidRDefault="0029457C" w:rsidP="0029457C"/>
    <w:p w:rsidR="00B10002" w:rsidRPr="0029457C" w:rsidRDefault="00B10002" w:rsidP="0029457C">
      <w:pPr>
        <w:rPr>
          <w:b/>
          <w:highlight w:val="green"/>
        </w:rPr>
      </w:pPr>
      <w:r w:rsidRPr="0029457C">
        <w:rPr>
          <w:b/>
          <w:color w:val="000000"/>
        </w:rPr>
        <w:t>Faculty and Planning Committee Listing</w:t>
      </w:r>
    </w:p>
    <w:p w:rsidR="00B10002" w:rsidRPr="0029457C" w:rsidRDefault="00B10002" w:rsidP="00B10002">
      <w:pPr>
        <w:spacing w:after="0"/>
        <w:rPr>
          <w:color w:val="000000"/>
        </w:rPr>
      </w:pPr>
      <w:r w:rsidRPr="008E7E27">
        <w:rPr>
          <w:color w:val="000000"/>
        </w:rPr>
        <w:t>*</w:t>
      </w:r>
      <w:r w:rsidR="00A313B5" w:rsidRPr="008E7E27">
        <w:rPr>
          <w:color w:val="000000"/>
        </w:rPr>
        <w:t xml:space="preserve"> </w:t>
      </w:r>
      <w:r w:rsidRPr="008E7E27">
        <w:rPr>
          <w:color w:val="000000"/>
        </w:rPr>
        <w:t>Denote planning committee</w:t>
      </w:r>
      <w:r w:rsidR="009D369E" w:rsidRPr="008E7E27">
        <w:rPr>
          <w:color w:val="000000"/>
        </w:rPr>
        <w:t xml:space="preserve"> member </w:t>
      </w:r>
    </w:p>
    <w:p w:rsidR="00B10002" w:rsidRDefault="00B10002" w:rsidP="00B10002">
      <w:pPr>
        <w:spacing w:after="0"/>
        <w:rPr>
          <w:color w:val="000000"/>
        </w:rPr>
      </w:pPr>
      <w:r w:rsidRPr="0029457C">
        <w:rPr>
          <w:color w:val="000000"/>
        </w:rPr>
        <w:t>+ Denotes faculty</w:t>
      </w:r>
      <w:r w:rsidR="009D369E" w:rsidRPr="0029457C">
        <w:rPr>
          <w:color w:val="000000"/>
        </w:rPr>
        <w:t xml:space="preserve"> </w:t>
      </w:r>
    </w:p>
    <w:p w:rsidR="009C10FA" w:rsidRDefault="009C10FA" w:rsidP="00B10002">
      <w:pPr>
        <w:spacing w:after="0"/>
        <w:rPr>
          <w:color w:val="000000"/>
        </w:rPr>
      </w:pPr>
    </w:p>
    <w:tbl>
      <w:tblPr>
        <w:tblW w:w="10049" w:type="dxa"/>
        <w:tblCellMar>
          <w:left w:w="0" w:type="dxa"/>
          <w:right w:w="0" w:type="dxa"/>
        </w:tblCellMar>
        <w:tblLook w:val="04A0" w:firstRow="1" w:lastRow="0" w:firstColumn="1" w:lastColumn="0" w:noHBand="0" w:noVBand="1"/>
      </w:tblPr>
      <w:tblGrid>
        <w:gridCol w:w="5024"/>
        <w:gridCol w:w="5025"/>
      </w:tblGrid>
      <w:tr w:rsidR="009C10FA" w:rsidTr="00801A36">
        <w:trPr>
          <w:trHeight w:val="159"/>
        </w:trPr>
        <w:tc>
          <w:tcPr>
            <w:tcW w:w="5024" w:type="dxa"/>
            <w:tcBorders>
              <w:top w:val="single" w:sz="8" w:space="0" w:color="auto"/>
              <w:left w:val="single" w:sz="8" w:space="0" w:color="auto"/>
              <w:bottom w:val="single" w:sz="8" w:space="0" w:color="auto"/>
              <w:right w:val="single" w:sz="8" w:space="0" w:color="auto"/>
            </w:tcBorders>
            <w:tcMar>
              <w:top w:w="43" w:type="dxa"/>
              <w:left w:w="115" w:type="dxa"/>
              <w:bottom w:w="43" w:type="dxa"/>
              <w:right w:w="115" w:type="dxa"/>
            </w:tcMar>
            <w:hideMark/>
          </w:tcPr>
          <w:p w:rsidR="009C10FA" w:rsidRDefault="00374716" w:rsidP="00B1120D">
            <w:sdt>
              <w:sdtPr>
                <w:alias w:val="Enter Faculty/Planning Member Title"/>
                <w:tag w:val="Faculty/Planning Member Title"/>
                <w:id w:val="1551806696"/>
              </w:sdtPr>
              <w:sdtEndPr/>
              <w:sdtContent>
                <w:sdt>
                  <w:sdtPr>
                    <w:alias w:val="Enter Faculty/Planning Member Name"/>
                    <w:tag w:val="Faculty/Planning Member Name"/>
                    <w:id w:val="670142266"/>
                  </w:sdtPr>
                  <w:sdtEndPr/>
                  <w:sdtContent>
                    <w:r w:rsidR="009C10FA">
                      <w:t xml:space="preserve">+ Coleen Baird, MD, MPH, </w:t>
                    </w:r>
                  </w:sdtContent>
                </w:sdt>
              </w:sdtContent>
            </w:sdt>
            <w:r w:rsidR="009C10FA">
              <w:t xml:space="preserve"> FACOEM</w:t>
            </w:r>
            <w:r w:rsidR="009C10FA">
              <w:br/>
            </w:r>
            <w:sdt>
              <w:sdtPr>
                <w:alias w:val="Enter Faculty/Planning Member Office/Facility "/>
                <w:tag w:val="Faculty/Planning Member Office/Facility "/>
                <w:id w:val="21678424"/>
              </w:sdtPr>
              <w:sdtEndPr/>
              <w:sdtContent>
                <w:r w:rsidR="009C10FA">
                  <w:t>Environmental Medicine Physician-Program Manager                                                                         US Army Public Health Command (USAPHC)</w:t>
                </w:r>
              </w:sdtContent>
            </w:sdt>
            <w:r w:rsidR="009C10FA">
              <w:br/>
            </w:r>
            <w:sdt>
              <w:sdtPr>
                <w:alias w:val="Enter Faculty/Planning Member City "/>
                <w:tag w:val="Faculty/Planning Member City "/>
                <w:id w:val="-1406135372"/>
              </w:sdtPr>
              <w:sdtEndPr/>
              <w:sdtContent>
                <w:r w:rsidR="009C10FA">
                  <w:t>Aberdeen Proving Ground</w:t>
                </w:r>
              </w:sdtContent>
            </w:sdt>
            <w:r w:rsidR="009C10FA">
              <w:t xml:space="preserve">, </w:t>
            </w:r>
            <w:sdt>
              <w:sdtPr>
                <w:alias w:val="Enter Faculty/Planning Member State "/>
                <w:tag w:val="Faculty/Planning Member State "/>
                <w:id w:val="574560990"/>
              </w:sdtPr>
              <w:sdtEndPr/>
              <w:sdtContent>
                <w:r w:rsidR="009C10FA">
                  <w:t>MD</w:t>
                </w:r>
              </w:sdtContent>
            </w:sdt>
          </w:p>
        </w:tc>
        <w:tc>
          <w:tcPr>
            <w:tcW w:w="5025" w:type="dxa"/>
            <w:tcBorders>
              <w:top w:val="single" w:sz="8" w:space="0" w:color="auto"/>
              <w:left w:val="nil"/>
              <w:bottom w:val="single" w:sz="8" w:space="0" w:color="auto"/>
              <w:right w:val="single" w:sz="8" w:space="0" w:color="auto"/>
            </w:tcBorders>
            <w:tcMar>
              <w:top w:w="43" w:type="dxa"/>
              <w:left w:w="115" w:type="dxa"/>
              <w:bottom w:w="43" w:type="dxa"/>
              <w:right w:w="115" w:type="dxa"/>
            </w:tcMar>
            <w:hideMark/>
          </w:tcPr>
          <w:p w:rsidR="009C10FA" w:rsidRDefault="00374716" w:rsidP="00B1120D">
            <w:sdt>
              <w:sdtPr>
                <w:alias w:val="Enter Faculty/Planning Member Name"/>
                <w:tag w:val="Faculty/Planning Member Name"/>
                <w:id w:val="-135347696"/>
              </w:sdtPr>
              <w:sdtEndPr/>
              <w:sdtContent>
                <w:r w:rsidR="009C10FA">
                  <w:t>+Katharine Bloeser, MSW, LICSW</w:t>
                </w:r>
              </w:sdtContent>
            </w:sdt>
            <w:r w:rsidR="009C10FA">
              <w:br/>
            </w:r>
            <w:sdt>
              <w:sdtPr>
                <w:alias w:val="Enter Faculty/Planning Member Title"/>
                <w:tag w:val="Faculty/Planning Member Title"/>
                <w:id w:val="975800140"/>
              </w:sdtPr>
              <w:sdtEndPr/>
              <w:sdtContent>
                <w:r w:rsidR="009C10FA">
                  <w:t>Social Worker – War Related Illness and Injury Study Center (DC WRIISC)</w:t>
                </w:r>
              </w:sdtContent>
            </w:sdt>
            <w:r w:rsidR="009C10FA">
              <w:br/>
            </w:r>
            <w:sdt>
              <w:sdtPr>
                <w:alias w:val="Enter Faculty/Planning Member Office/Facility "/>
                <w:tag w:val="Faculty/Planning Member Office/Facility "/>
                <w:id w:val="-867528199"/>
              </w:sdtPr>
              <w:sdtEndPr/>
              <w:sdtContent>
                <w:r w:rsidR="009C10FA">
                  <w:t>Washington DC VA Medical Center</w:t>
                </w:r>
              </w:sdtContent>
            </w:sdt>
            <w:r w:rsidR="009C10FA">
              <w:br/>
            </w:r>
            <w:sdt>
              <w:sdtPr>
                <w:alias w:val="Enter Faculty/Planning Member City "/>
                <w:tag w:val="Faculty/Planning Member City "/>
                <w:id w:val="1249303828"/>
              </w:sdtPr>
              <w:sdtEndPr/>
              <w:sdtContent>
                <w:r w:rsidR="009C10FA">
                  <w:t>Washington</w:t>
                </w:r>
              </w:sdtContent>
            </w:sdt>
            <w:r w:rsidR="009C10FA">
              <w:t xml:space="preserve">, </w:t>
            </w:r>
            <w:sdt>
              <w:sdtPr>
                <w:alias w:val="Enter Faculty/Planning Member State "/>
                <w:tag w:val="Faculty/Planning Member State "/>
                <w:id w:val="-1389490164"/>
              </w:sdtPr>
              <w:sdtEndPr/>
              <w:sdtContent>
                <w:r w:rsidR="009C10FA">
                  <w:t>DC</w:t>
                </w:r>
              </w:sdtContent>
            </w:sdt>
          </w:p>
        </w:tc>
      </w:tr>
      <w:tr w:rsidR="009C10FA" w:rsidTr="00801A36">
        <w:trPr>
          <w:trHeight w:val="159"/>
        </w:trPr>
        <w:tc>
          <w:tcPr>
            <w:tcW w:w="5024"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rsidR="009C10FA" w:rsidRDefault="00374716" w:rsidP="00B1120D">
            <w:sdt>
              <w:sdtPr>
                <w:alias w:val="Enter Faculty/Planning Member Name"/>
                <w:tag w:val="Faculty/Planning Member Name"/>
                <w:id w:val="-359819130"/>
              </w:sdtPr>
              <w:sdtEndPr/>
              <w:sdtContent>
                <w:r w:rsidR="009C10FA">
                  <w:t>+*Lucille Burgo, MD</w:t>
                </w:r>
              </w:sdtContent>
            </w:sdt>
            <w:r w:rsidR="009C10FA">
              <w:br/>
            </w:r>
            <w:sdt>
              <w:sdtPr>
                <w:alias w:val="Enter Faculty/Planning Member Title"/>
                <w:tag w:val="Faculty/Planning Member Title"/>
                <w:id w:val="-1187520834"/>
              </w:sdtPr>
              <w:sdtEndPr/>
              <w:sdtContent>
                <w:r w:rsidR="009C10FA">
                  <w:t>National Co-Director Post-Deployment Integrated Care Initiative</w:t>
                </w:r>
              </w:sdtContent>
            </w:sdt>
            <w:r w:rsidR="009C10FA">
              <w:br/>
            </w:r>
            <w:sdt>
              <w:sdtPr>
                <w:alias w:val="Enter Faculty/Planning Member Office/Facility "/>
                <w:tag w:val="Faculty/Planning Member Office/Facility "/>
                <w:id w:val="-1858570157"/>
              </w:sdtPr>
              <w:sdtEndPr/>
              <w:sdtContent>
                <w:r w:rsidR="009C10FA">
                  <w:t xml:space="preserve">VA Connecticut Healthcare System </w:t>
                </w:r>
              </w:sdtContent>
            </w:sdt>
            <w:r w:rsidR="009C10FA">
              <w:br/>
            </w:r>
            <w:sdt>
              <w:sdtPr>
                <w:alias w:val="Enter Faculty/Planning Member City "/>
                <w:tag w:val="Faculty/Planning Member City "/>
                <w:id w:val="1890907547"/>
              </w:sdtPr>
              <w:sdtEndPr/>
              <w:sdtContent>
                <w:r w:rsidR="009C10FA">
                  <w:t>West Haven</w:t>
                </w:r>
              </w:sdtContent>
            </w:sdt>
            <w:r w:rsidR="009C10FA">
              <w:t xml:space="preserve">, </w:t>
            </w:r>
            <w:sdt>
              <w:sdtPr>
                <w:alias w:val="Enter Faculty/Planning Member State "/>
                <w:tag w:val="Faculty/Planning Member State "/>
                <w:id w:val="-1586994177"/>
              </w:sdtPr>
              <w:sdtEndPr/>
              <w:sdtContent>
                <w:r w:rsidR="009C10FA">
                  <w:t>CT</w:t>
                </w:r>
              </w:sdtContent>
            </w:sdt>
          </w:p>
        </w:tc>
        <w:tc>
          <w:tcPr>
            <w:tcW w:w="5025" w:type="dxa"/>
            <w:tcBorders>
              <w:top w:val="nil"/>
              <w:left w:val="nil"/>
              <w:bottom w:val="single" w:sz="8" w:space="0" w:color="auto"/>
              <w:right w:val="single" w:sz="8" w:space="0" w:color="auto"/>
            </w:tcBorders>
            <w:tcMar>
              <w:top w:w="43" w:type="dxa"/>
              <w:left w:w="115" w:type="dxa"/>
              <w:bottom w:w="43" w:type="dxa"/>
              <w:right w:w="115" w:type="dxa"/>
            </w:tcMar>
            <w:hideMark/>
          </w:tcPr>
          <w:p w:rsidR="009C10FA" w:rsidRDefault="00374716" w:rsidP="00B1120D">
            <w:sdt>
              <w:sdtPr>
                <w:alias w:val="Enter Faculty/Planning Member Name"/>
                <w:tag w:val="Faculty/Planning Member Name"/>
                <w:id w:val="1963842610"/>
              </w:sdtPr>
              <w:sdtEndPr/>
              <w:sdtContent>
                <w:r w:rsidR="009C10FA">
                  <w:t>+*Sheila Butler, MD, MPH</w:t>
                </w:r>
              </w:sdtContent>
            </w:sdt>
            <w:r w:rsidR="009C10FA">
              <w:br/>
            </w:r>
            <w:sdt>
              <w:sdtPr>
                <w:alias w:val="Enter Faculty/Planning Member Title"/>
                <w:tag w:val="Faculty/Planning Member Title"/>
                <w:id w:val="-577672695"/>
              </w:sdtPr>
              <w:sdtEndPr/>
              <w:sdtContent>
                <w:r w:rsidR="009C10FA">
                  <w:t xml:space="preserve">Occupational and Environmental Medicine physician- War Related Illness and Injury Study Center (NJ WRIISC) </w:t>
                </w:r>
              </w:sdtContent>
            </w:sdt>
            <w:r w:rsidR="009C10FA">
              <w:br/>
            </w:r>
            <w:sdt>
              <w:sdtPr>
                <w:alias w:val="Enter Faculty/Planning Member Office/Facility "/>
                <w:tag w:val="Faculty/Planning Member Office/Facility "/>
                <w:id w:val="780543471"/>
              </w:sdtPr>
              <w:sdtEndPr/>
              <w:sdtContent>
                <w:r w:rsidR="009C10FA">
                  <w:t>VA New Jersey Health Care System</w:t>
                </w:r>
              </w:sdtContent>
            </w:sdt>
            <w:r w:rsidR="009C10FA">
              <w:br/>
            </w:r>
            <w:sdt>
              <w:sdtPr>
                <w:alias w:val="Enter Faculty/Planning Member City "/>
                <w:tag w:val="Faculty/Planning Member City "/>
                <w:id w:val="-1992560763"/>
              </w:sdtPr>
              <w:sdtEndPr/>
              <w:sdtContent>
                <w:r w:rsidR="009C10FA">
                  <w:t>East Orange</w:t>
                </w:r>
              </w:sdtContent>
            </w:sdt>
            <w:r w:rsidR="009C10FA">
              <w:t xml:space="preserve">, </w:t>
            </w:r>
            <w:sdt>
              <w:sdtPr>
                <w:alias w:val="Enter Faculty/Planning Member State "/>
                <w:tag w:val="Faculty/Planning Member State "/>
                <w:id w:val="668449839"/>
              </w:sdtPr>
              <w:sdtEndPr/>
              <w:sdtContent>
                <w:r w:rsidR="009C10FA">
                  <w:t>NJ</w:t>
                </w:r>
              </w:sdtContent>
            </w:sdt>
          </w:p>
        </w:tc>
      </w:tr>
      <w:tr w:rsidR="009C10FA" w:rsidTr="00801A36">
        <w:trPr>
          <w:trHeight w:val="159"/>
        </w:trPr>
        <w:tc>
          <w:tcPr>
            <w:tcW w:w="5024"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rsidR="009C10FA" w:rsidRPr="00F645F7" w:rsidRDefault="00374716" w:rsidP="00B1120D">
            <w:pPr>
              <w:rPr>
                <w:strike/>
              </w:rPr>
            </w:pPr>
            <w:sdt>
              <w:sdtPr>
                <w:alias w:val="Enter Faculty/Planning Member Name"/>
                <w:tag w:val="Faculty/Planning Member Name"/>
                <w:id w:val="-645671106"/>
              </w:sdtPr>
              <w:sdtEndPr/>
              <w:sdtContent>
                <w:r w:rsidR="00801A36">
                  <w:t>+*Jennifer Lipkowitz-Eaton, MD, MPH</w:t>
                </w:r>
              </w:sdtContent>
            </w:sdt>
            <w:r w:rsidR="00801A36">
              <w:br/>
            </w:r>
            <w:sdt>
              <w:sdtPr>
                <w:alias w:val="Enter Faculty/Planning Member Title"/>
                <w:tag w:val="Faculty/Planning Member Title"/>
                <w:id w:val="-710186260"/>
              </w:sdtPr>
              <w:sdtEndPr/>
              <w:sdtContent>
                <w:r w:rsidR="00801A36">
                  <w:t>Medical Advisor for Occupational Health Surveillance &amp; Evaluation</w:t>
                </w:r>
              </w:sdtContent>
            </w:sdt>
            <w:r w:rsidR="00801A36">
              <w:br/>
            </w:r>
            <w:sdt>
              <w:sdtPr>
                <w:alias w:val="Enter Faculty/Planning Member Office/Facility "/>
                <w:tag w:val="Faculty/Planning Member Office/Facility "/>
                <w:id w:val="1226098859"/>
              </w:sdtPr>
              <w:sdtEndPr/>
              <w:sdtContent>
                <w:r w:rsidR="00801A36">
                  <w:t>VACO Office of Public Health</w:t>
                </w:r>
              </w:sdtContent>
            </w:sdt>
            <w:r w:rsidR="00801A36">
              <w:br/>
            </w:r>
            <w:sdt>
              <w:sdtPr>
                <w:alias w:val="Enter Faculty/Planning Member City "/>
                <w:tag w:val="Faculty/Planning Member City "/>
                <w:id w:val="-1549373233"/>
              </w:sdtPr>
              <w:sdtEndPr/>
              <w:sdtContent>
                <w:r w:rsidR="00801A36">
                  <w:t>Washington</w:t>
                </w:r>
              </w:sdtContent>
            </w:sdt>
            <w:r w:rsidR="00801A36">
              <w:t xml:space="preserve">, </w:t>
            </w:r>
            <w:sdt>
              <w:sdtPr>
                <w:alias w:val="Enter Faculty/Planning Member State "/>
                <w:tag w:val="Faculty/Planning Member State "/>
                <w:id w:val="535548796"/>
              </w:sdtPr>
              <w:sdtEndPr/>
              <w:sdtContent>
                <w:r w:rsidR="00801A36">
                  <w:t>DC</w:t>
                </w:r>
              </w:sdtContent>
            </w:sdt>
            <w:r w:rsidR="00801A36">
              <w:br/>
            </w:r>
            <w:r w:rsidR="00801A36">
              <w:rPr>
                <w:color w:val="000000"/>
              </w:rPr>
              <w:t xml:space="preserve">Planning Member for </w:t>
            </w:r>
            <w:sdt>
              <w:sdtPr>
                <w:alias w:val="Enter Faculty/Planning Member For"/>
                <w:tag w:val="Planning Member For"/>
                <w:id w:val="-1418707825"/>
                <w:dropDownList>
                  <w:listItem w:displayText="&lt;&lt;Choose an item&gt;&gt;" w:value="&lt;&lt;Choose an item&gt;&gt;"/>
                  <w:listItem w:displayText="ACCME" w:value="ACCME"/>
                  <w:listItem w:displayText="ACHE" w:value="ACHE"/>
                  <w:listItem w:displayText="ACPE" w:value="ACPE"/>
                  <w:listItem w:displayText="ADA" w:value="ADA"/>
                  <w:listItem w:displayText="ANCC" w:value="ANCC"/>
                  <w:listItem w:displayText="APA" w:value="APA"/>
                  <w:listItem w:displayText="ASHA" w:value="ASHA"/>
                  <w:listItem w:displayText="ASWB" w:value="ASWB"/>
                  <w:listItem w:displayText="CA BBS" w:value="CA BBS"/>
                  <w:listItem w:displayText="CA BRN" w:value="CA BRN"/>
                  <w:listItem w:displayText="CDR" w:value="CDR"/>
                  <w:listItem w:displayText="NBCC" w:value="NBCC"/>
                </w:dropDownList>
              </w:sdtPr>
              <w:sdtEndPr/>
              <w:sdtContent>
                <w:r w:rsidR="00801A36">
                  <w:t>ACCME</w:t>
                </w:r>
              </w:sdtContent>
            </w:sdt>
            <w:r w:rsidR="00D13662">
              <w:rPr>
                <w:color w:val="000000"/>
              </w:rPr>
              <w:t xml:space="preserve"> </w:t>
            </w:r>
          </w:p>
        </w:tc>
        <w:tc>
          <w:tcPr>
            <w:tcW w:w="5025" w:type="dxa"/>
            <w:tcBorders>
              <w:top w:val="nil"/>
              <w:left w:val="nil"/>
              <w:bottom w:val="single" w:sz="8" w:space="0" w:color="auto"/>
              <w:right w:val="single" w:sz="8" w:space="0" w:color="auto"/>
            </w:tcBorders>
            <w:tcMar>
              <w:top w:w="43" w:type="dxa"/>
              <w:left w:w="115" w:type="dxa"/>
              <w:bottom w:w="43" w:type="dxa"/>
              <w:right w:w="115" w:type="dxa"/>
            </w:tcMar>
            <w:hideMark/>
          </w:tcPr>
          <w:p w:rsidR="009C10FA" w:rsidRDefault="00374716" w:rsidP="00B1120D">
            <w:sdt>
              <w:sdtPr>
                <w:alias w:val="Enter Faculty/Planning Member Name"/>
                <w:tag w:val="Faculty/Planning Member Name"/>
                <w:id w:val="-645670737"/>
              </w:sdtPr>
              <w:sdtEndPr/>
              <w:sdtContent>
                <w:r w:rsidR="00801A36">
                  <w:t>+Christopher Hansen, PhD</w:t>
                </w:r>
              </w:sdtContent>
            </w:sdt>
            <w:r w:rsidR="00801A36">
              <w:br/>
            </w:r>
            <w:sdt>
              <w:sdtPr>
                <w:alias w:val="Enter Faculty/Planning Member Title"/>
                <w:tag w:val="Faculty/Planning Member Title"/>
                <w:id w:val="481121779"/>
              </w:sdtPr>
              <w:sdtEndPr/>
              <w:sdtContent>
                <w:r w:rsidR="00801A36">
                  <w:t>Neuropsychologist – War Related Illness and Injury Study Center (DC WRIISC)</w:t>
                </w:r>
              </w:sdtContent>
            </w:sdt>
            <w:r w:rsidR="00801A36">
              <w:br/>
            </w:r>
            <w:sdt>
              <w:sdtPr>
                <w:alias w:val="Enter Faculty/Planning Member Office/Facility "/>
                <w:tag w:val="Faculty/Planning Member Office/Facility "/>
                <w:id w:val="-1412004159"/>
              </w:sdtPr>
              <w:sdtEndPr/>
              <w:sdtContent>
                <w:r w:rsidR="00801A36">
                  <w:t>Washington DC VA Medical Center</w:t>
                </w:r>
              </w:sdtContent>
            </w:sdt>
            <w:r w:rsidR="00801A36">
              <w:br/>
            </w:r>
            <w:sdt>
              <w:sdtPr>
                <w:alias w:val="Enter Faculty/Planning Member City "/>
                <w:tag w:val="Faculty/Planning Member City "/>
                <w:id w:val="-353193866"/>
              </w:sdtPr>
              <w:sdtEndPr/>
              <w:sdtContent>
                <w:r w:rsidR="00801A36">
                  <w:t>Washington</w:t>
                </w:r>
              </w:sdtContent>
            </w:sdt>
            <w:r w:rsidR="00801A36">
              <w:t xml:space="preserve">, </w:t>
            </w:r>
            <w:sdt>
              <w:sdtPr>
                <w:alias w:val="Enter Faculty/Planning Member State "/>
                <w:tag w:val="Faculty/Planning Member State "/>
                <w:id w:val="5412218"/>
              </w:sdtPr>
              <w:sdtEndPr/>
              <w:sdtContent>
                <w:r w:rsidR="00801A36">
                  <w:t>DC</w:t>
                </w:r>
              </w:sdtContent>
            </w:sdt>
          </w:p>
        </w:tc>
      </w:tr>
      <w:tr w:rsidR="009C10FA" w:rsidTr="00801A36">
        <w:trPr>
          <w:trHeight w:val="159"/>
        </w:trPr>
        <w:tc>
          <w:tcPr>
            <w:tcW w:w="5024"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rsidR="009C10FA" w:rsidRDefault="00374716" w:rsidP="00B1120D">
            <w:pPr>
              <w:spacing w:after="240"/>
            </w:pPr>
            <w:sdt>
              <w:sdtPr>
                <w:alias w:val="Enter Faculty/Planning Member Name"/>
                <w:tag w:val="Faculty/Planning Member Name"/>
                <w:id w:val="2137900791"/>
              </w:sdtPr>
              <w:sdtEndPr/>
              <w:sdtContent>
                <w:r w:rsidR="00801A36">
                  <w:t>+Deanna Harkins, MD, MPH</w:t>
                </w:r>
              </w:sdtContent>
            </w:sdt>
            <w:r w:rsidR="00801A36">
              <w:br/>
            </w:r>
            <w:sdt>
              <w:sdtPr>
                <w:alias w:val="Enter Faculty/Planning Member Title"/>
                <w:tag w:val="Faculty/Planning Member Title"/>
                <w:id w:val="1615406443"/>
              </w:sdtPr>
              <w:sdtEndPr/>
              <w:sdtContent>
                <w:r w:rsidR="00801A36">
                  <w:t xml:space="preserve">Medical Officer, US Army Public Health Command (USAPHC) </w:t>
                </w:r>
              </w:sdtContent>
            </w:sdt>
            <w:r w:rsidR="00801A36">
              <w:br/>
            </w:r>
            <w:sdt>
              <w:sdtPr>
                <w:alias w:val="Enter Faculty/Planning Member Office/Facility "/>
                <w:tag w:val="Faculty/Planning Member Office/Facility "/>
                <w:id w:val="-695384832"/>
              </w:sdtPr>
              <w:sdtEndPr/>
              <w:sdtContent>
                <w:r w:rsidR="00801A36">
                  <w:t>Occupational/Environmental Medicine Programs</w:t>
                </w:r>
              </w:sdtContent>
            </w:sdt>
            <w:r w:rsidR="00801A36">
              <w:br/>
            </w:r>
            <w:sdt>
              <w:sdtPr>
                <w:alias w:val="Enter Faculty/Planning Member City "/>
                <w:tag w:val="Faculty/Planning Member City "/>
                <w:id w:val="1772736758"/>
              </w:sdtPr>
              <w:sdtEndPr/>
              <w:sdtContent>
                <w:r w:rsidR="00801A36">
                  <w:t>Aberdeen</w:t>
                </w:r>
              </w:sdtContent>
            </w:sdt>
            <w:r w:rsidR="00801A36">
              <w:t xml:space="preserve">, </w:t>
            </w:r>
            <w:sdt>
              <w:sdtPr>
                <w:alias w:val="Enter Faculty/Planning Member State "/>
                <w:tag w:val="Faculty/Planning Member State "/>
                <w:id w:val="-397595789"/>
              </w:sdtPr>
              <w:sdtEndPr/>
              <w:sdtContent>
                <w:r w:rsidR="00801A36">
                  <w:t>MD</w:t>
                </w:r>
              </w:sdtContent>
            </w:sdt>
          </w:p>
        </w:tc>
        <w:tc>
          <w:tcPr>
            <w:tcW w:w="5025" w:type="dxa"/>
            <w:tcBorders>
              <w:top w:val="nil"/>
              <w:left w:val="nil"/>
              <w:bottom w:val="single" w:sz="8" w:space="0" w:color="auto"/>
              <w:right w:val="single" w:sz="8" w:space="0" w:color="auto"/>
            </w:tcBorders>
            <w:tcMar>
              <w:top w:w="43" w:type="dxa"/>
              <w:left w:w="115" w:type="dxa"/>
              <w:bottom w:w="43" w:type="dxa"/>
              <w:right w:w="115" w:type="dxa"/>
            </w:tcMar>
            <w:hideMark/>
          </w:tcPr>
          <w:p w:rsidR="009C10FA" w:rsidRDefault="00374716" w:rsidP="00B1120D">
            <w:sdt>
              <w:sdtPr>
                <w:alias w:val="Enter Faculty/Planning Member Name"/>
                <w:tag w:val="Faculty/Planning Member Name"/>
                <w:id w:val="398786471"/>
              </w:sdtPr>
              <w:sdtEndPr/>
              <w:sdtContent>
                <w:r w:rsidR="00801A36">
                  <w:t>+*Drew Helmer, MD, MS</w:t>
                </w:r>
              </w:sdtContent>
            </w:sdt>
            <w:r w:rsidR="00801A36">
              <w:br/>
            </w:r>
            <w:sdt>
              <w:sdtPr>
                <w:alias w:val="Enter Faculty/Planning Member Title"/>
                <w:tag w:val="Faculty/Planning Member Title"/>
                <w:id w:val="322934422"/>
              </w:sdtPr>
              <w:sdtEndPr/>
              <w:sdtContent>
                <w:r w:rsidR="00801A36">
                  <w:t>Director</w:t>
                </w:r>
              </w:sdtContent>
            </w:sdt>
            <w:r w:rsidR="00801A36">
              <w:br/>
            </w:r>
            <w:sdt>
              <w:sdtPr>
                <w:alias w:val="Enter Faculty/Planning Member Office/Facility "/>
                <w:tag w:val="Faculty/Planning Member Office/Facility "/>
                <w:id w:val="1214934184"/>
              </w:sdtPr>
              <w:sdtEndPr/>
              <w:sdtContent>
                <w:r w:rsidR="00801A36">
                  <w:t>War Related Illness and Injury Center (NJ WRIISC)</w:t>
                </w:r>
              </w:sdtContent>
            </w:sdt>
            <w:r w:rsidR="00801A36">
              <w:br/>
            </w:r>
            <w:sdt>
              <w:sdtPr>
                <w:alias w:val="Enter Faculty/Planning Member City "/>
                <w:tag w:val="Faculty/Planning Member City "/>
                <w:id w:val="-1197233291"/>
              </w:sdtPr>
              <w:sdtEndPr/>
              <w:sdtContent>
                <w:r w:rsidR="00801A36">
                  <w:t>VA New Jersey Health Care System                         East Orange</w:t>
                </w:r>
              </w:sdtContent>
            </w:sdt>
            <w:r w:rsidR="00801A36">
              <w:t xml:space="preserve">, </w:t>
            </w:r>
            <w:sdt>
              <w:sdtPr>
                <w:alias w:val="Enter Faculty/Planning Member State "/>
                <w:tag w:val="Faculty/Planning Member State "/>
                <w:id w:val="-71039588"/>
              </w:sdtPr>
              <w:sdtEndPr/>
              <w:sdtContent>
                <w:r w:rsidR="00801A36">
                  <w:t>NJ</w:t>
                </w:r>
              </w:sdtContent>
            </w:sdt>
          </w:p>
        </w:tc>
      </w:tr>
      <w:tr w:rsidR="009C10FA" w:rsidTr="00801A36">
        <w:trPr>
          <w:trHeight w:val="159"/>
        </w:trPr>
        <w:tc>
          <w:tcPr>
            <w:tcW w:w="5024"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rsidR="009C10FA" w:rsidRDefault="00374716" w:rsidP="00B1120D">
            <w:sdt>
              <w:sdtPr>
                <w:alias w:val="Enter Faculty/Planning Member Name"/>
                <w:tag w:val="Faculty/Planning Member Name"/>
                <w:id w:val="-1190995399"/>
              </w:sdtPr>
              <w:sdtEndPr/>
              <w:sdtContent>
                <w:r w:rsidR="00801A36">
                  <w:t>+*Stephen Hunt, MD, MPH</w:t>
                </w:r>
              </w:sdtContent>
            </w:sdt>
            <w:r w:rsidR="00801A36">
              <w:br/>
            </w:r>
            <w:sdt>
              <w:sdtPr>
                <w:alias w:val="Enter Faculty/Planning Member Title"/>
                <w:tag w:val="Faculty/Planning Member Title"/>
                <w:id w:val="929229403"/>
              </w:sdtPr>
              <w:sdtEndPr/>
              <w:sdtContent>
                <w:r w:rsidR="00801A36">
                  <w:t>National Director, Post-Deployment Integrated Care Initiative</w:t>
                </w:r>
              </w:sdtContent>
            </w:sdt>
            <w:r w:rsidR="00801A36">
              <w:br/>
            </w:r>
            <w:sdt>
              <w:sdtPr>
                <w:alias w:val="Enter Faculty/Planning Member Office/Facility "/>
                <w:tag w:val="Faculty/Planning Member Office/Facility "/>
                <w:id w:val="471874524"/>
              </w:sdtPr>
              <w:sdtEndPr/>
              <w:sdtContent>
                <w:r w:rsidR="00801A36">
                  <w:t>VA Puget Sound Health Care System</w:t>
                </w:r>
              </w:sdtContent>
            </w:sdt>
            <w:r w:rsidR="00801A36">
              <w:br/>
            </w:r>
            <w:sdt>
              <w:sdtPr>
                <w:alias w:val="Enter Faculty/Planning Member City "/>
                <w:tag w:val="Faculty/Planning Member City "/>
                <w:id w:val="-1137411599"/>
              </w:sdtPr>
              <w:sdtEndPr/>
              <w:sdtContent>
                <w:r w:rsidR="00801A36">
                  <w:t>Seattle</w:t>
                </w:r>
              </w:sdtContent>
            </w:sdt>
            <w:r w:rsidR="00801A36">
              <w:t xml:space="preserve">, </w:t>
            </w:r>
            <w:sdt>
              <w:sdtPr>
                <w:alias w:val="Enter Faculty/Planning Member State "/>
                <w:tag w:val="Faculty/Planning Member State "/>
                <w:id w:val="1578550328"/>
              </w:sdtPr>
              <w:sdtEndPr/>
              <w:sdtContent>
                <w:r w:rsidR="00801A36">
                  <w:t>WA</w:t>
                </w:r>
              </w:sdtContent>
            </w:sdt>
          </w:p>
        </w:tc>
        <w:tc>
          <w:tcPr>
            <w:tcW w:w="5025" w:type="dxa"/>
            <w:tcBorders>
              <w:top w:val="nil"/>
              <w:left w:val="nil"/>
              <w:bottom w:val="single" w:sz="8" w:space="0" w:color="auto"/>
              <w:right w:val="single" w:sz="8" w:space="0" w:color="auto"/>
            </w:tcBorders>
            <w:tcMar>
              <w:top w:w="43" w:type="dxa"/>
              <w:left w:w="115" w:type="dxa"/>
              <w:bottom w:w="43" w:type="dxa"/>
              <w:right w:w="115" w:type="dxa"/>
            </w:tcMar>
            <w:hideMark/>
          </w:tcPr>
          <w:p w:rsidR="009C10FA" w:rsidRDefault="00374716" w:rsidP="00B1120D">
            <w:sdt>
              <w:sdtPr>
                <w:alias w:val="Enter Faculty/Planning Member Name"/>
                <w:tag w:val="Faculty/Planning Member Name"/>
                <w:id w:val="-196548616"/>
              </w:sdtPr>
              <w:sdtEndPr/>
              <w:sdtContent>
                <w:r w:rsidR="00801A36">
                  <w:t>+Brenda Jasper, PA-C, MEd</w:t>
                </w:r>
              </w:sdtContent>
            </w:sdt>
            <w:r w:rsidR="00801A36">
              <w:br/>
            </w:r>
            <w:sdt>
              <w:sdtPr>
                <w:alias w:val="Enter Faculty/Planning Member Title"/>
                <w:tag w:val="Faculty/Planning Member Title"/>
                <w:id w:val="-1808071961"/>
              </w:sdtPr>
              <w:sdtEndPr/>
              <w:sdtContent>
                <w:r w:rsidR="00801A36">
                  <w:t>National Referral Program Coordinator</w:t>
                </w:r>
              </w:sdtContent>
            </w:sdt>
            <w:r w:rsidR="00801A36">
              <w:br/>
            </w:r>
            <w:sdt>
              <w:sdtPr>
                <w:alias w:val="Enter Faculty/Planning Member Office/Facility "/>
                <w:tag w:val="Faculty/Planning Member Office/Facility "/>
                <w:id w:val="-1866672183"/>
              </w:sdtPr>
              <w:sdtEndPr/>
              <w:sdtContent>
                <w:r w:rsidR="00801A36">
                  <w:t xml:space="preserve">War Related Illness and Injury Study Center (DC WRIISC) </w:t>
                </w:r>
              </w:sdtContent>
            </w:sdt>
            <w:r w:rsidR="00801A36">
              <w:br/>
            </w:r>
            <w:sdt>
              <w:sdtPr>
                <w:alias w:val="Enter Faculty/Planning Member City "/>
                <w:tag w:val="Faculty/Planning Member City "/>
                <w:id w:val="-1624372295"/>
              </w:sdtPr>
              <w:sdtEndPr/>
              <w:sdtContent>
                <w:r w:rsidR="00801A36">
                  <w:t>Washington</w:t>
                </w:r>
              </w:sdtContent>
            </w:sdt>
            <w:r w:rsidR="00801A36">
              <w:t xml:space="preserve">, DC VA Medical Center                Washington, DC                                    </w:t>
            </w:r>
          </w:p>
        </w:tc>
      </w:tr>
      <w:tr w:rsidR="009C10FA" w:rsidTr="00801A36">
        <w:trPr>
          <w:trHeight w:val="159"/>
        </w:trPr>
        <w:tc>
          <w:tcPr>
            <w:tcW w:w="5024"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rsidR="009C10FA" w:rsidRPr="00A11FA8" w:rsidRDefault="00374716" w:rsidP="00B1120D">
            <w:sdt>
              <w:sdtPr>
                <w:alias w:val="Enter Faculty/Planning Member Name"/>
                <w:tag w:val="Faculty/Planning Member Name"/>
                <w:id w:val="-1341690038"/>
              </w:sdtPr>
              <w:sdtEndPr/>
              <w:sdtContent>
                <w:sdt>
                  <w:sdtPr>
                    <w:alias w:val="Enter Faculty/Planning Member Name"/>
                    <w:tag w:val="Faculty/Planning Member Name"/>
                    <w:id w:val="-923497056"/>
                  </w:sdtPr>
                  <w:sdtEndPr/>
                  <w:sdtContent>
                    <w:r w:rsidR="00801A36">
                      <w:t xml:space="preserve">+*Omowunmi Osinubi, MD, MSc, MBA, FRCA, ABIHM </w:t>
                    </w:r>
                  </w:sdtContent>
                </w:sdt>
                <w:r w:rsidR="00801A36">
                  <w:br/>
                </w:r>
                <w:sdt>
                  <w:sdtPr>
                    <w:alias w:val="Enter Faculty/Planning Member Title"/>
                    <w:tag w:val="Faculty/Planning Member Title"/>
                    <w:id w:val="-1662463052"/>
                  </w:sdtPr>
                  <w:sdtEndPr/>
                  <w:sdtContent>
                    <w:r w:rsidR="00801A36">
                      <w:t>Occupational &amp; Environmental Medicine Physician, War Related Illness and Injury Study Center (NJ WRIISC)</w:t>
                    </w:r>
                  </w:sdtContent>
                </w:sdt>
                <w:r w:rsidR="00801A36">
                  <w:br/>
                </w:r>
                <w:sdt>
                  <w:sdtPr>
                    <w:alias w:val="Enter Faculty/Planning Member Office/Facility "/>
                    <w:tag w:val="Faculty/Planning Member Office/Facility "/>
                    <w:id w:val="280996249"/>
                  </w:sdtPr>
                  <w:sdtEndPr/>
                  <w:sdtContent>
                    <w:r w:rsidR="00801A36">
                      <w:t>VA New Jersey Health Care System</w:t>
                    </w:r>
                  </w:sdtContent>
                </w:sdt>
                <w:r w:rsidR="00801A36">
                  <w:br/>
                </w:r>
                <w:sdt>
                  <w:sdtPr>
                    <w:alias w:val="Enter Faculty/Planning Member City "/>
                    <w:tag w:val="Faculty/Planning Member City "/>
                    <w:id w:val="-1343631585"/>
                  </w:sdtPr>
                  <w:sdtEndPr/>
                  <w:sdtContent>
                    <w:r w:rsidR="00801A36">
                      <w:t>East Orange</w:t>
                    </w:r>
                  </w:sdtContent>
                </w:sdt>
                <w:r w:rsidR="00801A36">
                  <w:t xml:space="preserve">, </w:t>
                </w:r>
                <w:sdt>
                  <w:sdtPr>
                    <w:alias w:val="Enter Faculty/Planning Member State "/>
                    <w:tag w:val="Faculty/Planning Member State "/>
                    <w:id w:val="1398782478"/>
                  </w:sdtPr>
                  <w:sdtEndPr/>
                  <w:sdtContent>
                    <w:r w:rsidR="00801A36">
                      <w:t>NJ</w:t>
                    </w:r>
                  </w:sdtContent>
                </w:sdt>
              </w:sdtContent>
            </w:sdt>
          </w:p>
        </w:tc>
        <w:tc>
          <w:tcPr>
            <w:tcW w:w="5025" w:type="dxa"/>
            <w:tcBorders>
              <w:top w:val="nil"/>
              <w:left w:val="nil"/>
              <w:bottom w:val="single" w:sz="8" w:space="0" w:color="auto"/>
              <w:right w:val="single" w:sz="8" w:space="0" w:color="auto"/>
            </w:tcBorders>
            <w:tcMar>
              <w:top w:w="43" w:type="dxa"/>
              <w:left w:w="115" w:type="dxa"/>
              <w:bottom w:w="43" w:type="dxa"/>
              <w:right w:w="115" w:type="dxa"/>
            </w:tcMar>
          </w:tcPr>
          <w:p w:rsidR="009C10FA" w:rsidRDefault="00374716" w:rsidP="00801A36">
            <w:sdt>
              <w:sdtPr>
                <w:alias w:val="Enter Faculty/Planning Member Name"/>
                <w:tag w:val="Faculty/Planning Member Name"/>
                <w:id w:val="-255068092"/>
              </w:sdtPr>
              <w:sdtEndPr/>
              <w:sdtContent>
                <w:r w:rsidR="00801A36">
                  <w:t>+*Michelle Kennedy Prisco, MSN, ANP-C</w:t>
                </w:r>
              </w:sdtContent>
            </w:sdt>
            <w:r w:rsidR="00801A36">
              <w:t xml:space="preserve"> </w:t>
            </w:r>
            <w:r w:rsidR="00801A36">
              <w:br/>
            </w:r>
            <w:sdt>
              <w:sdtPr>
                <w:alias w:val="Enter Faculty/Planning Member Title"/>
                <w:tag w:val="Faculty/Planning Member Title"/>
                <w:id w:val="-1410528664"/>
              </w:sdtPr>
              <w:sdtEndPr/>
              <w:sdtContent>
                <w:r w:rsidR="00801A36">
                  <w:t>Nurse Practitioner- War Related Illness and Injury Study Center (DC WRIISC)</w:t>
                </w:r>
              </w:sdtContent>
            </w:sdt>
            <w:r w:rsidR="00801A36">
              <w:br/>
            </w:r>
            <w:sdt>
              <w:sdtPr>
                <w:alias w:val="Enter Faculty/Planning Member Office/Facility "/>
                <w:tag w:val="Faculty/Planning Member Office/Facility "/>
                <w:id w:val="-1781797945"/>
              </w:sdtPr>
              <w:sdtEndPr/>
              <w:sdtContent>
                <w:r w:rsidR="00801A36">
                  <w:t>Washington DC VA Medical Center</w:t>
                </w:r>
              </w:sdtContent>
            </w:sdt>
            <w:r w:rsidR="00801A36">
              <w:br/>
            </w:r>
            <w:sdt>
              <w:sdtPr>
                <w:alias w:val="Enter Faculty/Planning Member City "/>
                <w:tag w:val="Faculty/Planning Member City "/>
                <w:id w:val="-1826584930"/>
              </w:sdtPr>
              <w:sdtEndPr/>
              <w:sdtContent>
                <w:r w:rsidR="00801A36">
                  <w:t>Washington</w:t>
                </w:r>
              </w:sdtContent>
            </w:sdt>
            <w:r w:rsidR="00801A36">
              <w:t xml:space="preserve">, </w:t>
            </w:r>
            <w:sdt>
              <w:sdtPr>
                <w:alias w:val="Enter Faculty/Planning Member State "/>
                <w:tag w:val="Faculty/Planning Member State "/>
                <w:id w:val="-1137413402"/>
              </w:sdtPr>
              <w:sdtEndPr/>
              <w:sdtContent>
                <w:r w:rsidR="00801A36">
                  <w:t>DC</w:t>
                </w:r>
              </w:sdtContent>
            </w:sdt>
            <w:r w:rsidR="00801A36">
              <w:br/>
            </w:r>
            <w:r w:rsidR="00801A36">
              <w:rPr>
                <w:color w:val="000000"/>
              </w:rPr>
              <w:t xml:space="preserve">Planning Member for </w:t>
            </w:r>
            <w:sdt>
              <w:sdtPr>
                <w:alias w:val="Enter Faculty/Planning Member For"/>
                <w:tag w:val="Planning Member For"/>
                <w:id w:val="1162356948"/>
                <w:dropDownList>
                  <w:listItem w:displayText="&lt;&lt;Choose an item&gt;&gt;" w:value="&lt;&lt;Choose an item&gt;&gt;"/>
                  <w:listItem w:displayText="ACCME" w:value="ACCME"/>
                  <w:listItem w:displayText="ACHE" w:value="ACHE"/>
                  <w:listItem w:displayText="ACPE" w:value="ACPE"/>
                  <w:listItem w:displayText="ADA" w:value="ADA"/>
                  <w:listItem w:displayText="ANCC" w:value="ANCC"/>
                  <w:listItem w:displayText="APA" w:value="APA"/>
                  <w:listItem w:displayText="ASHA" w:value="ASHA"/>
                  <w:listItem w:displayText="ASWB" w:value="ASWB"/>
                  <w:listItem w:displayText="CA BBS" w:value="CA BBS"/>
                  <w:listItem w:displayText="CA BRN" w:value="CA BRN"/>
                  <w:listItem w:displayText="CDR" w:value="CDR"/>
                  <w:listItem w:displayText="NBCC" w:value="NBCC"/>
                </w:dropDownList>
              </w:sdtPr>
              <w:sdtEndPr/>
              <w:sdtContent>
                <w:r w:rsidR="00801A36">
                  <w:t>ANCC</w:t>
                </w:r>
              </w:sdtContent>
            </w:sdt>
          </w:p>
        </w:tc>
      </w:tr>
      <w:tr w:rsidR="009C10FA" w:rsidTr="00801A36">
        <w:trPr>
          <w:trHeight w:val="159"/>
        </w:trPr>
        <w:tc>
          <w:tcPr>
            <w:tcW w:w="5024"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rsidR="009C10FA" w:rsidRDefault="00374716" w:rsidP="00B1120D">
            <w:sdt>
              <w:sdtPr>
                <w:alias w:val="Enter Faculty/Planning Member Name"/>
                <w:tag w:val="Faculty/Planning Member Name"/>
                <w:id w:val="-1930728754"/>
              </w:sdtPr>
              <w:sdtEndPr/>
              <w:sdtContent>
                <w:r w:rsidR="00801A36">
                  <w:t>+Matthew Reinhard, PsyD</w:t>
                </w:r>
              </w:sdtContent>
            </w:sdt>
            <w:r w:rsidR="00801A36">
              <w:br/>
            </w:r>
            <w:sdt>
              <w:sdtPr>
                <w:alias w:val="Enter Faculty/Planning Member Title"/>
                <w:tag w:val="Faculty/Planning Member Title"/>
                <w:id w:val="-1435519865"/>
              </w:sdtPr>
              <w:sdtEndPr/>
              <w:sdtContent>
                <w:r w:rsidR="00801A36">
                  <w:t>Director-War Related Illness and Injury Study Center (DC WRIISC)</w:t>
                </w:r>
              </w:sdtContent>
            </w:sdt>
            <w:r w:rsidR="00801A36">
              <w:br/>
            </w:r>
            <w:sdt>
              <w:sdtPr>
                <w:alias w:val="Enter Faculty/Planning Member Office/Facility "/>
                <w:tag w:val="Faculty/Planning Member Office/Facility "/>
                <w:id w:val="-5520264"/>
              </w:sdtPr>
              <w:sdtEndPr/>
              <w:sdtContent>
                <w:r w:rsidR="00801A36">
                  <w:t>Washington DC VA Medical Center</w:t>
                </w:r>
              </w:sdtContent>
            </w:sdt>
            <w:r w:rsidR="00801A36">
              <w:br/>
            </w:r>
            <w:sdt>
              <w:sdtPr>
                <w:alias w:val="Enter Faculty/Planning Member City "/>
                <w:tag w:val="Faculty/Planning Member City "/>
                <w:id w:val="-1523550676"/>
              </w:sdtPr>
              <w:sdtEndPr/>
              <w:sdtContent>
                <w:r w:rsidR="00801A36">
                  <w:t>Washington</w:t>
                </w:r>
              </w:sdtContent>
            </w:sdt>
            <w:r w:rsidR="00801A36">
              <w:t xml:space="preserve">, </w:t>
            </w:r>
            <w:sdt>
              <w:sdtPr>
                <w:alias w:val="Enter Faculty/Planning Member State "/>
                <w:tag w:val="Faculty/Planning Member State "/>
                <w:id w:val="-1044449703"/>
              </w:sdtPr>
              <w:sdtEndPr/>
              <w:sdtContent>
                <w:r w:rsidR="00801A36">
                  <w:t>DC</w:t>
                </w:r>
              </w:sdtContent>
            </w:sdt>
          </w:p>
        </w:tc>
        <w:tc>
          <w:tcPr>
            <w:tcW w:w="5025" w:type="dxa"/>
            <w:tcBorders>
              <w:top w:val="nil"/>
              <w:left w:val="nil"/>
              <w:bottom w:val="single" w:sz="8" w:space="0" w:color="auto"/>
              <w:right w:val="single" w:sz="8" w:space="0" w:color="auto"/>
            </w:tcBorders>
            <w:tcMar>
              <w:top w:w="43" w:type="dxa"/>
              <w:left w:w="115" w:type="dxa"/>
              <w:bottom w:w="43" w:type="dxa"/>
              <w:right w:w="115" w:type="dxa"/>
            </w:tcMar>
            <w:hideMark/>
          </w:tcPr>
          <w:p w:rsidR="009C10FA" w:rsidRDefault="00374716" w:rsidP="00801A36">
            <w:pPr>
              <w:spacing w:after="240"/>
            </w:pPr>
            <w:sdt>
              <w:sdtPr>
                <w:alias w:val="Enter Faculty/Planning Member Name"/>
                <w:tag w:val="Faculty/Planning Member Name"/>
                <w:id w:val="892776424"/>
              </w:sdtPr>
              <w:sdtEndPr/>
              <w:sdtContent>
                <w:r w:rsidR="00801A36">
                  <w:t>+*Susan Santos, PhD</w:t>
                </w:r>
              </w:sdtContent>
            </w:sdt>
            <w:r w:rsidR="00801A36">
              <w:br/>
            </w:r>
            <w:sdt>
              <w:sdtPr>
                <w:alias w:val="Enter Faculty/Planning Member Title"/>
                <w:tag w:val="Faculty/Planning Member Title"/>
                <w:id w:val="-1348320043"/>
              </w:sdtPr>
              <w:sdtEndPr/>
              <w:sdtContent>
                <w:r w:rsidR="00801A36">
                  <w:t>Associate Director of Education and Risk Communication-War Related Illness and Injury Study Center NJ WRIISC                                                   East Orange, NJ</w:t>
                </w:r>
              </w:sdtContent>
            </w:sdt>
          </w:p>
        </w:tc>
      </w:tr>
    </w:tbl>
    <w:p w:rsidR="009C10FA" w:rsidRPr="008E7E27" w:rsidRDefault="009C10FA" w:rsidP="00B10002">
      <w:pPr>
        <w:spacing w:after="0"/>
        <w:rPr>
          <w:color w:val="000000"/>
        </w:rPr>
      </w:pPr>
    </w:p>
    <w:p w:rsidR="009D369E" w:rsidRPr="00A72179" w:rsidRDefault="009D369E" w:rsidP="00B10002">
      <w:pPr>
        <w:spacing w:after="0"/>
        <w:rPr>
          <w:i/>
          <w:color w:val="000000"/>
        </w:rPr>
      </w:pPr>
    </w:p>
    <w:p w:rsidR="008E7E27" w:rsidRPr="008E7E27" w:rsidRDefault="00F46871" w:rsidP="001E11B1">
      <w:pPr>
        <w:pStyle w:val="Heading1"/>
        <w:rPr>
          <w:color w:val="000000"/>
        </w:rPr>
      </w:pPr>
      <w:r w:rsidRPr="008E7E27">
        <w:rPr>
          <w:color w:val="000000"/>
        </w:rPr>
        <w:t>EES Program Staff</w:t>
      </w:r>
      <w:r w:rsidR="00E11589" w:rsidRPr="008E7E27">
        <w:rPr>
          <w:color w:val="000000"/>
        </w:rPr>
        <w:t xml:space="preserve"> for Trace Code: </w:t>
      </w:r>
      <w:sdt>
        <w:sdtPr>
          <w:rPr>
            <w:rStyle w:val="Heading1Char"/>
            <w:color w:val="000000"/>
          </w:rPr>
          <w:alias w:val="Enter Trace Code"/>
          <w:tag w:val="Trace Code"/>
          <w:id w:val="416668671"/>
        </w:sdtPr>
        <w:sdtEndPr>
          <w:rPr>
            <w:rStyle w:val="DefaultParagraphFont"/>
            <w:b/>
            <w:bCs/>
          </w:rPr>
        </w:sdtEndPr>
        <w:sdtContent>
          <w:r w:rsidR="00140A62">
            <w:rPr>
              <w:rStyle w:val="Heading1Char"/>
              <w:color w:val="000000"/>
            </w:rPr>
            <w:t>14.F2F.MA</w:t>
          </w:r>
          <w:r w:rsidR="0029457C">
            <w:rPr>
              <w:rStyle w:val="Heading1Char"/>
              <w:color w:val="000000"/>
            </w:rPr>
            <w:t>.PDH.A</w:t>
          </w:r>
        </w:sdtContent>
      </w:sdt>
    </w:p>
    <w:sdt>
      <w:sdtPr>
        <w:rPr>
          <w:rFonts w:eastAsiaTheme="minorHAnsi"/>
          <w:b w:val="0"/>
          <w:bCs w:val="0"/>
          <w:color w:val="000000"/>
          <w:sz w:val="24"/>
          <w:szCs w:val="24"/>
        </w:rPr>
        <w:alias w:val="Enter Program Staff"/>
        <w:tag w:val="Program Staff"/>
        <w:id w:val="-1265847541"/>
        <w:docPartList>
          <w:docPartGallery w:val="Quick Parts"/>
        </w:docPartList>
      </w:sdtPr>
      <w:sdtEndPr/>
      <w:sdtContent>
        <w:sdt>
          <w:sdtPr>
            <w:rPr>
              <w:rFonts w:eastAsiaTheme="minorHAnsi"/>
              <w:b w:val="0"/>
              <w:bCs w:val="0"/>
              <w:color w:val="000000"/>
              <w:sz w:val="24"/>
              <w:szCs w:val="24"/>
            </w:rPr>
            <w:alias w:val="Enter Program Staff"/>
            <w:tag w:val="Program Staff"/>
            <w:id w:val="444278701"/>
            <w:docPartList>
              <w:docPartGallery w:val="Quick Parts"/>
            </w:docPartList>
          </w:sdtPr>
          <w:sdtEndPr/>
          <w:sdtContent>
            <w:p w:rsidR="0029457C" w:rsidRDefault="0029457C" w:rsidP="0029457C">
              <w:pPr>
                <w:pStyle w:val="Heading1"/>
                <w:spacing w:before="0"/>
                <w:rPr>
                  <w:rFonts w:eastAsiaTheme="minorHAnsi"/>
                  <w:b w:val="0"/>
                  <w:bCs w:val="0"/>
                  <w:color w:val="000000"/>
                  <w:sz w:val="24"/>
                  <w:szCs w:val="24"/>
                </w:rPr>
              </w:pPr>
            </w:p>
            <w:p w:rsidR="0029457C" w:rsidRPr="008E7E27" w:rsidRDefault="0029457C" w:rsidP="0029457C">
              <w:pPr>
                <w:pStyle w:val="Heading1"/>
                <w:spacing w:before="0"/>
                <w:rPr>
                  <w:b w:val="0"/>
                  <w:color w:val="000000"/>
                  <w:sz w:val="24"/>
                  <w:szCs w:val="24"/>
                </w:rPr>
              </w:pPr>
              <w:r>
                <w:rPr>
                  <w:b w:val="0"/>
                  <w:color w:val="000000"/>
                  <w:sz w:val="24"/>
                  <w:szCs w:val="24"/>
                </w:rPr>
                <w:t>Paz Susan Cabanero-Johnson, PT, DSc.PT, MA</w:t>
              </w:r>
            </w:p>
            <w:p w:rsidR="0029457C" w:rsidRPr="008E7E27" w:rsidRDefault="0029457C" w:rsidP="0029457C">
              <w:pPr>
                <w:spacing w:after="0"/>
                <w:rPr>
                  <w:color w:val="000000"/>
                </w:rPr>
              </w:pPr>
              <w:r>
                <w:rPr>
                  <w:color w:val="000000"/>
                </w:rPr>
                <w:t>Healthcare Education Specialist/Project Manager</w:t>
              </w:r>
            </w:p>
            <w:p w:rsidR="0029457C" w:rsidRDefault="00374716" w:rsidP="0029457C">
              <w:pPr>
                <w:spacing w:after="0"/>
                <w:rPr>
                  <w:color w:val="000000"/>
                </w:rPr>
              </w:pPr>
              <w:hyperlink r:id="rId17" w:history="1">
                <w:r w:rsidR="0029457C" w:rsidRPr="00570B70">
                  <w:rPr>
                    <w:rStyle w:val="Hyperlink"/>
                  </w:rPr>
                  <w:t>Paz.Cabanero-Johnson@va.gov</w:t>
                </w:r>
              </w:hyperlink>
            </w:p>
            <w:p w:rsidR="0029457C" w:rsidRDefault="0029457C" w:rsidP="0029457C">
              <w:pPr>
                <w:spacing w:after="0"/>
                <w:rPr>
                  <w:color w:val="000000"/>
                </w:rPr>
              </w:pPr>
              <w:r>
                <w:rPr>
                  <w:color w:val="000000"/>
                </w:rPr>
                <w:t>410-642-2411 x 5455</w:t>
              </w:r>
            </w:p>
            <w:p w:rsidR="008E7E27" w:rsidRPr="008E7E27" w:rsidRDefault="0029457C" w:rsidP="008E7E27">
              <w:pPr>
                <w:spacing w:after="0"/>
                <w:rPr>
                  <w:color w:val="000000"/>
                </w:rPr>
              </w:pPr>
              <w:r>
                <w:rPr>
                  <w:color w:val="000000"/>
                </w:rPr>
                <w:t>CC EERC Arlington, VA</w:t>
              </w:r>
            </w:p>
          </w:sdtContent>
        </w:sdt>
      </w:sdtContent>
    </w:sdt>
    <w:p w:rsidR="008E7E27" w:rsidRPr="008E7E27" w:rsidRDefault="008E7E27" w:rsidP="008E7E27">
      <w:pPr>
        <w:spacing w:after="0"/>
        <w:rPr>
          <w:color w:val="000000"/>
        </w:rPr>
      </w:pPr>
    </w:p>
    <w:sdt>
      <w:sdtPr>
        <w:rPr>
          <w:rFonts w:eastAsiaTheme="minorHAnsi"/>
          <w:b w:val="0"/>
          <w:bCs w:val="0"/>
          <w:color w:val="000000"/>
          <w:sz w:val="24"/>
          <w:szCs w:val="24"/>
        </w:rPr>
        <w:alias w:val="Enter Program Staff"/>
        <w:tag w:val=" Program Staff"/>
        <w:id w:val="-532647649"/>
        <w:docPartList>
          <w:docPartGallery w:val="Quick Parts"/>
        </w:docPartList>
      </w:sdtPr>
      <w:sdtEndPr/>
      <w:sdtContent>
        <w:sdt>
          <w:sdtPr>
            <w:rPr>
              <w:rFonts w:eastAsiaTheme="minorHAnsi"/>
              <w:b w:val="0"/>
              <w:bCs w:val="0"/>
              <w:color w:val="000000"/>
              <w:sz w:val="24"/>
              <w:szCs w:val="24"/>
            </w:rPr>
            <w:alias w:val="Enter Program Staff"/>
            <w:tag w:val=" Program Staff"/>
            <w:id w:val="1627355777"/>
            <w:docPartList>
              <w:docPartGallery w:val="Quick Parts"/>
            </w:docPartList>
          </w:sdtPr>
          <w:sdtEndPr/>
          <w:sdtContent>
            <w:p w:rsidR="005519CB" w:rsidRDefault="005519CB" w:rsidP="005519CB">
              <w:pPr>
                <w:pStyle w:val="Heading1"/>
                <w:spacing w:before="0"/>
                <w:rPr>
                  <w:b w:val="0"/>
                  <w:color w:val="000000"/>
                  <w:sz w:val="24"/>
                  <w:szCs w:val="24"/>
                </w:rPr>
              </w:pPr>
              <w:r>
                <w:rPr>
                  <w:b w:val="0"/>
                  <w:color w:val="000000"/>
                  <w:sz w:val="24"/>
                  <w:szCs w:val="24"/>
                </w:rPr>
                <w:t>Donna Austin</w:t>
              </w:r>
            </w:p>
            <w:p w:rsidR="005519CB" w:rsidRPr="009D3E2C" w:rsidRDefault="005519CB" w:rsidP="005519CB">
              <w:pPr>
                <w:spacing w:after="0"/>
              </w:pPr>
              <w:r>
                <w:t>Program Support Assistant</w:t>
              </w:r>
            </w:p>
            <w:p w:rsidR="005519CB" w:rsidRPr="008E7E27" w:rsidRDefault="005519CB" w:rsidP="005519CB">
              <w:pPr>
                <w:spacing w:after="0"/>
                <w:rPr>
                  <w:color w:val="000000"/>
                </w:rPr>
              </w:pPr>
              <w:r>
                <w:rPr>
                  <w:color w:val="000000"/>
                </w:rPr>
                <w:t>Donna.Austin@va.gov</w:t>
              </w:r>
            </w:p>
            <w:p w:rsidR="005519CB" w:rsidRDefault="005519CB" w:rsidP="005519CB">
              <w:pPr>
                <w:spacing w:after="0"/>
                <w:rPr>
                  <w:color w:val="000000"/>
                </w:rPr>
              </w:pPr>
              <w:r>
                <w:rPr>
                  <w:color w:val="000000"/>
                </w:rPr>
                <w:lastRenderedPageBreak/>
                <w:t>202-443-6966</w:t>
              </w:r>
            </w:p>
            <w:p w:rsidR="005519CB" w:rsidRPr="008E7E27" w:rsidRDefault="005519CB" w:rsidP="005519CB">
              <w:pPr>
                <w:spacing w:after="0"/>
                <w:rPr>
                  <w:color w:val="000000"/>
                </w:rPr>
              </w:pPr>
              <w:r>
                <w:rPr>
                  <w:color w:val="000000"/>
                </w:rPr>
                <w:t>CC EERC</w:t>
              </w:r>
            </w:p>
            <w:p w:rsidR="008E7E27" w:rsidRPr="008E7E27" w:rsidRDefault="005519CB" w:rsidP="008E7E27">
              <w:pPr>
                <w:spacing w:after="0"/>
                <w:rPr>
                  <w:color w:val="000000"/>
                </w:rPr>
              </w:pPr>
              <w:r>
                <w:rPr>
                  <w:color w:val="000000"/>
                </w:rPr>
                <w:t>Arlington, VA</w:t>
              </w:r>
            </w:p>
          </w:sdtContent>
        </w:sdt>
      </w:sdtContent>
    </w:sdt>
    <w:p w:rsidR="008E7E27" w:rsidRPr="008E7E27" w:rsidRDefault="008E7E27" w:rsidP="008E7E27">
      <w:pPr>
        <w:spacing w:after="0"/>
        <w:rPr>
          <w:color w:val="000000"/>
        </w:rPr>
      </w:pPr>
    </w:p>
    <w:p w:rsidR="00F46871" w:rsidRPr="008E7E27" w:rsidRDefault="00F46871" w:rsidP="001E11B1">
      <w:pPr>
        <w:pStyle w:val="Heading1"/>
        <w:rPr>
          <w:color w:val="000000"/>
        </w:rPr>
      </w:pPr>
      <w:r w:rsidRPr="008E7E27">
        <w:rPr>
          <w:color w:val="000000"/>
        </w:rPr>
        <w:t>Deadline Date</w:t>
      </w:r>
    </w:p>
    <w:p w:rsidR="00F46871" w:rsidRPr="008E7E27" w:rsidRDefault="00F46871" w:rsidP="001E11B1">
      <w:pPr>
        <w:pStyle w:val="Heading2"/>
        <w:rPr>
          <w:color w:val="000000"/>
        </w:rPr>
      </w:pPr>
      <w:r w:rsidRPr="005519CB">
        <w:rPr>
          <w:color w:val="000000"/>
        </w:rPr>
        <w:t>Face-to-Face Conference:</w:t>
      </w:r>
    </w:p>
    <w:p w:rsidR="00F46871" w:rsidRPr="008E7E27" w:rsidRDefault="00F46871" w:rsidP="006A7E8D">
      <w:pPr>
        <w:ind w:left="900"/>
        <w:rPr>
          <w:color w:val="000000"/>
        </w:rPr>
      </w:pPr>
      <w:r w:rsidRPr="008E7E27">
        <w:rPr>
          <w:color w:val="000000"/>
        </w:rPr>
        <w:t xml:space="preserve">Please register by </w:t>
      </w:r>
      <w:sdt>
        <w:sdtPr>
          <w:rPr>
            <w:color w:val="000000"/>
          </w:rPr>
          <w:alias w:val="Enter Registration Time"/>
          <w:tag w:val="Registration Time"/>
          <w:id w:val="416668749"/>
        </w:sdtPr>
        <w:sdtEndPr/>
        <w:sdtContent>
          <w:r w:rsidR="005519CB">
            <w:rPr>
              <w:color w:val="000000"/>
            </w:rPr>
            <w:t>11:59 pm</w:t>
          </w:r>
        </w:sdtContent>
      </w:sdt>
      <w:r w:rsidRPr="008E7E27">
        <w:rPr>
          <w:color w:val="000000"/>
        </w:rPr>
        <w:t xml:space="preserve"> on</w:t>
      </w:r>
      <w:r w:rsidR="0077021E" w:rsidRPr="008E7E27">
        <w:rPr>
          <w:color w:val="000000"/>
        </w:rPr>
        <w:t xml:space="preserve"> </w:t>
      </w:r>
      <w:sdt>
        <w:sdtPr>
          <w:rPr>
            <w:color w:val="000000"/>
          </w:rPr>
          <w:alias w:val="Select Registration Date"/>
          <w:tag w:val="Registration Date"/>
          <w:id w:val="416668746"/>
          <w:date w:fullDate="2014-05-06T00:00:00Z">
            <w:dateFormat w:val="M/d/yyyy"/>
            <w:lid w:val="en-US"/>
            <w:storeMappedDataAs w:val="dateTime"/>
            <w:calendar w:val="gregorian"/>
          </w:date>
        </w:sdtPr>
        <w:sdtEndPr/>
        <w:sdtContent>
          <w:r w:rsidR="005519CB">
            <w:rPr>
              <w:color w:val="000000"/>
            </w:rPr>
            <w:t>5/6/2014</w:t>
          </w:r>
        </w:sdtContent>
      </w:sdt>
      <w:r w:rsidRPr="008E7E27">
        <w:rPr>
          <w:color w:val="000000"/>
        </w:rPr>
        <w:t>. Information on participation may be obtained from</w:t>
      </w:r>
      <w:r w:rsidR="0077021E" w:rsidRPr="008E7E27">
        <w:rPr>
          <w:color w:val="000000"/>
        </w:rPr>
        <w:t xml:space="preserve"> </w:t>
      </w:r>
      <w:sdt>
        <w:sdtPr>
          <w:rPr>
            <w:color w:val="000000"/>
          </w:rPr>
          <w:alias w:val="Enter PM Name"/>
          <w:tag w:val="PM Name"/>
          <w:id w:val="416668757"/>
        </w:sdtPr>
        <w:sdtEndPr/>
        <w:sdtContent>
          <w:r w:rsidR="005519CB">
            <w:rPr>
              <w:color w:val="000000"/>
            </w:rPr>
            <w:t>Paz Susan Cabanero-Johnson</w:t>
          </w:r>
        </w:sdtContent>
      </w:sdt>
      <w:r w:rsidRPr="008E7E27">
        <w:rPr>
          <w:color w:val="000000"/>
        </w:rPr>
        <w:t xml:space="preserve">, Project Manager, </w:t>
      </w:r>
      <w:r w:rsidR="00001718" w:rsidRPr="008E7E27">
        <w:rPr>
          <w:color w:val="000000"/>
        </w:rPr>
        <w:t>Employee Education Resource Center</w:t>
      </w:r>
      <w:r w:rsidRPr="008E7E27">
        <w:rPr>
          <w:color w:val="000000"/>
        </w:rPr>
        <w:t xml:space="preserve">, </w:t>
      </w:r>
      <w:sdt>
        <w:sdtPr>
          <w:rPr>
            <w:color w:val="000000"/>
          </w:rPr>
          <w:alias w:val="Enter PM Address"/>
          <w:tag w:val="PM Address"/>
          <w:id w:val="1222979885"/>
        </w:sdtPr>
        <w:sdtEndPr/>
        <w:sdtContent>
          <w:r w:rsidR="005519CB">
            <w:rPr>
              <w:color w:val="000000"/>
            </w:rPr>
            <w:t>Arlington, VA</w:t>
          </w:r>
        </w:sdtContent>
      </w:sdt>
      <w:r w:rsidRPr="008E7E27">
        <w:rPr>
          <w:color w:val="000000"/>
        </w:rPr>
        <w:t>, phone</w:t>
      </w:r>
      <w:r w:rsidR="001E48FC" w:rsidRPr="008E7E27">
        <w:rPr>
          <w:color w:val="000000"/>
        </w:rPr>
        <w:t>:</w:t>
      </w:r>
      <w:r w:rsidR="0077021E" w:rsidRPr="008E7E27">
        <w:rPr>
          <w:color w:val="000000"/>
        </w:rPr>
        <w:t xml:space="preserve"> </w:t>
      </w:r>
      <w:sdt>
        <w:sdtPr>
          <w:rPr>
            <w:color w:val="000000"/>
          </w:rPr>
          <w:alias w:val="Enter PM Phone"/>
          <w:tag w:val="PM Phone"/>
          <w:id w:val="416668764"/>
        </w:sdtPr>
        <w:sdtEndPr/>
        <w:sdtContent>
          <w:r w:rsidR="005519CB">
            <w:rPr>
              <w:color w:val="000000"/>
            </w:rPr>
            <w:t>410-642-2411 x 5455</w:t>
          </w:r>
        </w:sdtContent>
      </w:sdt>
      <w:r w:rsidRPr="008E7E27">
        <w:rPr>
          <w:color w:val="000000"/>
        </w:rPr>
        <w:t>, or e-mail:</w:t>
      </w:r>
      <w:r w:rsidR="0077021E" w:rsidRPr="008E7E27">
        <w:rPr>
          <w:color w:val="000000"/>
        </w:rPr>
        <w:t xml:space="preserve"> </w:t>
      </w:r>
      <w:sdt>
        <w:sdtPr>
          <w:rPr>
            <w:color w:val="000000"/>
          </w:rPr>
          <w:alias w:val="Enter PM Email"/>
          <w:tag w:val="PM Email"/>
          <w:id w:val="416668765"/>
        </w:sdtPr>
        <w:sdtEndPr/>
        <w:sdtContent>
          <w:hyperlink r:id="rId18" w:history="1">
            <w:r w:rsidR="005519CB" w:rsidRPr="002F4091">
              <w:rPr>
                <w:rStyle w:val="Hyperlink"/>
              </w:rPr>
              <w:t>Paz.Cabanero-Johnson@va.gov</w:t>
            </w:r>
          </w:hyperlink>
          <w:r w:rsidR="005519CB">
            <w:rPr>
              <w:color w:val="000000"/>
            </w:rPr>
            <w:t xml:space="preserve"> </w:t>
          </w:r>
        </w:sdtContent>
      </w:sdt>
      <w:r w:rsidRPr="008E7E27">
        <w:rPr>
          <w:color w:val="000000"/>
        </w:rPr>
        <w:t>.</w:t>
      </w:r>
    </w:p>
    <w:p w:rsidR="00F46871" w:rsidRPr="008E7E27" w:rsidRDefault="00F46871" w:rsidP="00F46871">
      <w:pPr>
        <w:pStyle w:val="Heading1"/>
        <w:rPr>
          <w:color w:val="000000"/>
        </w:rPr>
      </w:pPr>
      <w:r w:rsidRPr="008E7E27">
        <w:rPr>
          <w:color w:val="000000"/>
        </w:rPr>
        <w:t>Cancellation Policy</w:t>
      </w:r>
    </w:p>
    <w:sdt>
      <w:sdtPr>
        <w:rPr>
          <w:color w:val="000000"/>
        </w:rPr>
        <w:alias w:val="Enter Cancellation Policy"/>
        <w:tag w:val="Cancellation Policy"/>
        <w:id w:val="416668774"/>
      </w:sdtPr>
      <w:sdtEndPr/>
      <w:sdtContent>
        <w:p w:rsidR="00F46871" w:rsidRPr="008E7E27" w:rsidRDefault="00B94325" w:rsidP="00A7408E">
          <w:pPr>
            <w:rPr>
              <w:color w:val="000000"/>
            </w:rPr>
          </w:pPr>
          <w:r w:rsidRPr="00B94325">
            <w:rPr>
              <w:rFonts w:eastAsia="Calibri"/>
            </w:rPr>
            <w:t xml:space="preserve">Those individuals who have been accepted to attend and need to </w:t>
          </w:r>
          <w:r w:rsidR="00A709E6" w:rsidRPr="00B94325">
            <w:rPr>
              <w:rFonts w:eastAsia="Calibri"/>
            </w:rPr>
            <w:t>cancel:</w:t>
          </w:r>
          <w:r w:rsidR="00A709E6" w:rsidRPr="00A709E6">
            <w:rPr>
              <w:rFonts w:eastAsia="Calibri"/>
            </w:rPr>
            <w:t xml:space="preserve"> log into TMS, hover over the registered title and withdraw themselves at least two weeks prior to the program.</w:t>
          </w:r>
        </w:p>
      </w:sdtContent>
    </w:sdt>
    <w:p w:rsidR="009035F3" w:rsidRPr="008E7E27" w:rsidRDefault="009035F3" w:rsidP="009035F3">
      <w:pPr>
        <w:pStyle w:val="Heading1"/>
        <w:rPr>
          <w:color w:val="000000"/>
        </w:rPr>
      </w:pPr>
      <w:r w:rsidRPr="008E7E27">
        <w:rPr>
          <w:color w:val="000000"/>
        </w:rPr>
        <w:t>Accessibility Statement: (Reasonable Accommodation)</w:t>
      </w:r>
    </w:p>
    <w:p w:rsidR="00F46871" w:rsidRPr="008E7E27" w:rsidRDefault="00B2710D" w:rsidP="009035F3">
      <w:pPr>
        <w:rPr>
          <w:color w:val="000000"/>
        </w:rPr>
      </w:pPr>
      <w:r w:rsidRPr="008E7E27">
        <w:rPr>
          <w:color w:val="000000"/>
        </w:rPr>
        <w:t>T</w:t>
      </w:r>
      <w:r w:rsidR="009035F3" w:rsidRPr="008E7E27">
        <w:rPr>
          <w:color w:val="000000"/>
        </w:rPr>
        <w:t xml:space="preserve">he U.S. Department of Veterans Affairs (Employee Education System) is committed to providing equal access to this meeting (or event) for all participants. If you need alternative formats or services because of a disability, please contact </w:t>
      </w:r>
      <w:sdt>
        <w:sdtPr>
          <w:rPr>
            <w:color w:val="000000"/>
          </w:rPr>
          <w:alias w:val="Enter PM Name"/>
          <w:tag w:val="PM Name"/>
          <w:id w:val="-1611953233"/>
        </w:sdtPr>
        <w:sdtEndPr/>
        <w:sdtContent>
          <w:r w:rsidR="005519CB">
            <w:rPr>
              <w:color w:val="000000"/>
            </w:rPr>
            <w:t>Paz Susan Cabanero-Johnson</w:t>
          </w:r>
        </w:sdtContent>
      </w:sdt>
      <w:r w:rsidR="009035F3" w:rsidRPr="008E7E27">
        <w:rPr>
          <w:color w:val="000000"/>
        </w:rPr>
        <w:t xml:space="preserve">, Project Manager, Employee Education Resource Center, </w:t>
      </w:r>
      <w:sdt>
        <w:sdtPr>
          <w:rPr>
            <w:color w:val="000000"/>
          </w:rPr>
          <w:alias w:val="Enter PM Address"/>
          <w:tag w:val="PM Address"/>
          <w:id w:val="-1611953232"/>
        </w:sdtPr>
        <w:sdtEndPr/>
        <w:sdtContent>
          <w:r w:rsidR="005519CB">
            <w:rPr>
              <w:color w:val="000000"/>
            </w:rPr>
            <w:t>Arlington, VA</w:t>
          </w:r>
        </w:sdtContent>
      </w:sdt>
      <w:r w:rsidR="009035F3" w:rsidRPr="008E7E27">
        <w:rPr>
          <w:color w:val="000000"/>
        </w:rPr>
        <w:t xml:space="preserve">, phone: </w:t>
      </w:r>
      <w:sdt>
        <w:sdtPr>
          <w:rPr>
            <w:color w:val="000000"/>
          </w:rPr>
          <w:alias w:val="Enter PM Phone"/>
          <w:tag w:val="PM Phone"/>
          <w:id w:val="-1611953231"/>
        </w:sdtPr>
        <w:sdtEndPr/>
        <w:sdtContent>
          <w:r w:rsidR="005519CB">
            <w:rPr>
              <w:color w:val="000000"/>
            </w:rPr>
            <w:t>410-642-2411 x 5455</w:t>
          </w:r>
        </w:sdtContent>
      </w:sdt>
      <w:r w:rsidR="009035F3" w:rsidRPr="008E7E27">
        <w:rPr>
          <w:color w:val="000000"/>
        </w:rPr>
        <w:t xml:space="preserve">, or e-mail: </w:t>
      </w:r>
      <w:sdt>
        <w:sdtPr>
          <w:rPr>
            <w:color w:val="000000"/>
          </w:rPr>
          <w:alias w:val="Enter PM Email"/>
          <w:tag w:val="PM Email"/>
          <w:id w:val="-1611953230"/>
        </w:sdtPr>
        <w:sdtEndPr/>
        <w:sdtContent>
          <w:hyperlink r:id="rId19" w:history="1">
            <w:r w:rsidR="005519CB" w:rsidRPr="002F4091">
              <w:rPr>
                <w:rStyle w:val="Hyperlink"/>
              </w:rPr>
              <w:t>Paz.Cabanero-Johnson@va.gov</w:t>
            </w:r>
          </w:hyperlink>
          <w:r w:rsidR="005519CB">
            <w:rPr>
              <w:color w:val="000000"/>
            </w:rPr>
            <w:t xml:space="preserve"> </w:t>
          </w:r>
        </w:sdtContent>
      </w:sdt>
      <w:r w:rsidR="009035F3" w:rsidRPr="008E7E27">
        <w:rPr>
          <w:color w:val="000000"/>
        </w:rPr>
        <w:t xml:space="preserve"> with your request by close of business </w:t>
      </w:r>
      <w:sdt>
        <w:sdtPr>
          <w:alias w:val="Enter Deadline Date"/>
          <w:tag w:val="Deadline Date"/>
          <w:id w:val="-1471285342"/>
          <w:date w:fullDate="2014-04-21T00:00:00Z">
            <w:dateFormat w:val="M/d/yyyy"/>
            <w:lid w:val="en-US"/>
            <w:storeMappedDataAs w:val="dateTime"/>
            <w:calendar w:val="gregorian"/>
          </w:date>
        </w:sdtPr>
        <w:sdtEndPr/>
        <w:sdtContent>
          <w:r w:rsidR="008C60B8">
            <w:t>4/21/2014</w:t>
          </w:r>
        </w:sdtContent>
      </w:sdt>
      <w:r w:rsidR="00903E41" w:rsidRPr="008E7E27">
        <w:rPr>
          <w:rFonts w:eastAsia="Calibri"/>
          <w:color w:val="000000"/>
        </w:rPr>
        <w:t>.</w:t>
      </w:r>
      <w:r w:rsidR="009035F3" w:rsidRPr="008E7E27">
        <w:rPr>
          <w:color w:val="000000"/>
        </w:rPr>
        <w:t xml:space="preserve"> </w:t>
      </w:r>
    </w:p>
    <w:p w:rsidR="00F46871" w:rsidRPr="008E7E27" w:rsidRDefault="00F46871" w:rsidP="00F46871">
      <w:pPr>
        <w:pStyle w:val="Heading1"/>
        <w:rPr>
          <w:color w:val="000000"/>
        </w:rPr>
      </w:pPr>
      <w:r w:rsidRPr="008E7E27">
        <w:rPr>
          <w:color w:val="000000"/>
        </w:rPr>
        <w:t>Disclosure Statement</w:t>
      </w:r>
    </w:p>
    <w:p w:rsidR="00F46871" w:rsidRPr="008E7E27" w:rsidRDefault="00F46871" w:rsidP="00F46871">
      <w:pPr>
        <w:spacing w:after="0"/>
        <w:rPr>
          <w:color w:val="000000"/>
          <w:u w:val="single"/>
        </w:rPr>
      </w:pPr>
      <w:r w:rsidRPr="008E7E27">
        <w:rPr>
          <w:color w:val="000000"/>
        </w:rPr>
        <w:t xml:space="preserve">The VA Employee Education System (EES) must ensure balance, independence, objectivity, and scientific rigor in all of its individually sponsored or jointly EES sponsored educational activities. All prospective faculty and planning committee members participating in an EES activity must disclose any relevant financial interest or other relationship with: (a) the manufacturer(s) of any commercial product(s) and / or provider(s) of commercial services discussed in an educational presentation, and (b) any commercial supporters of the activity. Relevant financial interest or other relationship includes, but is not limited to, such things as personal receipt of grants or research support, employee or consultant status, stockholder, member of speakers’ bureau, within the prior 12 months. EES is responsible for collecting such information from prospective planners and faculty, evaluating the disclosed information to determine if a conflict of interest is present and, if a conflict of interest is present, to resolve such conflict. Information regarding such disclosures and the resolution of the conflicts for planners and faculty shall be provided to activity participants. </w:t>
      </w:r>
      <w:r w:rsidRPr="008E7E27">
        <w:rPr>
          <w:color w:val="000000"/>
          <w:u w:val="single"/>
        </w:rPr>
        <w:t>When an unlabeled use of a commercial product or an investigational use not yet approved by the FDA for any purpose is discussed during an educational activity, EES shall require the speaker to disclose that the product is not labeled for the use under discussion or that the product is still investigational.</w:t>
      </w:r>
    </w:p>
    <w:p w:rsidR="00F46871" w:rsidRPr="008E7E27" w:rsidRDefault="00F46871" w:rsidP="00F46871">
      <w:pPr>
        <w:spacing w:after="0"/>
        <w:rPr>
          <w:color w:val="000000"/>
        </w:rPr>
      </w:pPr>
      <w:r w:rsidRPr="008E7E27">
        <w:rPr>
          <w:color w:val="000000"/>
        </w:rPr>
        <w:t>The faculty and planning committee members reported that they had no relevant financial relationships with commercial entities in any amount that occurred within the past 12 months that create a conflict of interest.</w:t>
      </w:r>
    </w:p>
    <w:p w:rsidR="00F46871" w:rsidRPr="008E7E27" w:rsidRDefault="00F46871" w:rsidP="00F46871">
      <w:pPr>
        <w:spacing w:after="0"/>
        <w:rPr>
          <w:color w:val="000000"/>
        </w:rPr>
      </w:pPr>
    </w:p>
    <w:p w:rsidR="00F46871" w:rsidRPr="008E7E27" w:rsidRDefault="00F46871" w:rsidP="00F46871">
      <w:pPr>
        <w:spacing w:after="0"/>
        <w:rPr>
          <w:color w:val="000000"/>
        </w:rPr>
      </w:pPr>
      <w:r w:rsidRPr="008E7E27">
        <w:rPr>
          <w:color w:val="000000"/>
        </w:rPr>
        <w:t>This activity includes no discussion of uses of FDA regulated drugs or medical devices which are experimental or off-label.</w:t>
      </w:r>
    </w:p>
    <w:p w:rsidR="00F46871" w:rsidRPr="008E7E27" w:rsidRDefault="00F46871" w:rsidP="00F46871">
      <w:pPr>
        <w:spacing w:after="0"/>
        <w:rPr>
          <w:color w:val="000000"/>
        </w:rPr>
      </w:pPr>
    </w:p>
    <w:p w:rsidR="00F46871" w:rsidRPr="008E7E27" w:rsidRDefault="00F46871" w:rsidP="00F46871">
      <w:pPr>
        <w:spacing w:after="0"/>
        <w:rPr>
          <w:color w:val="000000"/>
          <w:sz w:val="20"/>
          <w:szCs w:val="20"/>
        </w:rPr>
      </w:pPr>
      <w:r w:rsidRPr="008E7E27">
        <w:rPr>
          <w:color w:val="000000"/>
          <w:sz w:val="20"/>
          <w:szCs w:val="20"/>
        </w:rPr>
        <w:t>* The ACCME defines “relevant financial relationships” as financial relationships in any amount occurring within the past 12 months that creates a conflict of interest.</w:t>
      </w:r>
    </w:p>
    <w:sectPr w:rsidR="00F46871" w:rsidRPr="008E7E27" w:rsidSect="004E6497">
      <w:headerReference w:type="default" r:id="rId20"/>
      <w:footerReference w:type="default" r:id="rId21"/>
      <w:pgSz w:w="12240" w:h="15840"/>
      <w:pgMar w:top="1440" w:right="1440" w:bottom="1080" w:left="1440" w:header="45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EA" w:rsidRDefault="00A02CEA" w:rsidP="00895038">
      <w:r>
        <w:separator/>
      </w:r>
    </w:p>
  </w:endnote>
  <w:endnote w:type="continuationSeparator" w:id="0">
    <w:p w:rsidR="00A02CEA" w:rsidRDefault="00A02CEA" w:rsidP="0089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EA" w:rsidRDefault="00A02CEA" w:rsidP="00175333">
    <w:pPr>
      <w:pStyle w:val="Footer"/>
      <w:ind w:left="-630"/>
      <w:jc w:val="center"/>
      <w:rPr>
        <w:color w:val="000000"/>
        <w:szCs w:val="18"/>
      </w:rPr>
    </w:pPr>
    <w:r w:rsidRPr="008A5E13">
      <w:rPr>
        <w:color w:val="000000"/>
        <w:szCs w:val="18"/>
      </w:rPr>
      <w:t xml:space="preserve">To learn more about EES and its programs, products and services, visit </w:t>
    </w:r>
    <w:hyperlink r:id="rId1" w:history="1">
      <w:r w:rsidRPr="008A5E13">
        <w:rPr>
          <w:rStyle w:val="Hyperlink"/>
          <w:b/>
          <w:bCs/>
          <w:color w:val="000000"/>
          <w:szCs w:val="18"/>
        </w:rPr>
        <w:t>vaww.ees.lrn.va.gov</w:t>
      </w:r>
    </w:hyperlink>
    <w:r w:rsidRPr="008A5E13">
      <w:rPr>
        <w:color w:val="000000"/>
        <w:szCs w:val="18"/>
      </w:rPr>
      <w:t xml:space="preserve"> (VA Intranet) or call the </w:t>
    </w:r>
  </w:p>
  <w:p w:rsidR="00A02CEA" w:rsidRDefault="00A02CEA" w:rsidP="00175333">
    <w:pPr>
      <w:pStyle w:val="Footer"/>
      <w:ind w:left="-630"/>
      <w:jc w:val="center"/>
      <w:rPr>
        <w:b/>
        <w:bCs/>
        <w:color w:val="000000"/>
        <w:szCs w:val="18"/>
      </w:rPr>
    </w:pPr>
    <w:r w:rsidRPr="008A5E13">
      <w:rPr>
        <w:color w:val="000000"/>
        <w:szCs w:val="18"/>
      </w:rPr>
      <w:t xml:space="preserve">EES Customer Service Center at </w:t>
    </w:r>
    <w:r w:rsidRPr="008A5E13">
      <w:rPr>
        <w:b/>
        <w:bCs/>
        <w:color w:val="000000"/>
        <w:szCs w:val="18"/>
      </w:rPr>
      <w:t>1-877-EES-1331</w:t>
    </w:r>
    <w:r w:rsidRPr="008A5E13">
      <w:rPr>
        <w:color w:val="000000"/>
        <w:szCs w:val="18"/>
      </w:rPr>
      <w:t xml:space="preserve"> or</w:t>
    </w:r>
    <w:r w:rsidRPr="008A5E13">
      <w:rPr>
        <w:b/>
        <w:bCs/>
        <w:color w:val="000000"/>
        <w:szCs w:val="18"/>
      </w:rPr>
      <w:t xml:space="preserve"> </w:t>
    </w:r>
    <w:hyperlink r:id="rId2" w:history="1">
      <w:r w:rsidRPr="008A5E13">
        <w:rPr>
          <w:rStyle w:val="Hyperlink"/>
          <w:b/>
          <w:bCs/>
          <w:color w:val="000000"/>
          <w:szCs w:val="18"/>
        </w:rPr>
        <w:t>EESCSC@va.gov</w:t>
      </w:r>
    </w:hyperlink>
  </w:p>
  <w:p w:rsidR="00A02CEA" w:rsidRPr="008A5E13" w:rsidRDefault="00A02CEA" w:rsidP="00175333">
    <w:pPr>
      <w:pStyle w:val="Footer"/>
      <w:ind w:left="-810"/>
      <w:jc w:val="center"/>
      <w:rPr>
        <w:b/>
        <w:bCs/>
        <w:color w:val="000000"/>
        <w:szCs w:val="18"/>
      </w:rPr>
    </w:pPr>
  </w:p>
  <w:p w:rsidR="00A02CEA" w:rsidRPr="008A5E13" w:rsidRDefault="00A02CEA" w:rsidP="008A5E13">
    <w:pPr>
      <w:pStyle w:val="Footer"/>
      <w:ind w:left="-630"/>
      <w:rPr>
        <w:color w:val="000000"/>
      </w:rPr>
    </w:pPr>
    <w:r w:rsidRPr="00A23A3A">
      <w:rPr>
        <w:color w:val="000000"/>
      </w:rPr>
      <w:t>Template Version</w:t>
    </w:r>
    <w:r>
      <w:rPr>
        <w:color w:val="000000"/>
      </w:rPr>
      <w:t xml:space="preserve"> </w:t>
    </w:r>
    <w:r w:rsidRPr="00A23A3A">
      <w:rPr>
        <w:color w:val="000000"/>
      </w:rPr>
      <w:t xml:space="preserve">January 1 2013 </w:t>
    </w:r>
    <w:r>
      <w:rPr>
        <w:color w:val="000000"/>
      </w:rPr>
      <w:t xml:space="preserve">  </w:t>
    </w:r>
    <w:r w:rsidRPr="00A23A3A">
      <w:rPr>
        <w:color w:val="000000"/>
      </w:rPr>
      <w:t xml:space="preserve">Update </w:t>
    </w:r>
    <w:r>
      <w:rPr>
        <w:color w:val="000000"/>
      </w:rPr>
      <w:t>1</w:t>
    </w:r>
    <w:r w:rsidRPr="00A23A3A">
      <w:rPr>
        <w:color w:val="000000"/>
      </w:rPr>
      <w:t>-</w:t>
    </w:r>
    <w:r>
      <w:rPr>
        <w:color w:val="000000"/>
      </w:rPr>
      <w:t>21-14</w:t>
    </w:r>
    <w:r w:rsidRPr="00A23A3A">
      <w:rPr>
        <w:color w:val="000000"/>
      </w:rPr>
      <w:t xml:space="preserve"> </w:t>
    </w:r>
    <w:r>
      <w:rPr>
        <w:color w:val="000000"/>
      </w:rPr>
      <w:t xml:space="preserve">  ver 5.0</w:t>
    </w:r>
    <w:r w:rsidRPr="008A5E13">
      <w:rPr>
        <w:color w:val="000000"/>
      </w:rPr>
      <w:tab/>
    </w:r>
    <w:sdt>
      <w:sdtPr>
        <w:rPr>
          <w:color w:val="000000"/>
        </w:rPr>
        <w:id w:val="960981605"/>
        <w:docPartObj>
          <w:docPartGallery w:val="Page Numbers (Top of Page)"/>
          <w:docPartUnique/>
        </w:docPartObj>
      </w:sdtPr>
      <w:sdtEndPr/>
      <w:sdtContent>
        <w:r w:rsidRPr="008A5E13">
          <w:rPr>
            <w:color w:val="000000"/>
          </w:rPr>
          <w:tab/>
          <w:t xml:space="preserve">Page </w:t>
        </w:r>
        <w:r w:rsidRPr="008A5E13">
          <w:rPr>
            <w:color w:val="000000"/>
          </w:rPr>
          <w:fldChar w:fldCharType="begin"/>
        </w:r>
        <w:r w:rsidRPr="008A5E13">
          <w:rPr>
            <w:color w:val="000000"/>
          </w:rPr>
          <w:instrText xml:space="preserve"> PAGE </w:instrText>
        </w:r>
        <w:r w:rsidRPr="008A5E13">
          <w:rPr>
            <w:color w:val="000000"/>
          </w:rPr>
          <w:fldChar w:fldCharType="separate"/>
        </w:r>
        <w:r w:rsidR="00374716">
          <w:rPr>
            <w:noProof/>
            <w:color w:val="000000"/>
          </w:rPr>
          <w:t>1</w:t>
        </w:r>
        <w:r w:rsidRPr="008A5E13">
          <w:rPr>
            <w:noProof/>
            <w:color w:val="000000"/>
          </w:rPr>
          <w:fldChar w:fldCharType="end"/>
        </w:r>
        <w:r w:rsidRPr="008A5E13">
          <w:rPr>
            <w:color w:val="000000"/>
          </w:rPr>
          <w:t xml:space="preserve"> of </w:t>
        </w:r>
        <w:r w:rsidRPr="008A5E13">
          <w:rPr>
            <w:color w:val="000000"/>
          </w:rPr>
          <w:fldChar w:fldCharType="begin"/>
        </w:r>
        <w:r w:rsidRPr="008A5E13">
          <w:rPr>
            <w:color w:val="000000"/>
          </w:rPr>
          <w:instrText xml:space="preserve"> NUMPAGES  </w:instrText>
        </w:r>
        <w:r w:rsidRPr="008A5E13">
          <w:rPr>
            <w:color w:val="000000"/>
          </w:rPr>
          <w:fldChar w:fldCharType="separate"/>
        </w:r>
        <w:r w:rsidR="00374716">
          <w:rPr>
            <w:noProof/>
            <w:color w:val="000000"/>
          </w:rPr>
          <w:t>13</w:t>
        </w:r>
        <w:r w:rsidRPr="008A5E13">
          <w:rPr>
            <w:noProof/>
            <w:color w:val="000000"/>
          </w:rPr>
          <w:fldChar w:fldCharType="end"/>
        </w:r>
      </w:sdtContent>
    </w:sdt>
  </w:p>
  <w:p w:rsidR="00A02CEA" w:rsidRDefault="00A0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EA" w:rsidRDefault="00A02CEA" w:rsidP="00895038">
      <w:r>
        <w:separator/>
      </w:r>
    </w:p>
  </w:footnote>
  <w:footnote w:type="continuationSeparator" w:id="0">
    <w:p w:rsidR="00A02CEA" w:rsidRDefault="00A02CEA" w:rsidP="0089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EA" w:rsidRDefault="00A02CEA" w:rsidP="006A2D21">
    <w:pPr>
      <w:pStyle w:val="Header"/>
    </w:pPr>
    <w:r w:rsidRPr="007F31C1">
      <w:rPr>
        <w:noProof/>
      </w:rPr>
      <w:drawing>
        <wp:anchor distT="0" distB="0" distL="114300" distR="114300" simplePos="0" relativeHeight="251663360" behindDoc="0" locked="0" layoutInCell="1" allowOverlap="1" wp14:anchorId="78A286C5" wp14:editId="0E191E7E">
          <wp:simplePos x="0" y="0"/>
          <wp:positionH relativeFrom="column">
            <wp:posOffset>3895725</wp:posOffset>
          </wp:positionH>
          <wp:positionV relativeFrom="paragraph">
            <wp:posOffset>-28575</wp:posOffset>
          </wp:positionV>
          <wp:extent cx="2286000" cy="247650"/>
          <wp:effectExtent l="0" t="0" r="0" b="0"/>
          <wp:wrapNone/>
          <wp:docPr id="9" name="Picture 9" descr="C:\Users\vhaestbishoj\Desktop\BISHOP\Photos~Art\EES_2.5inch.jpg"/>
          <wp:cNvGraphicFramePr/>
          <a:graphic xmlns:a="http://schemas.openxmlformats.org/drawingml/2006/main">
            <a:graphicData uri="http://schemas.openxmlformats.org/drawingml/2006/picture">
              <pic:pic xmlns:pic="http://schemas.openxmlformats.org/drawingml/2006/picture">
                <pic:nvPicPr>
                  <pic:cNvPr id="3" name="Picture 3" descr="C:\Users\vhaestbishoj\Desktop\BISHOP\Photos~Art\EES_2.5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31C1">
      <w:rPr>
        <w:noProof/>
      </w:rPr>
      <w:drawing>
        <wp:anchor distT="0" distB="0" distL="114300" distR="114300" simplePos="0" relativeHeight="251665408" behindDoc="0" locked="0" layoutInCell="1" allowOverlap="1" wp14:anchorId="74B3830A" wp14:editId="25B70A79">
          <wp:simplePos x="0" y="0"/>
          <wp:positionH relativeFrom="column">
            <wp:posOffset>-247650</wp:posOffset>
          </wp:positionH>
          <wp:positionV relativeFrom="paragraph">
            <wp:posOffset>-95250</wp:posOffset>
          </wp:positionV>
          <wp:extent cx="2788920" cy="514350"/>
          <wp:effectExtent l="0" t="0" r="0" b="0"/>
          <wp:wrapNone/>
          <wp:docPr id="10" name="Picture 10" descr="New VA logos"/>
          <wp:cNvGraphicFramePr/>
          <a:graphic xmlns:a="http://schemas.openxmlformats.org/drawingml/2006/main">
            <a:graphicData uri="http://schemas.openxmlformats.org/drawingml/2006/picture">
              <pic:pic xmlns:pic="http://schemas.openxmlformats.org/drawingml/2006/picture">
                <pic:nvPicPr>
                  <pic:cNvPr id="4" name="Picture 4" descr="New VA logo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920" cy="51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986F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E4D95"/>
    <w:multiLevelType w:val="hybridMultilevel"/>
    <w:tmpl w:val="187C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13677"/>
    <w:multiLevelType w:val="hybridMultilevel"/>
    <w:tmpl w:val="6FB04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255218A"/>
    <w:multiLevelType w:val="hybridMultilevel"/>
    <w:tmpl w:val="A272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07E61"/>
    <w:multiLevelType w:val="hybridMultilevel"/>
    <w:tmpl w:val="D084001C"/>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4B55594"/>
    <w:multiLevelType w:val="hybridMultilevel"/>
    <w:tmpl w:val="EE863F70"/>
    <w:lvl w:ilvl="0" w:tplc="0409000F">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755695E"/>
    <w:multiLevelType w:val="hybridMultilevel"/>
    <w:tmpl w:val="30F4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CF45C1"/>
    <w:multiLevelType w:val="hybridMultilevel"/>
    <w:tmpl w:val="BB0087CA"/>
    <w:lvl w:ilvl="0" w:tplc="D660D6EA">
      <w:start w:val="1"/>
      <w:numFmt w:val="decimal"/>
      <w:lvlText w:val="%1."/>
      <w:lvlJc w:val="left"/>
      <w:pPr>
        <w:ind w:left="63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916519B"/>
    <w:multiLevelType w:val="hybridMultilevel"/>
    <w:tmpl w:val="D084001C"/>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E515B3E"/>
    <w:multiLevelType w:val="hybridMultilevel"/>
    <w:tmpl w:val="69D6B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A5519"/>
    <w:multiLevelType w:val="hybridMultilevel"/>
    <w:tmpl w:val="C2360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4505E0"/>
    <w:multiLevelType w:val="hybridMultilevel"/>
    <w:tmpl w:val="5D781B6E"/>
    <w:lvl w:ilvl="0" w:tplc="095671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956817"/>
    <w:multiLevelType w:val="hybridMultilevel"/>
    <w:tmpl w:val="0666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63476"/>
    <w:multiLevelType w:val="hybridMultilevel"/>
    <w:tmpl w:val="9DB6F48A"/>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1BE08A4"/>
    <w:multiLevelType w:val="hybridMultilevel"/>
    <w:tmpl w:val="5D30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95784"/>
    <w:multiLevelType w:val="hybridMultilevel"/>
    <w:tmpl w:val="AA7A7BD8"/>
    <w:lvl w:ilvl="0" w:tplc="C12A03CC">
      <w:start w:val="1"/>
      <w:numFmt w:val="decimal"/>
      <w:lvlText w:val="%1."/>
      <w:lvlJc w:val="left"/>
      <w:pPr>
        <w:ind w:left="63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5444A"/>
    <w:multiLevelType w:val="hybridMultilevel"/>
    <w:tmpl w:val="FFD6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C101C"/>
    <w:multiLevelType w:val="hybridMultilevel"/>
    <w:tmpl w:val="F2DC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57E00"/>
    <w:multiLevelType w:val="hybridMultilevel"/>
    <w:tmpl w:val="52DE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A4407"/>
    <w:multiLevelType w:val="hybridMultilevel"/>
    <w:tmpl w:val="1E06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5228E"/>
    <w:multiLevelType w:val="hybridMultilevel"/>
    <w:tmpl w:val="067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960B5"/>
    <w:multiLevelType w:val="hybridMultilevel"/>
    <w:tmpl w:val="727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A542E"/>
    <w:multiLevelType w:val="hybridMultilevel"/>
    <w:tmpl w:val="460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75672"/>
    <w:multiLevelType w:val="hybridMultilevel"/>
    <w:tmpl w:val="533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53841"/>
    <w:multiLevelType w:val="hybridMultilevel"/>
    <w:tmpl w:val="0B7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C48F4"/>
    <w:multiLevelType w:val="hybridMultilevel"/>
    <w:tmpl w:val="F59C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9014C"/>
    <w:multiLevelType w:val="hybridMultilevel"/>
    <w:tmpl w:val="771E2B6C"/>
    <w:lvl w:ilvl="0" w:tplc="ADB8083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39B027E"/>
    <w:multiLevelType w:val="hybridMultilevel"/>
    <w:tmpl w:val="23F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F2DE5"/>
    <w:multiLevelType w:val="hybridMultilevel"/>
    <w:tmpl w:val="D206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B491A"/>
    <w:multiLevelType w:val="hybridMultilevel"/>
    <w:tmpl w:val="5C4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D06C06"/>
    <w:multiLevelType w:val="hybridMultilevel"/>
    <w:tmpl w:val="31D2C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DAA5359"/>
    <w:multiLevelType w:val="hybridMultilevel"/>
    <w:tmpl w:val="6D38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77671"/>
    <w:multiLevelType w:val="hybridMultilevel"/>
    <w:tmpl w:val="57585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57B12"/>
    <w:multiLevelType w:val="hybridMultilevel"/>
    <w:tmpl w:val="9418FB5C"/>
    <w:lvl w:ilvl="0" w:tplc="ADB8083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B7C0DC1"/>
    <w:multiLevelType w:val="hybridMultilevel"/>
    <w:tmpl w:val="E16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A3F373"/>
    <w:multiLevelType w:val="hybridMultilevel"/>
    <w:tmpl w:val="4B97C4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4"/>
  </w:num>
  <w:num w:numId="3">
    <w:abstractNumId w:val="0"/>
  </w:num>
  <w:num w:numId="4">
    <w:abstractNumId w:val="10"/>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8"/>
  </w:num>
  <w:num w:numId="10">
    <w:abstractNumId w:val="3"/>
  </w:num>
  <w:num w:numId="11">
    <w:abstractNumId w:val="1"/>
  </w:num>
  <w:num w:numId="12">
    <w:abstractNumId w:val="32"/>
  </w:num>
  <w:num w:numId="13">
    <w:abstractNumId w:val="11"/>
  </w:num>
  <w:num w:numId="14">
    <w:abstractNumId w:val="27"/>
  </w:num>
  <w:num w:numId="15">
    <w:abstractNumId w:val="31"/>
  </w:num>
  <w:num w:numId="16">
    <w:abstractNumId w:val="33"/>
  </w:num>
  <w:num w:numId="17">
    <w:abstractNumId w:val="5"/>
  </w:num>
  <w:num w:numId="18">
    <w:abstractNumId w:val="15"/>
  </w:num>
  <w:num w:numId="19">
    <w:abstractNumId w:val="26"/>
  </w:num>
  <w:num w:numId="20">
    <w:abstractNumId w:val="4"/>
  </w:num>
  <w:num w:numId="21">
    <w:abstractNumId w:val="16"/>
  </w:num>
  <w:num w:numId="22">
    <w:abstractNumId w:val="22"/>
  </w:num>
  <w:num w:numId="23">
    <w:abstractNumId w:val="34"/>
  </w:num>
  <w:num w:numId="24">
    <w:abstractNumId w:val="35"/>
  </w:num>
  <w:num w:numId="25">
    <w:abstractNumId w:val="25"/>
  </w:num>
  <w:num w:numId="26">
    <w:abstractNumId w:val="24"/>
  </w:num>
  <w:num w:numId="27">
    <w:abstractNumId w:val="21"/>
  </w:num>
  <w:num w:numId="28">
    <w:abstractNumId w:val="17"/>
  </w:num>
  <w:num w:numId="29">
    <w:abstractNumId w:val="29"/>
  </w:num>
  <w:num w:numId="30">
    <w:abstractNumId w:val="6"/>
  </w:num>
  <w:num w:numId="31">
    <w:abstractNumId w:val="19"/>
  </w:num>
  <w:num w:numId="32">
    <w:abstractNumId w:val="23"/>
  </w:num>
  <w:num w:numId="33">
    <w:abstractNumId w:val="30"/>
  </w:num>
  <w:num w:numId="34">
    <w:abstractNumId w:val="16"/>
  </w:num>
  <w:num w:numId="35">
    <w:abstractNumId w:val="29"/>
  </w:num>
  <w:num w:numId="36">
    <w:abstractNumId w:val="17"/>
  </w:num>
  <w:num w:numId="37">
    <w:abstractNumId w:val="22"/>
  </w:num>
  <w:num w:numId="38">
    <w:abstractNumId w:val="34"/>
  </w:num>
  <w:num w:numId="39">
    <w:abstractNumId w:val="2"/>
  </w:num>
  <w:num w:numId="40">
    <w:abstractNumId w:val="21"/>
  </w:num>
  <w:num w:numId="41">
    <w:abstractNumId w:val="2"/>
  </w:num>
  <w:num w:numId="42">
    <w:abstractNumId w:val="25"/>
  </w:num>
  <w:num w:numId="43">
    <w:abstractNumId w:val="24"/>
  </w:num>
  <w:num w:numId="44">
    <w:abstractNumId w:val="6"/>
  </w:num>
  <w:num w:numId="45">
    <w:abstractNumId w:val="19"/>
  </w:num>
  <w:num w:numId="46">
    <w:abstractNumId w:val="30"/>
  </w:num>
  <w:num w:numId="47">
    <w:abstractNumId w:val="23"/>
  </w:num>
  <w:num w:numId="48">
    <w:abstractNumId w:val="28"/>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A5"/>
    <w:rsid w:val="00001718"/>
    <w:rsid w:val="00003171"/>
    <w:rsid w:val="00006B25"/>
    <w:rsid w:val="000126AF"/>
    <w:rsid w:val="000159C2"/>
    <w:rsid w:val="00027262"/>
    <w:rsid w:val="000314D1"/>
    <w:rsid w:val="0003210A"/>
    <w:rsid w:val="00032C76"/>
    <w:rsid w:val="00042E6E"/>
    <w:rsid w:val="00053C4F"/>
    <w:rsid w:val="00056C57"/>
    <w:rsid w:val="00056CE4"/>
    <w:rsid w:val="00066A36"/>
    <w:rsid w:val="00082B95"/>
    <w:rsid w:val="00082F2A"/>
    <w:rsid w:val="00086D5A"/>
    <w:rsid w:val="00090A36"/>
    <w:rsid w:val="00092F0A"/>
    <w:rsid w:val="00093FAD"/>
    <w:rsid w:val="00097D77"/>
    <w:rsid w:val="000A3910"/>
    <w:rsid w:val="000B0A36"/>
    <w:rsid w:val="000B255C"/>
    <w:rsid w:val="000B4CFD"/>
    <w:rsid w:val="000C1495"/>
    <w:rsid w:val="000C4F98"/>
    <w:rsid w:val="000E4235"/>
    <w:rsid w:val="000E5C57"/>
    <w:rsid w:val="000F0AE4"/>
    <w:rsid w:val="00111553"/>
    <w:rsid w:val="00113978"/>
    <w:rsid w:val="00126421"/>
    <w:rsid w:val="00126778"/>
    <w:rsid w:val="00130F2F"/>
    <w:rsid w:val="00132F17"/>
    <w:rsid w:val="001359B4"/>
    <w:rsid w:val="00136219"/>
    <w:rsid w:val="00140A62"/>
    <w:rsid w:val="001505F8"/>
    <w:rsid w:val="00151EF1"/>
    <w:rsid w:val="0016164A"/>
    <w:rsid w:val="00170448"/>
    <w:rsid w:val="00172773"/>
    <w:rsid w:val="00173B00"/>
    <w:rsid w:val="00175333"/>
    <w:rsid w:val="00185114"/>
    <w:rsid w:val="001A29A2"/>
    <w:rsid w:val="001A4A21"/>
    <w:rsid w:val="001B2936"/>
    <w:rsid w:val="001B3943"/>
    <w:rsid w:val="001C3FA3"/>
    <w:rsid w:val="001D21F7"/>
    <w:rsid w:val="001D42EF"/>
    <w:rsid w:val="001D7E18"/>
    <w:rsid w:val="001E11B1"/>
    <w:rsid w:val="001E2C7D"/>
    <w:rsid w:val="001E48FC"/>
    <w:rsid w:val="001E7A43"/>
    <w:rsid w:val="001F0939"/>
    <w:rsid w:val="001F101B"/>
    <w:rsid w:val="001F2E29"/>
    <w:rsid w:val="001F3FB6"/>
    <w:rsid w:val="001F45F0"/>
    <w:rsid w:val="001F6CFE"/>
    <w:rsid w:val="001F79F4"/>
    <w:rsid w:val="00201A31"/>
    <w:rsid w:val="00203821"/>
    <w:rsid w:val="002128D6"/>
    <w:rsid w:val="002158D6"/>
    <w:rsid w:val="002205BD"/>
    <w:rsid w:val="00222BFB"/>
    <w:rsid w:val="00223246"/>
    <w:rsid w:val="00230AAB"/>
    <w:rsid w:val="00234331"/>
    <w:rsid w:val="00241208"/>
    <w:rsid w:val="00256012"/>
    <w:rsid w:val="002614E8"/>
    <w:rsid w:val="002802C1"/>
    <w:rsid w:val="00281ED1"/>
    <w:rsid w:val="00285E42"/>
    <w:rsid w:val="0029457C"/>
    <w:rsid w:val="00294805"/>
    <w:rsid w:val="002A6552"/>
    <w:rsid w:val="002B56EE"/>
    <w:rsid w:val="002C44AC"/>
    <w:rsid w:val="002C78B6"/>
    <w:rsid w:val="002D38AF"/>
    <w:rsid w:val="002E5D2D"/>
    <w:rsid w:val="002F45E1"/>
    <w:rsid w:val="002F7638"/>
    <w:rsid w:val="00300E47"/>
    <w:rsid w:val="003054CA"/>
    <w:rsid w:val="0033187B"/>
    <w:rsid w:val="00333CC2"/>
    <w:rsid w:val="003342F3"/>
    <w:rsid w:val="00334C02"/>
    <w:rsid w:val="003420B9"/>
    <w:rsid w:val="003458A3"/>
    <w:rsid w:val="0035167B"/>
    <w:rsid w:val="003537BC"/>
    <w:rsid w:val="0037337F"/>
    <w:rsid w:val="00374716"/>
    <w:rsid w:val="003933D5"/>
    <w:rsid w:val="00394449"/>
    <w:rsid w:val="003A0BE1"/>
    <w:rsid w:val="003A3CB8"/>
    <w:rsid w:val="003A5A7D"/>
    <w:rsid w:val="003D19EB"/>
    <w:rsid w:val="003D20A3"/>
    <w:rsid w:val="003D5241"/>
    <w:rsid w:val="003F46A9"/>
    <w:rsid w:val="00400355"/>
    <w:rsid w:val="00411F6E"/>
    <w:rsid w:val="004225F2"/>
    <w:rsid w:val="004302DA"/>
    <w:rsid w:val="00443964"/>
    <w:rsid w:val="00444EE5"/>
    <w:rsid w:val="00456D25"/>
    <w:rsid w:val="00463FAC"/>
    <w:rsid w:val="00472072"/>
    <w:rsid w:val="004721F6"/>
    <w:rsid w:val="00481FEE"/>
    <w:rsid w:val="00494366"/>
    <w:rsid w:val="00494F68"/>
    <w:rsid w:val="00497ABC"/>
    <w:rsid w:val="004A175B"/>
    <w:rsid w:val="004A2F26"/>
    <w:rsid w:val="004C295A"/>
    <w:rsid w:val="004C4296"/>
    <w:rsid w:val="004D6FA8"/>
    <w:rsid w:val="004D7845"/>
    <w:rsid w:val="004E24A7"/>
    <w:rsid w:val="004E2899"/>
    <w:rsid w:val="004E6259"/>
    <w:rsid w:val="004E62CE"/>
    <w:rsid w:val="004E6497"/>
    <w:rsid w:val="004F7DEC"/>
    <w:rsid w:val="00501A4D"/>
    <w:rsid w:val="00536644"/>
    <w:rsid w:val="00536CB9"/>
    <w:rsid w:val="005519CB"/>
    <w:rsid w:val="00553C15"/>
    <w:rsid w:val="005544B3"/>
    <w:rsid w:val="0055483D"/>
    <w:rsid w:val="005569B7"/>
    <w:rsid w:val="0055776F"/>
    <w:rsid w:val="005652F6"/>
    <w:rsid w:val="00566F05"/>
    <w:rsid w:val="00577920"/>
    <w:rsid w:val="00584CA4"/>
    <w:rsid w:val="005911E5"/>
    <w:rsid w:val="0059794A"/>
    <w:rsid w:val="005B0378"/>
    <w:rsid w:val="005B0C54"/>
    <w:rsid w:val="005B6112"/>
    <w:rsid w:val="005C25FA"/>
    <w:rsid w:val="005D3D54"/>
    <w:rsid w:val="005D62BD"/>
    <w:rsid w:val="005F4B73"/>
    <w:rsid w:val="005F6DC8"/>
    <w:rsid w:val="005F6E6B"/>
    <w:rsid w:val="006049AB"/>
    <w:rsid w:val="00604E65"/>
    <w:rsid w:val="00607519"/>
    <w:rsid w:val="006240F8"/>
    <w:rsid w:val="00633DD3"/>
    <w:rsid w:val="00634451"/>
    <w:rsid w:val="0063450B"/>
    <w:rsid w:val="00635158"/>
    <w:rsid w:val="006413E1"/>
    <w:rsid w:val="006425D1"/>
    <w:rsid w:val="00652AAF"/>
    <w:rsid w:val="00653DF7"/>
    <w:rsid w:val="0066614F"/>
    <w:rsid w:val="0067103B"/>
    <w:rsid w:val="00671769"/>
    <w:rsid w:val="00674715"/>
    <w:rsid w:val="0068380C"/>
    <w:rsid w:val="006854B5"/>
    <w:rsid w:val="0069399C"/>
    <w:rsid w:val="006A2D21"/>
    <w:rsid w:val="006A6480"/>
    <w:rsid w:val="006A7E8D"/>
    <w:rsid w:val="006B2B9A"/>
    <w:rsid w:val="006C0CDC"/>
    <w:rsid w:val="006C3679"/>
    <w:rsid w:val="006D5826"/>
    <w:rsid w:val="006F541D"/>
    <w:rsid w:val="006F7D1A"/>
    <w:rsid w:val="00714427"/>
    <w:rsid w:val="00725A5A"/>
    <w:rsid w:val="00726D64"/>
    <w:rsid w:val="00731DA8"/>
    <w:rsid w:val="00732B2F"/>
    <w:rsid w:val="0073300A"/>
    <w:rsid w:val="007414B5"/>
    <w:rsid w:val="0074412C"/>
    <w:rsid w:val="00744551"/>
    <w:rsid w:val="00746072"/>
    <w:rsid w:val="007654EB"/>
    <w:rsid w:val="007662A5"/>
    <w:rsid w:val="0077021E"/>
    <w:rsid w:val="007725FB"/>
    <w:rsid w:val="0078196B"/>
    <w:rsid w:val="00784BBD"/>
    <w:rsid w:val="00791637"/>
    <w:rsid w:val="007A2068"/>
    <w:rsid w:val="007A20D2"/>
    <w:rsid w:val="007A26C0"/>
    <w:rsid w:val="007A78E2"/>
    <w:rsid w:val="007D281F"/>
    <w:rsid w:val="007D5C09"/>
    <w:rsid w:val="007E17F6"/>
    <w:rsid w:val="007E34F5"/>
    <w:rsid w:val="007E4B4E"/>
    <w:rsid w:val="007E627D"/>
    <w:rsid w:val="007F6705"/>
    <w:rsid w:val="007F7323"/>
    <w:rsid w:val="00801A36"/>
    <w:rsid w:val="00805CAB"/>
    <w:rsid w:val="00806333"/>
    <w:rsid w:val="0080705C"/>
    <w:rsid w:val="00811FD5"/>
    <w:rsid w:val="00820081"/>
    <w:rsid w:val="00821B68"/>
    <w:rsid w:val="00823E27"/>
    <w:rsid w:val="008253FF"/>
    <w:rsid w:val="008342CC"/>
    <w:rsid w:val="008349DD"/>
    <w:rsid w:val="00834D96"/>
    <w:rsid w:val="008505DA"/>
    <w:rsid w:val="00857DD2"/>
    <w:rsid w:val="00865DDF"/>
    <w:rsid w:val="00870783"/>
    <w:rsid w:val="00872A64"/>
    <w:rsid w:val="008731A6"/>
    <w:rsid w:val="008738B5"/>
    <w:rsid w:val="00875432"/>
    <w:rsid w:val="0087724C"/>
    <w:rsid w:val="00881262"/>
    <w:rsid w:val="00890E0A"/>
    <w:rsid w:val="00891CA9"/>
    <w:rsid w:val="00895038"/>
    <w:rsid w:val="008A1A87"/>
    <w:rsid w:val="008A5E13"/>
    <w:rsid w:val="008B1CDA"/>
    <w:rsid w:val="008B38AF"/>
    <w:rsid w:val="008C10D3"/>
    <w:rsid w:val="008C60B8"/>
    <w:rsid w:val="008C6140"/>
    <w:rsid w:val="008E0D89"/>
    <w:rsid w:val="008E7E27"/>
    <w:rsid w:val="008E7F2B"/>
    <w:rsid w:val="008F122B"/>
    <w:rsid w:val="008F7630"/>
    <w:rsid w:val="00902291"/>
    <w:rsid w:val="009035F3"/>
    <w:rsid w:val="00903E41"/>
    <w:rsid w:val="00914E87"/>
    <w:rsid w:val="00914F09"/>
    <w:rsid w:val="00915AF7"/>
    <w:rsid w:val="00925695"/>
    <w:rsid w:val="00930C2A"/>
    <w:rsid w:val="00931887"/>
    <w:rsid w:val="009337CA"/>
    <w:rsid w:val="00934436"/>
    <w:rsid w:val="009345AB"/>
    <w:rsid w:val="00945351"/>
    <w:rsid w:val="009509E5"/>
    <w:rsid w:val="00957B66"/>
    <w:rsid w:val="009648A8"/>
    <w:rsid w:val="00964BC8"/>
    <w:rsid w:val="0096648B"/>
    <w:rsid w:val="00970AFF"/>
    <w:rsid w:val="00973ACE"/>
    <w:rsid w:val="00974E68"/>
    <w:rsid w:val="00981D44"/>
    <w:rsid w:val="00990954"/>
    <w:rsid w:val="009A0006"/>
    <w:rsid w:val="009A134C"/>
    <w:rsid w:val="009A4481"/>
    <w:rsid w:val="009A53CA"/>
    <w:rsid w:val="009B335A"/>
    <w:rsid w:val="009C10FA"/>
    <w:rsid w:val="009C3BAE"/>
    <w:rsid w:val="009C6866"/>
    <w:rsid w:val="009D369E"/>
    <w:rsid w:val="009D38A6"/>
    <w:rsid w:val="009D4AC5"/>
    <w:rsid w:val="009D793C"/>
    <w:rsid w:val="009E1CE9"/>
    <w:rsid w:val="009E5168"/>
    <w:rsid w:val="009F50AB"/>
    <w:rsid w:val="009F777B"/>
    <w:rsid w:val="00A0060B"/>
    <w:rsid w:val="00A02CEA"/>
    <w:rsid w:val="00A03ED3"/>
    <w:rsid w:val="00A131FC"/>
    <w:rsid w:val="00A1491B"/>
    <w:rsid w:val="00A16A84"/>
    <w:rsid w:val="00A21839"/>
    <w:rsid w:val="00A23A3A"/>
    <w:rsid w:val="00A2466E"/>
    <w:rsid w:val="00A25C55"/>
    <w:rsid w:val="00A27EA2"/>
    <w:rsid w:val="00A313B5"/>
    <w:rsid w:val="00A41CB2"/>
    <w:rsid w:val="00A430BF"/>
    <w:rsid w:val="00A53322"/>
    <w:rsid w:val="00A5515C"/>
    <w:rsid w:val="00A578E5"/>
    <w:rsid w:val="00A7078B"/>
    <w:rsid w:val="00A709E6"/>
    <w:rsid w:val="00A72179"/>
    <w:rsid w:val="00A7408E"/>
    <w:rsid w:val="00A741D0"/>
    <w:rsid w:val="00A746E5"/>
    <w:rsid w:val="00A82DB6"/>
    <w:rsid w:val="00A94AB0"/>
    <w:rsid w:val="00A95805"/>
    <w:rsid w:val="00A96E43"/>
    <w:rsid w:val="00AA18E4"/>
    <w:rsid w:val="00AA2270"/>
    <w:rsid w:val="00AA576B"/>
    <w:rsid w:val="00AB10D9"/>
    <w:rsid w:val="00AB53F5"/>
    <w:rsid w:val="00AC1846"/>
    <w:rsid w:val="00AC33F5"/>
    <w:rsid w:val="00AE0740"/>
    <w:rsid w:val="00AF0455"/>
    <w:rsid w:val="00AF7834"/>
    <w:rsid w:val="00B04E55"/>
    <w:rsid w:val="00B10002"/>
    <w:rsid w:val="00B170F5"/>
    <w:rsid w:val="00B17EA9"/>
    <w:rsid w:val="00B25E13"/>
    <w:rsid w:val="00B2695C"/>
    <w:rsid w:val="00B2710D"/>
    <w:rsid w:val="00B279C3"/>
    <w:rsid w:val="00B3010D"/>
    <w:rsid w:val="00B30D1F"/>
    <w:rsid w:val="00B3352A"/>
    <w:rsid w:val="00B340FA"/>
    <w:rsid w:val="00B351B1"/>
    <w:rsid w:val="00B42E19"/>
    <w:rsid w:val="00B4332B"/>
    <w:rsid w:val="00B52961"/>
    <w:rsid w:val="00B75B43"/>
    <w:rsid w:val="00B777F4"/>
    <w:rsid w:val="00B844C7"/>
    <w:rsid w:val="00B867F0"/>
    <w:rsid w:val="00B91A95"/>
    <w:rsid w:val="00B94325"/>
    <w:rsid w:val="00BA23D8"/>
    <w:rsid w:val="00BA34BE"/>
    <w:rsid w:val="00BA6E1E"/>
    <w:rsid w:val="00BA7330"/>
    <w:rsid w:val="00BB126A"/>
    <w:rsid w:val="00BB5038"/>
    <w:rsid w:val="00BC1DAF"/>
    <w:rsid w:val="00BC5144"/>
    <w:rsid w:val="00BD5FBF"/>
    <w:rsid w:val="00BE4D35"/>
    <w:rsid w:val="00BF064A"/>
    <w:rsid w:val="00C077BD"/>
    <w:rsid w:val="00C146D2"/>
    <w:rsid w:val="00C2112B"/>
    <w:rsid w:val="00C21FA8"/>
    <w:rsid w:val="00C23D35"/>
    <w:rsid w:val="00C25AA4"/>
    <w:rsid w:val="00C25F61"/>
    <w:rsid w:val="00C41093"/>
    <w:rsid w:val="00C50B46"/>
    <w:rsid w:val="00C52E39"/>
    <w:rsid w:val="00C6698F"/>
    <w:rsid w:val="00C71957"/>
    <w:rsid w:val="00C77806"/>
    <w:rsid w:val="00C819EA"/>
    <w:rsid w:val="00C829C2"/>
    <w:rsid w:val="00C92337"/>
    <w:rsid w:val="00CA47D0"/>
    <w:rsid w:val="00CB16FF"/>
    <w:rsid w:val="00CB3D01"/>
    <w:rsid w:val="00CC0027"/>
    <w:rsid w:val="00CC062B"/>
    <w:rsid w:val="00CC44F3"/>
    <w:rsid w:val="00CC7AEA"/>
    <w:rsid w:val="00CD27B6"/>
    <w:rsid w:val="00CD65B5"/>
    <w:rsid w:val="00CE0494"/>
    <w:rsid w:val="00CE0E27"/>
    <w:rsid w:val="00CE100A"/>
    <w:rsid w:val="00CE1708"/>
    <w:rsid w:val="00CE61FD"/>
    <w:rsid w:val="00CF2386"/>
    <w:rsid w:val="00CF451E"/>
    <w:rsid w:val="00D0532A"/>
    <w:rsid w:val="00D1030F"/>
    <w:rsid w:val="00D13662"/>
    <w:rsid w:val="00D178F5"/>
    <w:rsid w:val="00D24D96"/>
    <w:rsid w:val="00D31312"/>
    <w:rsid w:val="00D35295"/>
    <w:rsid w:val="00D46549"/>
    <w:rsid w:val="00D6708C"/>
    <w:rsid w:val="00D73743"/>
    <w:rsid w:val="00D821AB"/>
    <w:rsid w:val="00D845D1"/>
    <w:rsid w:val="00D85F5C"/>
    <w:rsid w:val="00DA42E2"/>
    <w:rsid w:val="00DC6A62"/>
    <w:rsid w:val="00DD2928"/>
    <w:rsid w:val="00DE2ECE"/>
    <w:rsid w:val="00DE4E18"/>
    <w:rsid w:val="00DE69F9"/>
    <w:rsid w:val="00DF01C9"/>
    <w:rsid w:val="00DF50CE"/>
    <w:rsid w:val="00DF778F"/>
    <w:rsid w:val="00E025EE"/>
    <w:rsid w:val="00E060E2"/>
    <w:rsid w:val="00E077A9"/>
    <w:rsid w:val="00E11589"/>
    <w:rsid w:val="00E178F6"/>
    <w:rsid w:val="00E20B89"/>
    <w:rsid w:val="00E339F5"/>
    <w:rsid w:val="00E401E1"/>
    <w:rsid w:val="00E52324"/>
    <w:rsid w:val="00E53410"/>
    <w:rsid w:val="00E534D6"/>
    <w:rsid w:val="00E611C2"/>
    <w:rsid w:val="00E75581"/>
    <w:rsid w:val="00E76780"/>
    <w:rsid w:val="00E83051"/>
    <w:rsid w:val="00E8405D"/>
    <w:rsid w:val="00E84FC5"/>
    <w:rsid w:val="00E86569"/>
    <w:rsid w:val="00E92613"/>
    <w:rsid w:val="00E95D0F"/>
    <w:rsid w:val="00E97674"/>
    <w:rsid w:val="00EB38D3"/>
    <w:rsid w:val="00EB6CDD"/>
    <w:rsid w:val="00EC088C"/>
    <w:rsid w:val="00EC44BB"/>
    <w:rsid w:val="00EC545E"/>
    <w:rsid w:val="00EF1342"/>
    <w:rsid w:val="00EF159F"/>
    <w:rsid w:val="00F01B17"/>
    <w:rsid w:val="00F2037A"/>
    <w:rsid w:val="00F238A7"/>
    <w:rsid w:val="00F24030"/>
    <w:rsid w:val="00F25BCD"/>
    <w:rsid w:val="00F3135F"/>
    <w:rsid w:val="00F341BF"/>
    <w:rsid w:val="00F3646D"/>
    <w:rsid w:val="00F36ADC"/>
    <w:rsid w:val="00F42424"/>
    <w:rsid w:val="00F44EF1"/>
    <w:rsid w:val="00F45195"/>
    <w:rsid w:val="00F46871"/>
    <w:rsid w:val="00F54E56"/>
    <w:rsid w:val="00F5520D"/>
    <w:rsid w:val="00F67F46"/>
    <w:rsid w:val="00F70683"/>
    <w:rsid w:val="00F76C10"/>
    <w:rsid w:val="00F77371"/>
    <w:rsid w:val="00F77BC3"/>
    <w:rsid w:val="00F80BBF"/>
    <w:rsid w:val="00F82768"/>
    <w:rsid w:val="00F86710"/>
    <w:rsid w:val="00FA0F42"/>
    <w:rsid w:val="00FA4B07"/>
    <w:rsid w:val="00FA63E9"/>
    <w:rsid w:val="00FA65E5"/>
    <w:rsid w:val="00FB5FF1"/>
    <w:rsid w:val="00FC1517"/>
    <w:rsid w:val="00FD10EF"/>
    <w:rsid w:val="00FD42B9"/>
    <w:rsid w:val="00FE46B3"/>
    <w:rsid w:val="00FE562E"/>
    <w:rsid w:val="00FE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A9"/>
    <w:pPr>
      <w:spacing w:after="10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95038"/>
    <w:pPr>
      <w:keepNext/>
      <w:keepLines/>
      <w:spacing w:before="480" w:after="0"/>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443964"/>
    <w:pPr>
      <w:spacing w:before="200"/>
      <w:outlineLvl w:val="1"/>
    </w:pPr>
    <w:rPr>
      <w:b/>
      <w:i/>
    </w:rPr>
  </w:style>
  <w:style w:type="paragraph" w:styleId="Heading3">
    <w:name w:val="heading 3"/>
    <w:basedOn w:val="Normal"/>
    <w:next w:val="Normal"/>
    <w:link w:val="Heading3Char"/>
    <w:uiPriority w:val="9"/>
    <w:unhideWhenUsed/>
    <w:qFormat/>
    <w:rsid w:val="00F67F46"/>
    <w:pPr>
      <w:spacing w:before="100"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038"/>
    <w:pPr>
      <w:tabs>
        <w:tab w:val="center" w:pos="4680"/>
        <w:tab w:val="right" w:pos="9360"/>
      </w:tabs>
      <w:spacing w:after="0"/>
    </w:pPr>
  </w:style>
  <w:style w:type="character" w:customStyle="1" w:styleId="HeaderChar">
    <w:name w:val="Header Char"/>
    <w:basedOn w:val="DefaultParagraphFont"/>
    <w:link w:val="Header"/>
    <w:uiPriority w:val="99"/>
    <w:rsid w:val="00895038"/>
  </w:style>
  <w:style w:type="paragraph" w:styleId="Footer">
    <w:name w:val="footer"/>
    <w:basedOn w:val="Normal"/>
    <w:link w:val="FooterChar"/>
    <w:uiPriority w:val="99"/>
    <w:unhideWhenUsed/>
    <w:qFormat/>
    <w:rsid w:val="00891CA9"/>
    <w:pPr>
      <w:tabs>
        <w:tab w:val="center" w:pos="4680"/>
        <w:tab w:val="right" w:pos="9360"/>
      </w:tabs>
      <w:spacing w:after="0"/>
    </w:pPr>
    <w:rPr>
      <w:sz w:val="18"/>
    </w:rPr>
  </w:style>
  <w:style w:type="character" w:customStyle="1" w:styleId="FooterChar">
    <w:name w:val="Footer Char"/>
    <w:basedOn w:val="DefaultParagraphFont"/>
    <w:link w:val="Footer"/>
    <w:uiPriority w:val="99"/>
    <w:rsid w:val="00891CA9"/>
    <w:rPr>
      <w:rFonts w:ascii="Times New Roman" w:hAnsi="Times New Roman" w:cs="Times New Roman"/>
      <w:sz w:val="18"/>
      <w:szCs w:val="24"/>
    </w:rPr>
  </w:style>
  <w:style w:type="paragraph" w:styleId="BalloonText">
    <w:name w:val="Balloon Text"/>
    <w:basedOn w:val="Normal"/>
    <w:link w:val="BalloonTextChar"/>
    <w:uiPriority w:val="99"/>
    <w:semiHidden/>
    <w:unhideWhenUsed/>
    <w:rsid w:val="008950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38"/>
    <w:rPr>
      <w:rFonts w:ascii="Tahoma" w:hAnsi="Tahoma" w:cs="Tahoma"/>
      <w:sz w:val="16"/>
      <w:szCs w:val="16"/>
    </w:rPr>
  </w:style>
  <w:style w:type="character" w:customStyle="1" w:styleId="Heading1Char">
    <w:name w:val="Heading 1 Char"/>
    <w:basedOn w:val="DefaultParagraphFont"/>
    <w:link w:val="Heading1"/>
    <w:uiPriority w:val="9"/>
    <w:rsid w:val="00895038"/>
    <w:rPr>
      <w:rFonts w:ascii="Times New Roman" w:eastAsiaTheme="majorEastAsia" w:hAnsi="Times New Roman" w:cs="Times New Roman"/>
      <w:b/>
      <w:bCs/>
      <w:sz w:val="26"/>
      <w:szCs w:val="26"/>
    </w:rPr>
  </w:style>
  <w:style w:type="character" w:customStyle="1" w:styleId="Heading2Char">
    <w:name w:val="Heading 2 Char"/>
    <w:basedOn w:val="DefaultParagraphFont"/>
    <w:link w:val="Heading2"/>
    <w:uiPriority w:val="9"/>
    <w:rsid w:val="00443964"/>
    <w:rPr>
      <w:rFonts w:ascii="Times New Roman" w:hAnsi="Times New Roman" w:cs="Times New Roman"/>
      <w:b/>
      <w:i/>
      <w:sz w:val="24"/>
      <w:szCs w:val="24"/>
    </w:rPr>
  </w:style>
  <w:style w:type="paragraph" w:styleId="Title">
    <w:name w:val="Title"/>
    <w:basedOn w:val="Normal"/>
    <w:next w:val="Normal"/>
    <w:link w:val="TitleChar"/>
    <w:uiPriority w:val="10"/>
    <w:qFormat/>
    <w:rsid w:val="00895038"/>
    <w:pPr>
      <w:spacing w:after="300"/>
      <w:contextualSpacing/>
      <w:jc w:val="center"/>
    </w:pPr>
    <w:rPr>
      <w:rFonts w:eastAsiaTheme="majorEastAsia"/>
      <w:b/>
      <w:spacing w:val="5"/>
      <w:kern w:val="28"/>
    </w:rPr>
  </w:style>
  <w:style w:type="character" w:customStyle="1" w:styleId="TitleChar">
    <w:name w:val="Title Char"/>
    <w:basedOn w:val="DefaultParagraphFont"/>
    <w:link w:val="Title"/>
    <w:uiPriority w:val="10"/>
    <w:rsid w:val="00895038"/>
    <w:rPr>
      <w:rFonts w:ascii="Times New Roman" w:eastAsiaTheme="majorEastAsia" w:hAnsi="Times New Roman" w:cs="Times New Roman"/>
      <w:b/>
      <w:spacing w:val="5"/>
      <w:kern w:val="28"/>
      <w:sz w:val="24"/>
      <w:szCs w:val="24"/>
    </w:rPr>
  </w:style>
  <w:style w:type="paragraph" w:styleId="ListParagraph">
    <w:name w:val="List Paragraph"/>
    <w:basedOn w:val="Normal"/>
    <w:uiPriority w:val="34"/>
    <w:qFormat/>
    <w:rsid w:val="002158D6"/>
    <w:pPr>
      <w:ind w:left="720"/>
      <w:contextualSpacing/>
    </w:pPr>
    <w:rPr>
      <w:noProof/>
    </w:rPr>
  </w:style>
  <w:style w:type="character" w:styleId="PlaceholderText">
    <w:name w:val="Placeholder Text"/>
    <w:basedOn w:val="DefaultParagraphFont"/>
    <w:uiPriority w:val="99"/>
    <w:semiHidden/>
    <w:rsid w:val="00333CC2"/>
    <w:rPr>
      <w:color w:val="808080"/>
    </w:rPr>
  </w:style>
  <w:style w:type="character" w:styleId="Hyperlink">
    <w:name w:val="Hyperlink"/>
    <w:basedOn w:val="DefaultParagraphFont"/>
    <w:uiPriority w:val="99"/>
    <w:unhideWhenUsed/>
    <w:rsid w:val="006A7E8D"/>
    <w:rPr>
      <w:color w:val="0000FF" w:themeColor="hyperlink"/>
      <w:u w:val="single"/>
    </w:rPr>
  </w:style>
  <w:style w:type="paragraph" w:customStyle="1" w:styleId="DocumentSection">
    <w:name w:val="Document Section"/>
    <w:basedOn w:val="Normal"/>
    <w:link w:val="DocumentSectionChar"/>
    <w:autoRedefine/>
    <w:qFormat/>
    <w:rsid w:val="00B10002"/>
    <w:pPr>
      <w:spacing w:after="120"/>
      <w:textboxTightWrap w:val="allLines"/>
    </w:pPr>
    <w:rPr>
      <w:rFonts w:eastAsia="Calibri"/>
      <w:b/>
      <w:szCs w:val="22"/>
    </w:rPr>
  </w:style>
  <w:style w:type="character" w:customStyle="1" w:styleId="DocumentSectionChar">
    <w:name w:val="Document Section Char"/>
    <w:basedOn w:val="DefaultParagraphFont"/>
    <w:link w:val="DocumentSection"/>
    <w:rsid w:val="00B10002"/>
    <w:rPr>
      <w:rFonts w:ascii="Times New Roman" w:eastAsia="Calibri" w:hAnsi="Times New Roman" w:cs="Times New Roman"/>
      <w:b/>
      <w:sz w:val="24"/>
    </w:rPr>
  </w:style>
  <w:style w:type="table" w:styleId="TableGrid">
    <w:name w:val="Table Grid"/>
    <w:basedOn w:val="TableNormal"/>
    <w:uiPriority w:val="59"/>
    <w:rsid w:val="00B10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67F46"/>
    <w:rPr>
      <w:rFonts w:ascii="Times New Roman" w:hAnsi="Times New Roman" w:cs="Times New Roman"/>
      <w:i/>
      <w:sz w:val="24"/>
      <w:szCs w:val="24"/>
    </w:rPr>
  </w:style>
  <w:style w:type="paragraph" w:styleId="CommentText">
    <w:name w:val="annotation text"/>
    <w:basedOn w:val="Normal"/>
    <w:link w:val="CommentTextChar"/>
    <w:uiPriority w:val="99"/>
    <w:semiHidden/>
    <w:unhideWhenUsed/>
    <w:rsid w:val="000B4CFD"/>
    <w:pPr>
      <w:spacing w:after="200"/>
    </w:pPr>
    <w:rPr>
      <w:sz w:val="20"/>
      <w:szCs w:val="20"/>
    </w:rPr>
  </w:style>
  <w:style w:type="character" w:customStyle="1" w:styleId="CommentTextChar">
    <w:name w:val="Comment Text Char"/>
    <w:basedOn w:val="DefaultParagraphFont"/>
    <w:link w:val="CommentText"/>
    <w:uiPriority w:val="99"/>
    <w:semiHidden/>
    <w:rsid w:val="000B4CF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821AB"/>
    <w:rPr>
      <w:sz w:val="16"/>
      <w:szCs w:val="16"/>
    </w:rPr>
  </w:style>
  <w:style w:type="paragraph" w:styleId="NormalWeb">
    <w:name w:val="Normal (Web)"/>
    <w:basedOn w:val="Normal"/>
    <w:uiPriority w:val="99"/>
    <w:unhideWhenUsed/>
    <w:rsid w:val="00536CB9"/>
    <w:pPr>
      <w:spacing w:before="100" w:beforeAutospacing="1"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F238A7"/>
    <w:pPr>
      <w:spacing w:after="100"/>
    </w:pPr>
    <w:rPr>
      <w:b/>
      <w:bCs/>
    </w:rPr>
  </w:style>
  <w:style w:type="character" w:customStyle="1" w:styleId="CommentSubjectChar">
    <w:name w:val="Comment Subject Char"/>
    <w:basedOn w:val="CommentTextChar"/>
    <w:link w:val="CommentSubject"/>
    <w:uiPriority w:val="99"/>
    <w:semiHidden/>
    <w:rsid w:val="00F238A7"/>
    <w:rPr>
      <w:rFonts w:ascii="Times New Roman" w:hAnsi="Times New Roman" w:cs="Times New Roman"/>
      <w:b/>
      <w:bCs/>
      <w:sz w:val="20"/>
      <w:szCs w:val="20"/>
    </w:rPr>
  </w:style>
  <w:style w:type="paragraph" w:styleId="ListBullet">
    <w:name w:val="List Bullet"/>
    <w:basedOn w:val="Normal"/>
    <w:uiPriority w:val="99"/>
    <w:unhideWhenUsed/>
    <w:rsid w:val="00B777F4"/>
    <w:pPr>
      <w:numPr>
        <w:numId w:val="3"/>
      </w:numPr>
      <w:contextualSpacing/>
    </w:pPr>
    <w:rPr>
      <w:rFonts w:eastAsia="Calibri"/>
    </w:rPr>
  </w:style>
  <w:style w:type="character" w:styleId="FollowedHyperlink">
    <w:name w:val="FollowedHyperlink"/>
    <w:basedOn w:val="DefaultParagraphFont"/>
    <w:uiPriority w:val="99"/>
    <w:semiHidden/>
    <w:unhideWhenUsed/>
    <w:rsid w:val="007654EB"/>
    <w:rPr>
      <w:color w:val="800080" w:themeColor="followedHyperlink"/>
      <w:u w:val="single"/>
    </w:rPr>
  </w:style>
  <w:style w:type="character" w:styleId="Emphasis">
    <w:name w:val="Emphasis"/>
    <w:basedOn w:val="DefaultParagraphFont"/>
    <w:uiPriority w:val="20"/>
    <w:qFormat/>
    <w:rsid w:val="00990954"/>
    <w:rPr>
      <w:i/>
      <w:iCs/>
    </w:rPr>
  </w:style>
  <w:style w:type="character" w:styleId="IntenseEmphasis">
    <w:name w:val="Intense Emphasis"/>
    <w:basedOn w:val="DefaultParagraphFont"/>
    <w:uiPriority w:val="21"/>
    <w:qFormat/>
    <w:rsid w:val="00E84FC5"/>
    <w:rPr>
      <w:b/>
      <w:bCs/>
      <w:i/>
      <w:iCs/>
      <w:color w:val="4F81BD" w:themeColor="accent1"/>
    </w:rPr>
  </w:style>
  <w:style w:type="character" w:customStyle="1" w:styleId="stitle1">
    <w:name w:val="stitle1"/>
    <w:basedOn w:val="DefaultParagraphFont"/>
    <w:rsid w:val="00F3646D"/>
    <w:rPr>
      <w:rFonts w:ascii="Verdana" w:hAnsi="Verdana" w:hint="default"/>
      <w:b/>
      <w:bCs/>
      <w:color w:val="000000"/>
      <w:sz w:val="18"/>
      <w:szCs w:val="18"/>
    </w:rPr>
  </w:style>
  <w:style w:type="paragraph" w:customStyle="1" w:styleId="Default">
    <w:name w:val="Default"/>
    <w:rsid w:val="0029457C"/>
    <w:pPr>
      <w:autoSpaceDE w:val="0"/>
      <w:autoSpaceDN w:val="0"/>
      <w:adjustRightInd w:val="0"/>
      <w:spacing w:after="0" w:line="240" w:lineRule="auto"/>
    </w:pPr>
    <w:rPr>
      <w:rFonts w:ascii="Myriad Pro" w:hAnsi="Myriad Pro" w:cs="Myriad Pro"/>
      <w:color w:val="000000"/>
      <w:sz w:val="24"/>
      <w:szCs w:val="24"/>
    </w:rPr>
  </w:style>
  <w:style w:type="paragraph" w:styleId="List">
    <w:name w:val="List"/>
    <w:basedOn w:val="Normal"/>
    <w:uiPriority w:val="99"/>
    <w:semiHidden/>
    <w:unhideWhenUsed/>
    <w:rsid w:val="001E2C7D"/>
    <w:pPr>
      <w:spacing w:after="0"/>
      <w:ind w:left="360" w:hanging="36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A9"/>
    <w:pPr>
      <w:spacing w:after="10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95038"/>
    <w:pPr>
      <w:keepNext/>
      <w:keepLines/>
      <w:spacing w:before="480" w:after="0"/>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443964"/>
    <w:pPr>
      <w:spacing w:before="200"/>
      <w:outlineLvl w:val="1"/>
    </w:pPr>
    <w:rPr>
      <w:b/>
      <w:i/>
    </w:rPr>
  </w:style>
  <w:style w:type="paragraph" w:styleId="Heading3">
    <w:name w:val="heading 3"/>
    <w:basedOn w:val="Normal"/>
    <w:next w:val="Normal"/>
    <w:link w:val="Heading3Char"/>
    <w:uiPriority w:val="9"/>
    <w:unhideWhenUsed/>
    <w:qFormat/>
    <w:rsid w:val="00F67F46"/>
    <w:pPr>
      <w:spacing w:before="100"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038"/>
    <w:pPr>
      <w:tabs>
        <w:tab w:val="center" w:pos="4680"/>
        <w:tab w:val="right" w:pos="9360"/>
      </w:tabs>
      <w:spacing w:after="0"/>
    </w:pPr>
  </w:style>
  <w:style w:type="character" w:customStyle="1" w:styleId="HeaderChar">
    <w:name w:val="Header Char"/>
    <w:basedOn w:val="DefaultParagraphFont"/>
    <w:link w:val="Header"/>
    <w:uiPriority w:val="99"/>
    <w:rsid w:val="00895038"/>
  </w:style>
  <w:style w:type="paragraph" w:styleId="Footer">
    <w:name w:val="footer"/>
    <w:basedOn w:val="Normal"/>
    <w:link w:val="FooterChar"/>
    <w:uiPriority w:val="99"/>
    <w:unhideWhenUsed/>
    <w:qFormat/>
    <w:rsid w:val="00891CA9"/>
    <w:pPr>
      <w:tabs>
        <w:tab w:val="center" w:pos="4680"/>
        <w:tab w:val="right" w:pos="9360"/>
      </w:tabs>
      <w:spacing w:after="0"/>
    </w:pPr>
    <w:rPr>
      <w:sz w:val="18"/>
    </w:rPr>
  </w:style>
  <w:style w:type="character" w:customStyle="1" w:styleId="FooterChar">
    <w:name w:val="Footer Char"/>
    <w:basedOn w:val="DefaultParagraphFont"/>
    <w:link w:val="Footer"/>
    <w:uiPriority w:val="99"/>
    <w:rsid w:val="00891CA9"/>
    <w:rPr>
      <w:rFonts w:ascii="Times New Roman" w:hAnsi="Times New Roman" w:cs="Times New Roman"/>
      <w:sz w:val="18"/>
      <w:szCs w:val="24"/>
    </w:rPr>
  </w:style>
  <w:style w:type="paragraph" w:styleId="BalloonText">
    <w:name w:val="Balloon Text"/>
    <w:basedOn w:val="Normal"/>
    <w:link w:val="BalloonTextChar"/>
    <w:uiPriority w:val="99"/>
    <w:semiHidden/>
    <w:unhideWhenUsed/>
    <w:rsid w:val="008950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38"/>
    <w:rPr>
      <w:rFonts w:ascii="Tahoma" w:hAnsi="Tahoma" w:cs="Tahoma"/>
      <w:sz w:val="16"/>
      <w:szCs w:val="16"/>
    </w:rPr>
  </w:style>
  <w:style w:type="character" w:customStyle="1" w:styleId="Heading1Char">
    <w:name w:val="Heading 1 Char"/>
    <w:basedOn w:val="DefaultParagraphFont"/>
    <w:link w:val="Heading1"/>
    <w:uiPriority w:val="9"/>
    <w:rsid w:val="00895038"/>
    <w:rPr>
      <w:rFonts w:ascii="Times New Roman" w:eastAsiaTheme="majorEastAsia" w:hAnsi="Times New Roman" w:cs="Times New Roman"/>
      <w:b/>
      <w:bCs/>
      <w:sz w:val="26"/>
      <w:szCs w:val="26"/>
    </w:rPr>
  </w:style>
  <w:style w:type="character" w:customStyle="1" w:styleId="Heading2Char">
    <w:name w:val="Heading 2 Char"/>
    <w:basedOn w:val="DefaultParagraphFont"/>
    <w:link w:val="Heading2"/>
    <w:uiPriority w:val="9"/>
    <w:rsid w:val="00443964"/>
    <w:rPr>
      <w:rFonts w:ascii="Times New Roman" w:hAnsi="Times New Roman" w:cs="Times New Roman"/>
      <w:b/>
      <w:i/>
      <w:sz w:val="24"/>
      <w:szCs w:val="24"/>
    </w:rPr>
  </w:style>
  <w:style w:type="paragraph" w:styleId="Title">
    <w:name w:val="Title"/>
    <w:basedOn w:val="Normal"/>
    <w:next w:val="Normal"/>
    <w:link w:val="TitleChar"/>
    <w:uiPriority w:val="10"/>
    <w:qFormat/>
    <w:rsid w:val="00895038"/>
    <w:pPr>
      <w:spacing w:after="300"/>
      <w:contextualSpacing/>
      <w:jc w:val="center"/>
    </w:pPr>
    <w:rPr>
      <w:rFonts w:eastAsiaTheme="majorEastAsia"/>
      <w:b/>
      <w:spacing w:val="5"/>
      <w:kern w:val="28"/>
    </w:rPr>
  </w:style>
  <w:style w:type="character" w:customStyle="1" w:styleId="TitleChar">
    <w:name w:val="Title Char"/>
    <w:basedOn w:val="DefaultParagraphFont"/>
    <w:link w:val="Title"/>
    <w:uiPriority w:val="10"/>
    <w:rsid w:val="00895038"/>
    <w:rPr>
      <w:rFonts w:ascii="Times New Roman" w:eastAsiaTheme="majorEastAsia" w:hAnsi="Times New Roman" w:cs="Times New Roman"/>
      <w:b/>
      <w:spacing w:val="5"/>
      <w:kern w:val="28"/>
      <w:sz w:val="24"/>
      <w:szCs w:val="24"/>
    </w:rPr>
  </w:style>
  <w:style w:type="paragraph" w:styleId="ListParagraph">
    <w:name w:val="List Paragraph"/>
    <w:basedOn w:val="Normal"/>
    <w:uiPriority w:val="34"/>
    <w:qFormat/>
    <w:rsid w:val="002158D6"/>
    <w:pPr>
      <w:ind w:left="720"/>
      <w:contextualSpacing/>
    </w:pPr>
    <w:rPr>
      <w:noProof/>
    </w:rPr>
  </w:style>
  <w:style w:type="character" w:styleId="PlaceholderText">
    <w:name w:val="Placeholder Text"/>
    <w:basedOn w:val="DefaultParagraphFont"/>
    <w:uiPriority w:val="99"/>
    <w:semiHidden/>
    <w:rsid w:val="00333CC2"/>
    <w:rPr>
      <w:color w:val="808080"/>
    </w:rPr>
  </w:style>
  <w:style w:type="character" w:styleId="Hyperlink">
    <w:name w:val="Hyperlink"/>
    <w:basedOn w:val="DefaultParagraphFont"/>
    <w:uiPriority w:val="99"/>
    <w:unhideWhenUsed/>
    <w:rsid w:val="006A7E8D"/>
    <w:rPr>
      <w:color w:val="0000FF" w:themeColor="hyperlink"/>
      <w:u w:val="single"/>
    </w:rPr>
  </w:style>
  <w:style w:type="paragraph" w:customStyle="1" w:styleId="DocumentSection">
    <w:name w:val="Document Section"/>
    <w:basedOn w:val="Normal"/>
    <w:link w:val="DocumentSectionChar"/>
    <w:autoRedefine/>
    <w:qFormat/>
    <w:rsid w:val="00B10002"/>
    <w:pPr>
      <w:spacing w:after="120"/>
      <w:textboxTightWrap w:val="allLines"/>
    </w:pPr>
    <w:rPr>
      <w:rFonts w:eastAsia="Calibri"/>
      <w:b/>
      <w:szCs w:val="22"/>
    </w:rPr>
  </w:style>
  <w:style w:type="character" w:customStyle="1" w:styleId="DocumentSectionChar">
    <w:name w:val="Document Section Char"/>
    <w:basedOn w:val="DefaultParagraphFont"/>
    <w:link w:val="DocumentSection"/>
    <w:rsid w:val="00B10002"/>
    <w:rPr>
      <w:rFonts w:ascii="Times New Roman" w:eastAsia="Calibri" w:hAnsi="Times New Roman" w:cs="Times New Roman"/>
      <w:b/>
      <w:sz w:val="24"/>
    </w:rPr>
  </w:style>
  <w:style w:type="table" w:styleId="TableGrid">
    <w:name w:val="Table Grid"/>
    <w:basedOn w:val="TableNormal"/>
    <w:uiPriority w:val="59"/>
    <w:rsid w:val="00B10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67F46"/>
    <w:rPr>
      <w:rFonts w:ascii="Times New Roman" w:hAnsi="Times New Roman" w:cs="Times New Roman"/>
      <w:i/>
      <w:sz w:val="24"/>
      <w:szCs w:val="24"/>
    </w:rPr>
  </w:style>
  <w:style w:type="paragraph" w:styleId="CommentText">
    <w:name w:val="annotation text"/>
    <w:basedOn w:val="Normal"/>
    <w:link w:val="CommentTextChar"/>
    <w:uiPriority w:val="99"/>
    <w:semiHidden/>
    <w:unhideWhenUsed/>
    <w:rsid w:val="000B4CFD"/>
    <w:pPr>
      <w:spacing w:after="200"/>
    </w:pPr>
    <w:rPr>
      <w:sz w:val="20"/>
      <w:szCs w:val="20"/>
    </w:rPr>
  </w:style>
  <w:style w:type="character" w:customStyle="1" w:styleId="CommentTextChar">
    <w:name w:val="Comment Text Char"/>
    <w:basedOn w:val="DefaultParagraphFont"/>
    <w:link w:val="CommentText"/>
    <w:uiPriority w:val="99"/>
    <w:semiHidden/>
    <w:rsid w:val="000B4CF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821AB"/>
    <w:rPr>
      <w:sz w:val="16"/>
      <w:szCs w:val="16"/>
    </w:rPr>
  </w:style>
  <w:style w:type="paragraph" w:styleId="NormalWeb">
    <w:name w:val="Normal (Web)"/>
    <w:basedOn w:val="Normal"/>
    <w:uiPriority w:val="99"/>
    <w:unhideWhenUsed/>
    <w:rsid w:val="00536CB9"/>
    <w:pPr>
      <w:spacing w:before="100" w:beforeAutospacing="1"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F238A7"/>
    <w:pPr>
      <w:spacing w:after="100"/>
    </w:pPr>
    <w:rPr>
      <w:b/>
      <w:bCs/>
    </w:rPr>
  </w:style>
  <w:style w:type="character" w:customStyle="1" w:styleId="CommentSubjectChar">
    <w:name w:val="Comment Subject Char"/>
    <w:basedOn w:val="CommentTextChar"/>
    <w:link w:val="CommentSubject"/>
    <w:uiPriority w:val="99"/>
    <w:semiHidden/>
    <w:rsid w:val="00F238A7"/>
    <w:rPr>
      <w:rFonts w:ascii="Times New Roman" w:hAnsi="Times New Roman" w:cs="Times New Roman"/>
      <w:b/>
      <w:bCs/>
      <w:sz w:val="20"/>
      <w:szCs w:val="20"/>
    </w:rPr>
  </w:style>
  <w:style w:type="paragraph" w:styleId="ListBullet">
    <w:name w:val="List Bullet"/>
    <w:basedOn w:val="Normal"/>
    <w:uiPriority w:val="99"/>
    <w:unhideWhenUsed/>
    <w:rsid w:val="00B777F4"/>
    <w:pPr>
      <w:numPr>
        <w:numId w:val="3"/>
      </w:numPr>
      <w:contextualSpacing/>
    </w:pPr>
    <w:rPr>
      <w:rFonts w:eastAsia="Calibri"/>
    </w:rPr>
  </w:style>
  <w:style w:type="character" w:styleId="FollowedHyperlink">
    <w:name w:val="FollowedHyperlink"/>
    <w:basedOn w:val="DefaultParagraphFont"/>
    <w:uiPriority w:val="99"/>
    <w:semiHidden/>
    <w:unhideWhenUsed/>
    <w:rsid w:val="007654EB"/>
    <w:rPr>
      <w:color w:val="800080" w:themeColor="followedHyperlink"/>
      <w:u w:val="single"/>
    </w:rPr>
  </w:style>
  <w:style w:type="character" w:styleId="Emphasis">
    <w:name w:val="Emphasis"/>
    <w:basedOn w:val="DefaultParagraphFont"/>
    <w:uiPriority w:val="20"/>
    <w:qFormat/>
    <w:rsid w:val="00990954"/>
    <w:rPr>
      <w:i/>
      <w:iCs/>
    </w:rPr>
  </w:style>
  <w:style w:type="character" w:styleId="IntenseEmphasis">
    <w:name w:val="Intense Emphasis"/>
    <w:basedOn w:val="DefaultParagraphFont"/>
    <w:uiPriority w:val="21"/>
    <w:qFormat/>
    <w:rsid w:val="00E84FC5"/>
    <w:rPr>
      <w:b/>
      <w:bCs/>
      <w:i/>
      <w:iCs/>
      <w:color w:val="4F81BD" w:themeColor="accent1"/>
    </w:rPr>
  </w:style>
  <w:style w:type="character" w:customStyle="1" w:styleId="stitle1">
    <w:name w:val="stitle1"/>
    <w:basedOn w:val="DefaultParagraphFont"/>
    <w:rsid w:val="00F3646D"/>
    <w:rPr>
      <w:rFonts w:ascii="Verdana" w:hAnsi="Verdana" w:hint="default"/>
      <w:b/>
      <w:bCs/>
      <w:color w:val="000000"/>
      <w:sz w:val="18"/>
      <w:szCs w:val="18"/>
    </w:rPr>
  </w:style>
  <w:style w:type="paragraph" w:customStyle="1" w:styleId="Default">
    <w:name w:val="Default"/>
    <w:rsid w:val="0029457C"/>
    <w:pPr>
      <w:autoSpaceDE w:val="0"/>
      <w:autoSpaceDN w:val="0"/>
      <w:adjustRightInd w:val="0"/>
      <w:spacing w:after="0" w:line="240" w:lineRule="auto"/>
    </w:pPr>
    <w:rPr>
      <w:rFonts w:ascii="Myriad Pro" w:hAnsi="Myriad Pro" w:cs="Myriad Pro"/>
      <w:color w:val="000000"/>
      <w:sz w:val="24"/>
      <w:szCs w:val="24"/>
    </w:rPr>
  </w:style>
  <w:style w:type="paragraph" w:styleId="List">
    <w:name w:val="List"/>
    <w:basedOn w:val="Normal"/>
    <w:uiPriority w:val="99"/>
    <w:semiHidden/>
    <w:unhideWhenUsed/>
    <w:rsid w:val="001E2C7D"/>
    <w:pPr>
      <w:spacing w:after="0"/>
      <w:ind w:left="360" w:hanging="36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700">
      <w:bodyDiv w:val="1"/>
      <w:marLeft w:val="0"/>
      <w:marRight w:val="0"/>
      <w:marTop w:val="0"/>
      <w:marBottom w:val="0"/>
      <w:divBdr>
        <w:top w:val="none" w:sz="0" w:space="0" w:color="auto"/>
        <w:left w:val="none" w:sz="0" w:space="0" w:color="auto"/>
        <w:bottom w:val="none" w:sz="0" w:space="0" w:color="auto"/>
        <w:right w:val="none" w:sz="0" w:space="0" w:color="auto"/>
      </w:divBdr>
    </w:div>
    <w:div w:id="42410071">
      <w:bodyDiv w:val="1"/>
      <w:marLeft w:val="0"/>
      <w:marRight w:val="0"/>
      <w:marTop w:val="0"/>
      <w:marBottom w:val="0"/>
      <w:divBdr>
        <w:top w:val="none" w:sz="0" w:space="0" w:color="auto"/>
        <w:left w:val="none" w:sz="0" w:space="0" w:color="auto"/>
        <w:bottom w:val="none" w:sz="0" w:space="0" w:color="auto"/>
        <w:right w:val="none" w:sz="0" w:space="0" w:color="auto"/>
      </w:divBdr>
    </w:div>
    <w:div w:id="65540001">
      <w:bodyDiv w:val="1"/>
      <w:marLeft w:val="0"/>
      <w:marRight w:val="0"/>
      <w:marTop w:val="0"/>
      <w:marBottom w:val="0"/>
      <w:divBdr>
        <w:top w:val="none" w:sz="0" w:space="0" w:color="auto"/>
        <w:left w:val="none" w:sz="0" w:space="0" w:color="auto"/>
        <w:bottom w:val="none" w:sz="0" w:space="0" w:color="auto"/>
        <w:right w:val="none" w:sz="0" w:space="0" w:color="auto"/>
      </w:divBdr>
    </w:div>
    <w:div w:id="86929206">
      <w:bodyDiv w:val="1"/>
      <w:marLeft w:val="0"/>
      <w:marRight w:val="0"/>
      <w:marTop w:val="0"/>
      <w:marBottom w:val="0"/>
      <w:divBdr>
        <w:top w:val="none" w:sz="0" w:space="0" w:color="auto"/>
        <w:left w:val="none" w:sz="0" w:space="0" w:color="auto"/>
        <w:bottom w:val="none" w:sz="0" w:space="0" w:color="auto"/>
        <w:right w:val="none" w:sz="0" w:space="0" w:color="auto"/>
      </w:divBdr>
    </w:div>
    <w:div w:id="201987805">
      <w:bodyDiv w:val="1"/>
      <w:marLeft w:val="0"/>
      <w:marRight w:val="0"/>
      <w:marTop w:val="0"/>
      <w:marBottom w:val="0"/>
      <w:divBdr>
        <w:top w:val="none" w:sz="0" w:space="0" w:color="auto"/>
        <w:left w:val="none" w:sz="0" w:space="0" w:color="auto"/>
        <w:bottom w:val="none" w:sz="0" w:space="0" w:color="auto"/>
        <w:right w:val="none" w:sz="0" w:space="0" w:color="auto"/>
      </w:divBdr>
    </w:div>
    <w:div w:id="292833928">
      <w:bodyDiv w:val="1"/>
      <w:marLeft w:val="0"/>
      <w:marRight w:val="0"/>
      <w:marTop w:val="0"/>
      <w:marBottom w:val="0"/>
      <w:divBdr>
        <w:top w:val="none" w:sz="0" w:space="0" w:color="auto"/>
        <w:left w:val="none" w:sz="0" w:space="0" w:color="auto"/>
        <w:bottom w:val="none" w:sz="0" w:space="0" w:color="auto"/>
        <w:right w:val="none" w:sz="0" w:space="0" w:color="auto"/>
      </w:divBdr>
    </w:div>
    <w:div w:id="321661765">
      <w:bodyDiv w:val="1"/>
      <w:marLeft w:val="0"/>
      <w:marRight w:val="0"/>
      <w:marTop w:val="0"/>
      <w:marBottom w:val="0"/>
      <w:divBdr>
        <w:top w:val="none" w:sz="0" w:space="0" w:color="auto"/>
        <w:left w:val="none" w:sz="0" w:space="0" w:color="auto"/>
        <w:bottom w:val="none" w:sz="0" w:space="0" w:color="auto"/>
        <w:right w:val="none" w:sz="0" w:space="0" w:color="auto"/>
      </w:divBdr>
    </w:div>
    <w:div w:id="340815531">
      <w:bodyDiv w:val="1"/>
      <w:marLeft w:val="0"/>
      <w:marRight w:val="0"/>
      <w:marTop w:val="0"/>
      <w:marBottom w:val="0"/>
      <w:divBdr>
        <w:top w:val="none" w:sz="0" w:space="0" w:color="auto"/>
        <w:left w:val="none" w:sz="0" w:space="0" w:color="auto"/>
        <w:bottom w:val="none" w:sz="0" w:space="0" w:color="auto"/>
        <w:right w:val="none" w:sz="0" w:space="0" w:color="auto"/>
      </w:divBdr>
    </w:div>
    <w:div w:id="533077525">
      <w:bodyDiv w:val="1"/>
      <w:marLeft w:val="0"/>
      <w:marRight w:val="0"/>
      <w:marTop w:val="0"/>
      <w:marBottom w:val="0"/>
      <w:divBdr>
        <w:top w:val="none" w:sz="0" w:space="0" w:color="auto"/>
        <w:left w:val="none" w:sz="0" w:space="0" w:color="auto"/>
        <w:bottom w:val="none" w:sz="0" w:space="0" w:color="auto"/>
        <w:right w:val="none" w:sz="0" w:space="0" w:color="auto"/>
      </w:divBdr>
    </w:div>
    <w:div w:id="593051772">
      <w:bodyDiv w:val="1"/>
      <w:marLeft w:val="0"/>
      <w:marRight w:val="0"/>
      <w:marTop w:val="0"/>
      <w:marBottom w:val="0"/>
      <w:divBdr>
        <w:top w:val="none" w:sz="0" w:space="0" w:color="auto"/>
        <w:left w:val="none" w:sz="0" w:space="0" w:color="auto"/>
        <w:bottom w:val="none" w:sz="0" w:space="0" w:color="auto"/>
        <w:right w:val="none" w:sz="0" w:space="0" w:color="auto"/>
      </w:divBdr>
    </w:div>
    <w:div w:id="637996752">
      <w:bodyDiv w:val="1"/>
      <w:marLeft w:val="0"/>
      <w:marRight w:val="0"/>
      <w:marTop w:val="0"/>
      <w:marBottom w:val="0"/>
      <w:divBdr>
        <w:top w:val="none" w:sz="0" w:space="0" w:color="auto"/>
        <w:left w:val="none" w:sz="0" w:space="0" w:color="auto"/>
        <w:bottom w:val="none" w:sz="0" w:space="0" w:color="auto"/>
        <w:right w:val="none" w:sz="0" w:space="0" w:color="auto"/>
      </w:divBdr>
    </w:div>
    <w:div w:id="651718383">
      <w:bodyDiv w:val="1"/>
      <w:marLeft w:val="0"/>
      <w:marRight w:val="0"/>
      <w:marTop w:val="0"/>
      <w:marBottom w:val="0"/>
      <w:divBdr>
        <w:top w:val="none" w:sz="0" w:space="0" w:color="auto"/>
        <w:left w:val="none" w:sz="0" w:space="0" w:color="auto"/>
        <w:bottom w:val="none" w:sz="0" w:space="0" w:color="auto"/>
        <w:right w:val="none" w:sz="0" w:space="0" w:color="auto"/>
      </w:divBdr>
    </w:div>
    <w:div w:id="708727031">
      <w:bodyDiv w:val="1"/>
      <w:marLeft w:val="0"/>
      <w:marRight w:val="0"/>
      <w:marTop w:val="0"/>
      <w:marBottom w:val="0"/>
      <w:divBdr>
        <w:top w:val="none" w:sz="0" w:space="0" w:color="auto"/>
        <w:left w:val="none" w:sz="0" w:space="0" w:color="auto"/>
        <w:bottom w:val="none" w:sz="0" w:space="0" w:color="auto"/>
        <w:right w:val="none" w:sz="0" w:space="0" w:color="auto"/>
      </w:divBdr>
    </w:div>
    <w:div w:id="829978081">
      <w:bodyDiv w:val="1"/>
      <w:marLeft w:val="0"/>
      <w:marRight w:val="0"/>
      <w:marTop w:val="0"/>
      <w:marBottom w:val="0"/>
      <w:divBdr>
        <w:top w:val="none" w:sz="0" w:space="0" w:color="auto"/>
        <w:left w:val="none" w:sz="0" w:space="0" w:color="auto"/>
        <w:bottom w:val="none" w:sz="0" w:space="0" w:color="auto"/>
        <w:right w:val="none" w:sz="0" w:space="0" w:color="auto"/>
      </w:divBdr>
    </w:div>
    <w:div w:id="869336705">
      <w:bodyDiv w:val="1"/>
      <w:marLeft w:val="0"/>
      <w:marRight w:val="0"/>
      <w:marTop w:val="0"/>
      <w:marBottom w:val="0"/>
      <w:divBdr>
        <w:top w:val="none" w:sz="0" w:space="0" w:color="auto"/>
        <w:left w:val="none" w:sz="0" w:space="0" w:color="auto"/>
        <w:bottom w:val="none" w:sz="0" w:space="0" w:color="auto"/>
        <w:right w:val="none" w:sz="0" w:space="0" w:color="auto"/>
      </w:divBdr>
    </w:div>
    <w:div w:id="953557483">
      <w:bodyDiv w:val="1"/>
      <w:marLeft w:val="0"/>
      <w:marRight w:val="0"/>
      <w:marTop w:val="0"/>
      <w:marBottom w:val="0"/>
      <w:divBdr>
        <w:top w:val="none" w:sz="0" w:space="0" w:color="auto"/>
        <w:left w:val="none" w:sz="0" w:space="0" w:color="auto"/>
        <w:bottom w:val="none" w:sz="0" w:space="0" w:color="auto"/>
        <w:right w:val="none" w:sz="0" w:space="0" w:color="auto"/>
      </w:divBdr>
    </w:div>
    <w:div w:id="1069111308">
      <w:bodyDiv w:val="1"/>
      <w:marLeft w:val="0"/>
      <w:marRight w:val="0"/>
      <w:marTop w:val="0"/>
      <w:marBottom w:val="0"/>
      <w:divBdr>
        <w:top w:val="none" w:sz="0" w:space="0" w:color="auto"/>
        <w:left w:val="none" w:sz="0" w:space="0" w:color="auto"/>
        <w:bottom w:val="none" w:sz="0" w:space="0" w:color="auto"/>
        <w:right w:val="none" w:sz="0" w:space="0" w:color="auto"/>
      </w:divBdr>
    </w:div>
    <w:div w:id="1099331205">
      <w:bodyDiv w:val="1"/>
      <w:marLeft w:val="0"/>
      <w:marRight w:val="0"/>
      <w:marTop w:val="0"/>
      <w:marBottom w:val="0"/>
      <w:divBdr>
        <w:top w:val="none" w:sz="0" w:space="0" w:color="auto"/>
        <w:left w:val="none" w:sz="0" w:space="0" w:color="auto"/>
        <w:bottom w:val="none" w:sz="0" w:space="0" w:color="auto"/>
        <w:right w:val="none" w:sz="0" w:space="0" w:color="auto"/>
      </w:divBdr>
    </w:div>
    <w:div w:id="1195265235">
      <w:bodyDiv w:val="1"/>
      <w:marLeft w:val="0"/>
      <w:marRight w:val="0"/>
      <w:marTop w:val="0"/>
      <w:marBottom w:val="0"/>
      <w:divBdr>
        <w:top w:val="none" w:sz="0" w:space="0" w:color="auto"/>
        <w:left w:val="none" w:sz="0" w:space="0" w:color="auto"/>
        <w:bottom w:val="none" w:sz="0" w:space="0" w:color="auto"/>
        <w:right w:val="none" w:sz="0" w:space="0" w:color="auto"/>
      </w:divBdr>
    </w:div>
    <w:div w:id="1237209923">
      <w:bodyDiv w:val="1"/>
      <w:marLeft w:val="0"/>
      <w:marRight w:val="0"/>
      <w:marTop w:val="0"/>
      <w:marBottom w:val="0"/>
      <w:divBdr>
        <w:top w:val="none" w:sz="0" w:space="0" w:color="auto"/>
        <w:left w:val="none" w:sz="0" w:space="0" w:color="auto"/>
        <w:bottom w:val="none" w:sz="0" w:space="0" w:color="auto"/>
        <w:right w:val="none" w:sz="0" w:space="0" w:color="auto"/>
      </w:divBdr>
    </w:div>
    <w:div w:id="1276058775">
      <w:bodyDiv w:val="1"/>
      <w:marLeft w:val="0"/>
      <w:marRight w:val="0"/>
      <w:marTop w:val="0"/>
      <w:marBottom w:val="0"/>
      <w:divBdr>
        <w:top w:val="none" w:sz="0" w:space="0" w:color="auto"/>
        <w:left w:val="none" w:sz="0" w:space="0" w:color="auto"/>
        <w:bottom w:val="none" w:sz="0" w:space="0" w:color="auto"/>
        <w:right w:val="none" w:sz="0" w:space="0" w:color="auto"/>
      </w:divBdr>
    </w:div>
    <w:div w:id="1354113444">
      <w:bodyDiv w:val="1"/>
      <w:marLeft w:val="0"/>
      <w:marRight w:val="0"/>
      <w:marTop w:val="0"/>
      <w:marBottom w:val="0"/>
      <w:divBdr>
        <w:top w:val="none" w:sz="0" w:space="0" w:color="auto"/>
        <w:left w:val="none" w:sz="0" w:space="0" w:color="auto"/>
        <w:bottom w:val="none" w:sz="0" w:space="0" w:color="auto"/>
        <w:right w:val="none" w:sz="0" w:space="0" w:color="auto"/>
      </w:divBdr>
    </w:div>
    <w:div w:id="1419984139">
      <w:bodyDiv w:val="1"/>
      <w:marLeft w:val="0"/>
      <w:marRight w:val="0"/>
      <w:marTop w:val="0"/>
      <w:marBottom w:val="0"/>
      <w:divBdr>
        <w:top w:val="none" w:sz="0" w:space="0" w:color="auto"/>
        <w:left w:val="none" w:sz="0" w:space="0" w:color="auto"/>
        <w:bottom w:val="none" w:sz="0" w:space="0" w:color="auto"/>
        <w:right w:val="none" w:sz="0" w:space="0" w:color="auto"/>
      </w:divBdr>
    </w:div>
    <w:div w:id="1456748863">
      <w:bodyDiv w:val="1"/>
      <w:marLeft w:val="0"/>
      <w:marRight w:val="0"/>
      <w:marTop w:val="0"/>
      <w:marBottom w:val="0"/>
      <w:divBdr>
        <w:top w:val="none" w:sz="0" w:space="0" w:color="auto"/>
        <w:left w:val="none" w:sz="0" w:space="0" w:color="auto"/>
        <w:bottom w:val="none" w:sz="0" w:space="0" w:color="auto"/>
        <w:right w:val="none" w:sz="0" w:space="0" w:color="auto"/>
      </w:divBdr>
    </w:div>
    <w:div w:id="1582519794">
      <w:bodyDiv w:val="1"/>
      <w:marLeft w:val="0"/>
      <w:marRight w:val="0"/>
      <w:marTop w:val="0"/>
      <w:marBottom w:val="0"/>
      <w:divBdr>
        <w:top w:val="none" w:sz="0" w:space="0" w:color="auto"/>
        <w:left w:val="none" w:sz="0" w:space="0" w:color="auto"/>
        <w:bottom w:val="none" w:sz="0" w:space="0" w:color="auto"/>
        <w:right w:val="none" w:sz="0" w:space="0" w:color="auto"/>
      </w:divBdr>
    </w:div>
    <w:div w:id="1629431506">
      <w:bodyDiv w:val="1"/>
      <w:marLeft w:val="0"/>
      <w:marRight w:val="0"/>
      <w:marTop w:val="0"/>
      <w:marBottom w:val="0"/>
      <w:divBdr>
        <w:top w:val="none" w:sz="0" w:space="0" w:color="auto"/>
        <w:left w:val="none" w:sz="0" w:space="0" w:color="auto"/>
        <w:bottom w:val="none" w:sz="0" w:space="0" w:color="auto"/>
        <w:right w:val="none" w:sz="0" w:space="0" w:color="auto"/>
      </w:divBdr>
    </w:div>
    <w:div w:id="1738674268">
      <w:bodyDiv w:val="1"/>
      <w:marLeft w:val="0"/>
      <w:marRight w:val="0"/>
      <w:marTop w:val="0"/>
      <w:marBottom w:val="0"/>
      <w:divBdr>
        <w:top w:val="none" w:sz="0" w:space="0" w:color="auto"/>
        <w:left w:val="none" w:sz="0" w:space="0" w:color="auto"/>
        <w:bottom w:val="none" w:sz="0" w:space="0" w:color="auto"/>
        <w:right w:val="none" w:sz="0" w:space="0" w:color="auto"/>
      </w:divBdr>
    </w:div>
    <w:div w:id="1752510350">
      <w:bodyDiv w:val="1"/>
      <w:marLeft w:val="0"/>
      <w:marRight w:val="0"/>
      <w:marTop w:val="0"/>
      <w:marBottom w:val="0"/>
      <w:divBdr>
        <w:top w:val="none" w:sz="0" w:space="0" w:color="auto"/>
        <w:left w:val="none" w:sz="0" w:space="0" w:color="auto"/>
        <w:bottom w:val="none" w:sz="0" w:space="0" w:color="auto"/>
        <w:right w:val="none" w:sz="0" w:space="0" w:color="auto"/>
      </w:divBdr>
    </w:div>
    <w:div w:id="1770664223">
      <w:bodyDiv w:val="1"/>
      <w:marLeft w:val="0"/>
      <w:marRight w:val="0"/>
      <w:marTop w:val="0"/>
      <w:marBottom w:val="0"/>
      <w:divBdr>
        <w:top w:val="none" w:sz="0" w:space="0" w:color="auto"/>
        <w:left w:val="none" w:sz="0" w:space="0" w:color="auto"/>
        <w:bottom w:val="none" w:sz="0" w:space="0" w:color="auto"/>
        <w:right w:val="none" w:sz="0" w:space="0" w:color="auto"/>
      </w:divBdr>
    </w:div>
    <w:div w:id="1772778884">
      <w:bodyDiv w:val="1"/>
      <w:marLeft w:val="0"/>
      <w:marRight w:val="0"/>
      <w:marTop w:val="0"/>
      <w:marBottom w:val="0"/>
      <w:divBdr>
        <w:top w:val="none" w:sz="0" w:space="0" w:color="auto"/>
        <w:left w:val="none" w:sz="0" w:space="0" w:color="auto"/>
        <w:bottom w:val="none" w:sz="0" w:space="0" w:color="auto"/>
        <w:right w:val="none" w:sz="0" w:space="0" w:color="auto"/>
      </w:divBdr>
    </w:div>
    <w:div w:id="1787967928">
      <w:bodyDiv w:val="1"/>
      <w:marLeft w:val="0"/>
      <w:marRight w:val="0"/>
      <w:marTop w:val="0"/>
      <w:marBottom w:val="0"/>
      <w:divBdr>
        <w:top w:val="none" w:sz="0" w:space="0" w:color="auto"/>
        <w:left w:val="none" w:sz="0" w:space="0" w:color="auto"/>
        <w:bottom w:val="none" w:sz="0" w:space="0" w:color="auto"/>
        <w:right w:val="none" w:sz="0" w:space="0" w:color="auto"/>
      </w:divBdr>
    </w:div>
    <w:div w:id="1810586151">
      <w:bodyDiv w:val="1"/>
      <w:marLeft w:val="0"/>
      <w:marRight w:val="0"/>
      <w:marTop w:val="0"/>
      <w:marBottom w:val="0"/>
      <w:divBdr>
        <w:top w:val="none" w:sz="0" w:space="0" w:color="auto"/>
        <w:left w:val="none" w:sz="0" w:space="0" w:color="auto"/>
        <w:bottom w:val="none" w:sz="0" w:space="0" w:color="auto"/>
        <w:right w:val="none" w:sz="0" w:space="0" w:color="auto"/>
      </w:divBdr>
    </w:div>
    <w:div w:id="1958290516">
      <w:bodyDiv w:val="1"/>
      <w:marLeft w:val="0"/>
      <w:marRight w:val="0"/>
      <w:marTop w:val="0"/>
      <w:marBottom w:val="0"/>
      <w:divBdr>
        <w:top w:val="none" w:sz="0" w:space="0" w:color="auto"/>
        <w:left w:val="none" w:sz="0" w:space="0" w:color="auto"/>
        <w:bottom w:val="none" w:sz="0" w:space="0" w:color="auto"/>
        <w:right w:val="none" w:sz="0" w:space="0" w:color="auto"/>
      </w:divBdr>
    </w:div>
    <w:div w:id="20247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a-eerc-ees.adobeconnect.com/pdh-2/" TargetMode="External"/><Relationship Id="rId18" Type="http://schemas.openxmlformats.org/officeDocument/2006/relationships/hyperlink" Target="mailto:Paz.Cabanero-Johnson@v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va-eerc-ees.adobeconnect.com/pdh-1/" TargetMode="External"/><Relationship Id="rId17" Type="http://schemas.openxmlformats.org/officeDocument/2006/relationships/hyperlink" Target="mailto:Paz.Cabanero-Johnson@va.gov" TargetMode="External"/><Relationship Id="rId2" Type="http://schemas.openxmlformats.org/officeDocument/2006/relationships/customXml" Target="../customXml/item2.xml"/><Relationship Id="rId16" Type="http://schemas.openxmlformats.org/officeDocument/2006/relationships/hyperlink" Target="https://www.tms.va.gov/plateau/user/deeplink_redirect.jsp?linkId=ITEM_DETAILS&amp;componentID=15474&amp;componentTypeID=VA&amp;revisionDate=135039708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ms.va.gov/plateau/user/deeplink_redirect.jsp?linkId=ITEM_DETAILS&amp;componentID=15474&amp;componentTypeID=VA&amp;revisionDate=1350397080000"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Paz.Cabanero-Johnson@v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ms.va.gov/learning/user/deeplink_redirect.jsp?linkId=ITEM_DETAILS&amp;componentID=19646&amp;componentTypeID=VA&amp;revisionDate=138435504000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ESCSC@va.gov" TargetMode="External"/><Relationship Id="rId1" Type="http://schemas.openxmlformats.org/officeDocument/2006/relationships/hyperlink" Target="http://vaww.ees.lrn.v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az%20Susan%20Cabanero-Johnson\PROJECTS_2014\3941%20-%20Post%20Deployment%20Health%20Champions%20TTT%20Workshop\Brochure\EES%20Training%20Brochure_PD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97F136A0E949509F1BD896E57ECA87"/>
        <w:category>
          <w:name w:val="General"/>
          <w:gallery w:val="placeholder"/>
        </w:category>
        <w:types>
          <w:type w:val="bbPlcHdr"/>
        </w:types>
        <w:behaviors>
          <w:behavior w:val="content"/>
        </w:behaviors>
        <w:guid w:val="{8BA1036A-25AE-450E-A68E-B1BFFCC0D812}"/>
      </w:docPartPr>
      <w:docPartBody>
        <w:p w:rsidR="00A64582" w:rsidRDefault="00A64582">
          <w:pPr>
            <w:pStyle w:val="8C97F136A0E949509F1BD896E57ECA87"/>
          </w:pPr>
          <w:r w:rsidRPr="00DC6A62">
            <w:rPr>
              <w:rStyle w:val="PlaceholderText"/>
              <w:color w:val="FF0000"/>
            </w:rPr>
            <w:t>&lt;&lt;</w:t>
          </w:r>
          <w:r w:rsidRPr="00DC6A62">
            <w:rPr>
              <w:color w:val="FF0000"/>
            </w:rPr>
            <w:t xml:space="preserve"> </w:t>
          </w:r>
          <w:r w:rsidRPr="00DC6A62">
            <w:rPr>
              <w:rStyle w:val="PlaceholderText"/>
              <w:color w:val="FF0000"/>
            </w:rPr>
            <w:t>Sponsor Name&gt;&gt;</w:t>
          </w:r>
        </w:p>
      </w:docPartBody>
    </w:docPart>
    <w:docPart>
      <w:docPartPr>
        <w:name w:val="E475B021DC3E42B4AFE59DB2710ED1EC"/>
        <w:category>
          <w:name w:val="General"/>
          <w:gallery w:val="placeholder"/>
        </w:category>
        <w:types>
          <w:type w:val="bbPlcHdr"/>
        </w:types>
        <w:behaviors>
          <w:behavior w:val="content"/>
        </w:behaviors>
        <w:guid w:val="{8F3048E1-CB6B-455F-BF6B-24A59B421A28}"/>
      </w:docPartPr>
      <w:docPartBody>
        <w:p w:rsidR="00A64582" w:rsidRDefault="00A64582">
          <w:pPr>
            <w:pStyle w:val="E475B021DC3E42B4AFE59DB2710ED1EC"/>
          </w:pPr>
          <w:r w:rsidRPr="0074412C">
            <w:rPr>
              <w:rStyle w:val="PlaceholderText"/>
              <w:color w:val="000000"/>
              <w:sz w:val="36"/>
              <w:szCs w:val="36"/>
            </w:rPr>
            <w:t>&lt;&lt;Enter Title (Please keep titles short) &gt;&gt;</w:t>
          </w:r>
        </w:p>
      </w:docPartBody>
    </w:docPart>
    <w:docPart>
      <w:docPartPr>
        <w:name w:val="E96C9D7B23A64579822587DAC2B33BCD"/>
        <w:category>
          <w:name w:val="General"/>
          <w:gallery w:val="placeholder"/>
        </w:category>
        <w:types>
          <w:type w:val="bbPlcHdr"/>
        </w:types>
        <w:behaviors>
          <w:behavior w:val="content"/>
        </w:behaviors>
        <w:guid w:val="{C5F0A82D-478F-4AAB-96BC-11029BDEEA6B}"/>
      </w:docPartPr>
      <w:docPartBody>
        <w:p w:rsidR="00A64582" w:rsidRDefault="00A64582">
          <w:pPr>
            <w:pStyle w:val="E96C9D7B23A64579822587DAC2B33BCD"/>
          </w:pPr>
          <w:r w:rsidRPr="0074412C">
            <w:rPr>
              <w:rStyle w:val="PlaceholderText"/>
              <w:color w:val="000000"/>
              <w:sz w:val="36"/>
              <w:szCs w:val="36"/>
            </w:rPr>
            <w:t>&lt;&lt;Enter Title (Please keep titles short) &gt;&gt;</w:t>
          </w:r>
        </w:p>
      </w:docPartBody>
    </w:docPart>
    <w:docPart>
      <w:docPartPr>
        <w:name w:val="CBC4860F277F4497A3238D4E64D59421"/>
        <w:category>
          <w:name w:val="General"/>
          <w:gallery w:val="placeholder"/>
        </w:category>
        <w:types>
          <w:type w:val="bbPlcHdr"/>
        </w:types>
        <w:behaviors>
          <w:behavior w:val="content"/>
        </w:behaviors>
        <w:guid w:val="{B2127DEA-3FBF-4968-9B04-CE4C7CF50CF4}"/>
      </w:docPartPr>
      <w:docPartBody>
        <w:p w:rsidR="00A64582" w:rsidRDefault="00A64582">
          <w:pPr>
            <w:pStyle w:val="CBC4860F277F4497A3238D4E64D59421"/>
          </w:pPr>
          <w:r w:rsidRPr="0074412C">
            <w:rPr>
              <w:rStyle w:val="PlaceholderText"/>
              <w:color w:val="000000"/>
            </w:rPr>
            <w:t>&lt;&lt;VA TMS Item Number / TRACE Code&gt;&gt;</w:t>
          </w:r>
        </w:p>
      </w:docPartBody>
    </w:docPart>
    <w:docPart>
      <w:docPartPr>
        <w:name w:val="621D2C357188435D943E46BC3BA05B0D"/>
        <w:category>
          <w:name w:val="General"/>
          <w:gallery w:val="placeholder"/>
        </w:category>
        <w:types>
          <w:type w:val="bbPlcHdr"/>
        </w:types>
        <w:behaviors>
          <w:behavior w:val="content"/>
        </w:behaviors>
        <w:guid w:val="{9348DD4E-42A6-49A1-B063-576F00F72539}"/>
      </w:docPartPr>
      <w:docPartBody>
        <w:p w:rsidR="00A64582" w:rsidRDefault="00A64582">
          <w:pPr>
            <w:pStyle w:val="621D2C357188435D943E46BC3BA05B0D"/>
          </w:pPr>
          <w:r w:rsidRPr="0074412C">
            <w:rPr>
              <w:rStyle w:val="PlaceholderText"/>
              <w:color w:val="000000"/>
            </w:rPr>
            <w:t>&lt;&lt;VA TMS Item Number / TRACE Code&gt;&gt;</w:t>
          </w:r>
        </w:p>
      </w:docPartBody>
    </w:docPart>
    <w:docPart>
      <w:docPartPr>
        <w:name w:val="D3091EEA900F4D90AC790474C65AEFF9"/>
        <w:category>
          <w:name w:val="General"/>
          <w:gallery w:val="placeholder"/>
        </w:category>
        <w:types>
          <w:type w:val="bbPlcHdr"/>
        </w:types>
        <w:behaviors>
          <w:behavior w:val="content"/>
        </w:behaviors>
        <w:guid w:val="{9A2A1474-0826-4C88-958E-DCF2F74BD101}"/>
      </w:docPartPr>
      <w:docPartBody>
        <w:p w:rsidR="00A64582" w:rsidRDefault="00A64582">
          <w:pPr>
            <w:pStyle w:val="D3091EEA900F4D90AC790474C65AEFF9"/>
          </w:pPr>
          <w:r w:rsidRPr="00AA18E4">
            <w:rPr>
              <w:b/>
              <w:color w:val="FF0000"/>
            </w:rPr>
            <w:t>&lt;&lt;</w:t>
          </w:r>
          <w:r w:rsidRPr="00AA18E4">
            <w:rPr>
              <w:color w:val="FF0000"/>
            </w:rPr>
            <w:t>Start / Release&gt;&gt;</w:t>
          </w:r>
        </w:p>
      </w:docPartBody>
    </w:docPart>
    <w:docPart>
      <w:docPartPr>
        <w:name w:val="E546EAC0472A4C1AA96699CAA9381BE6"/>
        <w:category>
          <w:name w:val="General"/>
          <w:gallery w:val="placeholder"/>
        </w:category>
        <w:types>
          <w:type w:val="bbPlcHdr"/>
        </w:types>
        <w:behaviors>
          <w:behavior w:val="content"/>
        </w:behaviors>
        <w:guid w:val="{5BDC2D9B-0D67-4264-93FD-B88CB8D34755}"/>
      </w:docPartPr>
      <w:docPartBody>
        <w:p w:rsidR="00A64582" w:rsidRDefault="00A64582">
          <w:pPr>
            <w:pStyle w:val="E546EAC0472A4C1AA96699CAA9381BE6"/>
          </w:pPr>
          <w:r w:rsidRPr="00DC6A62">
            <w:rPr>
              <w:rStyle w:val="PlaceholderText"/>
              <w:color w:val="FF0000"/>
            </w:rPr>
            <w:t>&lt;&lt; Select Start Date&gt;&gt;</w:t>
          </w:r>
        </w:p>
      </w:docPartBody>
    </w:docPart>
    <w:docPart>
      <w:docPartPr>
        <w:name w:val="DF620A34514247FE8DC8EC07F8A2B5D7"/>
        <w:category>
          <w:name w:val="General"/>
          <w:gallery w:val="placeholder"/>
        </w:category>
        <w:types>
          <w:type w:val="bbPlcHdr"/>
        </w:types>
        <w:behaviors>
          <w:behavior w:val="content"/>
        </w:behaviors>
        <w:guid w:val="{4AD8AD77-F0C2-45EE-ABF5-E388B329A11D}"/>
      </w:docPartPr>
      <w:docPartBody>
        <w:p w:rsidR="00A64582" w:rsidRDefault="00A64582">
          <w:pPr>
            <w:pStyle w:val="DF620A34514247FE8DC8EC07F8A2B5D7"/>
          </w:pPr>
          <w:r>
            <w:rPr>
              <w:b/>
            </w:rPr>
            <w:t>&lt;&lt;</w:t>
          </w:r>
          <w:r w:rsidRPr="00820081">
            <w:rPr>
              <w:rStyle w:val="PlaceholderText"/>
              <w:color w:val="FF0000"/>
            </w:rPr>
            <w:t>End / Expiration</w:t>
          </w:r>
          <w:r>
            <w:rPr>
              <w:rStyle w:val="PlaceholderText"/>
              <w:color w:val="FF0000"/>
            </w:rPr>
            <w:t>&gt;&gt;</w:t>
          </w:r>
        </w:p>
      </w:docPartBody>
    </w:docPart>
    <w:docPart>
      <w:docPartPr>
        <w:name w:val="B639BB600F4B493A9D238C9AD22E9798"/>
        <w:category>
          <w:name w:val="General"/>
          <w:gallery w:val="placeholder"/>
        </w:category>
        <w:types>
          <w:type w:val="bbPlcHdr"/>
        </w:types>
        <w:behaviors>
          <w:behavior w:val="content"/>
        </w:behaviors>
        <w:guid w:val="{48401556-BCA0-4E30-8311-8C110ED48C48}"/>
      </w:docPartPr>
      <w:docPartBody>
        <w:p w:rsidR="00A64582" w:rsidRDefault="00A64582">
          <w:pPr>
            <w:pStyle w:val="B639BB600F4B493A9D238C9AD22E9798"/>
          </w:pPr>
          <w:r w:rsidRPr="00DC6A62">
            <w:rPr>
              <w:rStyle w:val="PlaceholderText"/>
              <w:color w:val="FF0000"/>
            </w:rPr>
            <w:t>&lt;&lt; Select End Date&gt;&gt;</w:t>
          </w:r>
        </w:p>
      </w:docPartBody>
    </w:docPart>
    <w:docPart>
      <w:docPartPr>
        <w:name w:val="FF036A92D7274E899872C07CD73027EB"/>
        <w:category>
          <w:name w:val="General"/>
          <w:gallery w:val="placeholder"/>
        </w:category>
        <w:types>
          <w:type w:val="bbPlcHdr"/>
        </w:types>
        <w:behaviors>
          <w:behavior w:val="content"/>
        </w:behaviors>
        <w:guid w:val="{3A24CFA5-4CDC-43EB-8B9D-F606CC7B88CB}"/>
      </w:docPartPr>
      <w:docPartBody>
        <w:p w:rsidR="00A64582" w:rsidRDefault="00A64582">
          <w:pPr>
            <w:pStyle w:val="FF036A92D7274E899872C07CD73027EB"/>
          </w:pPr>
          <w:r w:rsidRPr="00BD5FBF">
            <w:rPr>
              <w:rStyle w:val="PlaceholderText"/>
              <w:b/>
              <w:color w:val="FF0000"/>
            </w:rPr>
            <w:t>&lt;&lt;Enter place&gt;&gt;</w:t>
          </w:r>
        </w:p>
      </w:docPartBody>
    </w:docPart>
    <w:docPart>
      <w:docPartPr>
        <w:name w:val="D0BD9AAF48E948E4A51C1FA0D66C3E3E"/>
        <w:category>
          <w:name w:val="General"/>
          <w:gallery w:val="placeholder"/>
        </w:category>
        <w:types>
          <w:type w:val="bbPlcHdr"/>
        </w:types>
        <w:behaviors>
          <w:behavior w:val="content"/>
        </w:behaviors>
        <w:guid w:val="{2C9FA417-151F-44B8-A413-5B410ED598E7}"/>
      </w:docPartPr>
      <w:docPartBody>
        <w:p w:rsidR="00A64582" w:rsidRDefault="00A64582">
          <w:pPr>
            <w:pStyle w:val="D0BD9AAF48E948E4A51C1FA0D66C3E3E"/>
          </w:pPr>
          <w:r w:rsidRPr="00BD5FBF">
            <w:rPr>
              <w:rStyle w:val="PlaceholderText"/>
              <w:b/>
              <w:color w:val="FF0000"/>
            </w:rPr>
            <w:t>&lt;&lt;Enter place&gt;&gt;</w:t>
          </w:r>
        </w:p>
      </w:docPartBody>
    </w:docPart>
    <w:docPart>
      <w:docPartPr>
        <w:name w:val="8D8D2D0B925F4100BEC4215A12219530"/>
        <w:category>
          <w:name w:val="General"/>
          <w:gallery w:val="placeholder"/>
        </w:category>
        <w:types>
          <w:type w:val="bbPlcHdr"/>
        </w:types>
        <w:behaviors>
          <w:behavior w:val="content"/>
        </w:behaviors>
        <w:guid w:val="{6D6D56A0-D6BE-4783-A81F-EA9C583B7CCC}"/>
      </w:docPartPr>
      <w:docPartBody>
        <w:p w:rsidR="00A64582" w:rsidRDefault="00A64582">
          <w:pPr>
            <w:pStyle w:val="8D8D2D0B925F4100BEC4215A12219530"/>
          </w:pPr>
          <w:r w:rsidRPr="00DC6A62">
            <w:rPr>
              <w:rStyle w:val="PlaceholderText"/>
              <w:color w:val="FF0000"/>
            </w:rPr>
            <w:t>&lt;&lt;Enter purpose statement&gt;&gt;</w:t>
          </w:r>
        </w:p>
      </w:docPartBody>
    </w:docPart>
    <w:docPart>
      <w:docPartPr>
        <w:name w:val="AB03DE7805254E9A9CBC6F62AF4816AE"/>
        <w:category>
          <w:name w:val="General"/>
          <w:gallery w:val="placeholder"/>
        </w:category>
        <w:types>
          <w:type w:val="bbPlcHdr"/>
        </w:types>
        <w:behaviors>
          <w:behavior w:val="content"/>
        </w:behaviors>
        <w:guid w:val="{59131D00-0E54-41C8-87FE-4190A3E1DCCC}"/>
      </w:docPartPr>
      <w:docPartBody>
        <w:p w:rsidR="00A64582" w:rsidRDefault="00A64582">
          <w:pPr>
            <w:pStyle w:val="AB03DE7805254E9A9CBC6F62AF4816AE"/>
          </w:pPr>
          <w:r w:rsidRPr="00DC6A62">
            <w:rPr>
              <w:rStyle w:val="PlaceholderText"/>
              <w:color w:val="FF0000"/>
            </w:rPr>
            <w:t>&lt;&lt;Enter purpose statement&gt;&gt;</w:t>
          </w:r>
        </w:p>
      </w:docPartBody>
    </w:docPart>
    <w:docPart>
      <w:docPartPr>
        <w:name w:val="8BF17D77FE07462C92D83964554D597C"/>
        <w:category>
          <w:name w:val="General"/>
          <w:gallery w:val="placeholder"/>
        </w:category>
        <w:types>
          <w:type w:val="bbPlcHdr"/>
        </w:types>
        <w:behaviors>
          <w:behavior w:val="content"/>
        </w:behaviors>
        <w:guid w:val="{0CFA4FA2-B9AC-4F07-B059-36524E810450}"/>
      </w:docPartPr>
      <w:docPartBody>
        <w:p w:rsidR="00A64582" w:rsidRDefault="00A64582">
          <w:pPr>
            <w:pStyle w:val="8BF17D77FE07462C92D83964554D597C"/>
          </w:pPr>
          <w:r w:rsidRPr="00DC6A62">
            <w:rPr>
              <w:rStyle w:val="PlaceholderText"/>
              <w:color w:val="FF0000"/>
            </w:rPr>
            <w:t>&lt;&lt;Enter purpose statement&gt;&gt;</w:t>
          </w:r>
        </w:p>
      </w:docPartBody>
    </w:docPart>
    <w:docPart>
      <w:docPartPr>
        <w:name w:val="CFFCBE6711AB44F4B47AC405E6985408"/>
        <w:category>
          <w:name w:val="General"/>
          <w:gallery w:val="placeholder"/>
        </w:category>
        <w:types>
          <w:type w:val="bbPlcHdr"/>
        </w:types>
        <w:behaviors>
          <w:behavior w:val="content"/>
        </w:behaviors>
        <w:guid w:val="{8229B7CB-0FAA-44E6-B4DA-8172C2BEB0F9}"/>
      </w:docPartPr>
      <w:docPartBody>
        <w:p w:rsidR="00A64582" w:rsidRDefault="00A64582">
          <w:pPr>
            <w:pStyle w:val="CFFCBE6711AB44F4B47AC405E6985408"/>
          </w:pPr>
          <w:r w:rsidRPr="0074412C">
            <w:rPr>
              <w:rStyle w:val="PlaceholderText"/>
              <w:color w:val="FF0000"/>
            </w:rPr>
            <w:t>&lt;&lt;Enter target audience&gt;&gt;</w:t>
          </w:r>
        </w:p>
      </w:docPartBody>
    </w:docPart>
    <w:docPart>
      <w:docPartPr>
        <w:name w:val="F9CB4B4871B249608730F8452F31FFE0"/>
        <w:category>
          <w:name w:val="General"/>
          <w:gallery w:val="placeholder"/>
        </w:category>
        <w:types>
          <w:type w:val="bbPlcHdr"/>
        </w:types>
        <w:behaviors>
          <w:behavior w:val="content"/>
        </w:behaviors>
        <w:guid w:val="{4C7C3033-77A9-46B0-B956-307664E8583F}"/>
      </w:docPartPr>
      <w:docPartBody>
        <w:p w:rsidR="00A64582" w:rsidRDefault="00A64582">
          <w:pPr>
            <w:pStyle w:val="F9CB4B4871B249608730F8452F31FFE0"/>
          </w:pPr>
          <w:r w:rsidRPr="00DC6A62">
            <w:rPr>
              <w:rStyle w:val="PlaceholderText"/>
              <w:color w:val="FF0000"/>
            </w:rPr>
            <w:t xml:space="preserve">&lt;&lt;Enter </w:t>
          </w:r>
          <w:r>
            <w:rPr>
              <w:rStyle w:val="PlaceholderText"/>
              <w:color w:val="FF0000"/>
            </w:rPr>
            <w:t>target audience</w:t>
          </w:r>
          <w:r w:rsidRPr="00DC6A62">
            <w:rPr>
              <w:rStyle w:val="PlaceholderText"/>
              <w:color w:val="FF0000"/>
            </w:rPr>
            <w:t>&gt;&gt;</w:t>
          </w:r>
        </w:p>
      </w:docPartBody>
    </w:docPart>
    <w:docPart>
      <w:docPartPr>
        <w:name w:val="A685B4ECB2BB40A981D46D32114ABBF3"/>
        <w:category>
          <w:name w:val="General"/>
          <w:gallery w:val="placeholder"/>
        </w:category>
        <w:types>
          <w:type w:val="bbPlcHdr"/>
        </w:types>
        <w:behaviors>
          <w:behavior w:val="content"/>
        </w:behaviors>
        <w:guid w:val="{6A2FBA50-7D0D-4458-B6DD-E986E9A85298}"/>
      </w:docPartPr>
      <w:docPartBody>
        <w:p w:rsidR="00A64582" w:rsidRDefault="00A64582">
          <w:pPr>
            <w:pStyle w:val="A685B4ECB2BB40A981D46D32114ABBF3"/>
          </w:pPr>
          <w:r w:rsidRPr="00DC6A62">
            <w:rPr>
              <w:rStyle w:val="PlaceholderText"/>
              <w:color w:val="FF0000"/>
            </w:rPr>
            <w:t>&lt;&lt;Enter outcome objectives&gt;&gt;</w:t>
          </w:r>
        </w:p>
      </w:docPartBody>
    </w:docPart>
    <w:docPart>
      <w:docPartPr>
        <w:name w:val="82B838864A9442048CC838FF258BA31E"/>
        <w:category>
          <w:name w:val="General"/>
          <w:gallery w:val="placeholder"/>
        </w:category>
        <w:types>
          <w:type w:val="bbPlcHdr"/>
        </w:types>
        <w:behaviors>
          <w:behavior w:val="content"/>
        </w:behaviors>
        <w:guid w:val="{EB38E86B-923D-4576-8ABD-DE5050220695}"/>
      </w:docPartPr>
      <w:docPartBody>
        <w:p w:rsidR="00A64582" w:rsidRDefault="00A64582">
          <w:pPr>
            <w:pStyle w:val="82B838864A9442048CC838FF258BA31E"/>
          </w:pPr>
          <w:r w:rsidRPr="00DC6A62">
            <w:rPr>
              <w:rStyle w:val="PlaceholderText"/>
              <w:color w:val="FF0000"/>
            </w:rPr>
            <w:t>&lt;&lt;Enter outcome objectives&gt;&gt;</w:t>
          </w:r>
        </w:p>
      </w:docPartBody>
    </w:docPart>
    <w:docPart>
      <w:docPartPr>
        <w:name w:val="53A05DFC28454C69AE867E06BC2826B8"/>
        <w:category>
          <w:name w:val="General"/>
          <w:gallery w:val="placeholder"/>
        </w:category>
        <w:types>
          <w:type w:val="bbPlcHdr"/>
        </w:types>
        <w:behaviors>
          <w:behavior w:val="content"/>
        </w:behaviors>
        <w:guid w:val="{513EAD71-B974-4BF3-A1E7-7EE973540A42}"/>
      </w:docPartPr>
      <w:docPartBody>
        <w:p w:rsidR="00A64582" w:rsidRDefault="00A64582">
          <w:pPr>
            <w:pStyle w:val="53A05DFC28454C69AE867E06BC2826B8"/>
          </w:pPr>
          <w:r>
            <w:rPr>
              <w:rStyle w:val="PlaceholderText"/>
              <w:color w:val="FF0000"/>
            </w:rPr>
            <w:t>&lt;&lt;</w:t>
          </w:r>
          <w:r>
            <w:rPr>
              <w:rStyle w:val="heading1char"/>
              <w:color w:val="FF0000"/>
              <w:sz w:val="26"/>
              <w:szCs w:val="26"/>
            </w:rPr>
            <w:t xml:space="preserve"> </w:t>
          </w:r>
          <w:r>
            <w:rPr>
              <w:rStyle w:val="PlaceholderText"/>
              <w:color w:val="FF0000"/>
            </w:rPr>
            <w:t>Enter estimated time to complete the educational activity (equal to the credit hours)&gt;&gt;</w:t>
          </w:r>
        </w:p>
      </w:docPartBody>
    </w:docPart>
    <w:docPart>
      <w:docPartPr>
        <w:name w:val="7E05F016C14B48C68DEB3B0252D5B560"/>
        <w:category>
          <w:name w:val="General"/>
          <w:gallery w:val="placeholder"/>
        </w:category>
        <w:types>
          <w:type w:val="bbPlcHdr"/>
        </w:types>
        <w:behaviors>
          <w:behavior w:val="content"/>
        </w:behaviors>
        <w:guid w:val="{72135C28-F1D0-473F-AF52-513DA0BC95E0}"/>
      </w:docPartPr>
      <w:docPartBody>
        <w:p w:rsidR="00A64582" w:rsidRDefault="00A64582">
          <w:pPr>
            <w:pStyle w:val="7E05F016C14B48C68DEB3B0252D5B560"/>
          </w:pPr>
          <w:r w:rsidRPr="00DC6A62">
            <w:rPr>
              <w:rStyle w:val="PlaceholderText"/>
              <w:color w:val="FF0000"/>
            </w:rPr>
            <w:t>&lt;&lt;Select a Learning Format&gt;&gt;</w:t>
          </w:r>
        </w:p>
      </w:docPartBody>
    </w:docPart>
    <w:docPart>
      <w:docPartPr>
        <w:name w:val="47629B955440484EB12F14E10BBA448E"/>
        <w:category>
          <w:name w:val="General"/>
          <w:gallery w:val="placeholder"/>
        </w:category>
        <w:types>
          <w:type w:val="bbPlcHdr"/>
        </w:types>
        <w:behaviors>
          <w:behavior w:val="content"/>
        </w:behaviors>
        <w:guid w:val="{F339B239-6729-4961-B13F-67812554F7D2}"/>
      </w:docPartPr>
      <w:docPartBody>
        <w:p w:rsidR="00A64582" w:rsidRDefault="00A64582">
          <w:pPr>
            <w:pStyle w:val="47629B955440484EB12F14E10BBA448E"/>
          </w:pPr>
          <w:r w:rsidRPr="0074412C">
            <w:rPr>
              <w:rStyle w:val="PlaceholderText"/>
              <w:color w:val="FF0000"/>
            </w:rPr>
            <w:t>&lt;&lt;Enter credits&gt;&gt;</w:t>
          </w:r>
        </w:p>
      </w:docPartBody>
    </w:docPart>
    <w:docPart>
      <w:docPartPr>
        <w:name w:val="F10F3CF70C1744B381F20F0653140C21"/>
        <w:category>
          <w:name w:val="General"/>
          <w:gallery w:val="placeholder"/>
        </w:category>
        <w:types>
          <w:type w:val="bbPlcHdr"/>
        </w:types>
        <w:behaviors>
          <w:behavior w:val="content"/>
        </w:behaviors>
        <w:guid w:val="{592502AB-6698-42EB-8F57-C43027BCA52B}"/>
      </w:docPartPr>
      <w:docPartBody>
        <w:p w:rsidR="00A64582" w:rsidRDefault="00A64582">
          <w:pPr>
            <w:pStyle w:val="F10F3CF70C1744B381F20F0653140C21"/>
          </w:pPr>
          <w:r w:rsidRPr="008A5E13">
            <w:rPr>
              <w:rStyle w:val="PlaceholderText"/>
              <w:color w:val="FF0000"/>
            </w:rPr>
            <w:t>&lt;&lt;Enter contact hours&gt;&gt;</w:t>
          </w:r>
        </w:p>
      </w:docPartBody>
    </w:docPart>
    <w:docPart>
      <w:docPartPr>
        <w:name w:val="EF4F0111F1E44D07B2CF06454C77A100"/>
        <w:category>
          <w:name w:val="General"/>
          <w:gallery w:val="placeholder"/>
        </w:category>
        <w:types>
          <w:type w:val="bbPlcHdr"/>
        </w:types>
        <w:behaviors>
          <w:behavior w:val="content"/>
        </w:behaviors>
        <w:guid w:val="{FB99506E-5B08-45EF-BBFB-3E7B6CB2D2BF}"/>
      </w:docPartPr>
      <w:docPartBody>
        <w:p w:rsidR="00A64582" w:rsidRDefault="00A64582">
          <w:pPr>
            <w:pStyle w:val="EF4F0111F1E44D07B2CF06454C77A100"/>
          </w:pPr>
          <w:r w:rsidRPr="003A0BE1">
            <w:rPr>
              <w:rStyle w:val="PlaceholderText"/>
              <w:color w:val="FF0000"/>
            </w:rPr>
            <w:t>&lt;&lt;Select Program Schedule Date&gt;&gt;</w:t>
          </w:r>
        </w:p>
      </w:docPartBody>
    </w:docPart>
    <w:docPart>
      <w:docPartPr>
        <w:name w:val="0E202F81DF8B4E0ABFD48A381B4D81DC"/>
        <w:category>
          <w:name w:val="General"/>
          <w:gallery w:val="placeholder"/>
        </w:category>
        <w:types>
          <w:type w:val="bbPlcHdr"/>
        </w:types>
        <w:behaviors>
          <w:behavior w:val="content"/>
        </w:behaviors>
        <w:guid w:val="{5F3A61CB-3D95-4387-9358-C92ABD5D31FF}"/>
      </w:docPartPr>
      <w:docPartBody>
        <w:p w:rsidR="00A64582" w:rsidRDefault="00A64582">
          <w:pPr>
            <w:pStyle w:val="0E202F81DF8B4E0ABFD48A381B4D81DC"/>
          </w:pPr>
          <w:r w:rsidRPr="003A0BE1">
            <w:rPr>
              <w:rStyle w:val="PlaceholderText"/>
              <w:color w:val="FF0000"/>
            </w:rPr>
            <w:t>&lt;&lt;Select Program Schedule Date&gt;&gt;</w:t>
          </w:r>
        </w:p>
      </w:docPartBody>
    </w:docPart>
    <w:docPart>
      <w:docPartPr>
        <w:name w:val="F435740ECDD34B4F8D1E5A2D0F6836B1"/>
        <w:category>
          <w:name w:val="General"/>
          <w:gallery w:val="placeholder"/>
        </w:category>
        <w:types>
          <w:type w:val="bbPlcHdr"/>
        </w:types>
        <w:behaviors>
          <w:behavior w:val="content"/>
        </w:behaviors>
        <w:guid w:val="{92EA19DC-FB85-4564-9D00-BBCD84DDCDFA}"/>
      </w:docPartPr>
      <w:docPartBody>
        <w:p w:rsidR="009533E5" w:rsidRDefault="00B20BB5" w:rsidP="00B20BB5">
          <w:pPr>
            <w:pStyle w:val="F435740ECDD34B4F8D1E5A2D0F6836B1"/>
          </w:pPr>
          <w:r w:rsidRPr="003A0BE1">
            <w:rPr>
              <w:rStyle w:val="PlaceholderText"/>
              <w:color w:val="FF0000"/>
            </w:rPr>
            <w:t>&lt;&lt;Time HH:MM&gt;&gt;</w:t>
          </w:r>
        </w:p>
      </w:docPartBody>
    </w:docPart>
    <w:docPart>
      <w:docPartPr>
        <w:name w:val="FEA8AFAD33274CE2A2302EDA6020D1C9"/>
        <w:category>
          <w:name w:val="General"/>
          <w:gallery w:val="placeholder"/>
        </w:category>
        <w:types>
          <w:type w:val="bbPlcHdr"/>
        </w:types>
        <w:behaviors>
          <w:behavior w:val="content"/>
        </w:behaviors>
        <w:guid w:val="{10326975-D5C5-4842-8D4D-44B455118CB0}"/>
      </w:docPartPr>
      <w:docPartBody>
        <w:p w:rsidR="009533E5" w:rsidRDefault="00B20BB5" w:rsidP="00B20BB5">
          <w:pPr>
            <w:pStyle w:val="FEA8AFAD33274CE2A2302EDA6020D1C9"/>
          </w:pPr>
          <w:r w:rsidRPr="003A0BE1">
            <w:rPr>
              <w:rStyle w:val="PlaceholderText"/>
              <w:color w:val="FF0000"/>
            </w:rPr>
            <w:t>&lt;&lt;Content&gt;&gt;</w:t>
          </w:r>
        </w:p>
      </w:docPartBody>
    </w:docPart>
    <w:docPart>
      <w:docPartPr>
        <w:name w:val="AE9689579F3E43A2BBC1DAA5A3D5E2B0"/>
        <w:category>
          <w:name w:val="General"/>
          <w:gallery w:val="placeholder"/>
        </w:category>
        <w:types>
          <w:type w:val="bbPlcHdr"/>
        </w:types>
        <w:behaviors>
          <w:behavior w:val="content"/>
        </w:behaviors>
        <w:guid w:val="{34CA6B28-DC65-45C0-9418-406BDCECDF13}"/>
      </w:docPartPr>
      <w:docPartBody>
        <w:p w:rsidR="009533E5" w:rsidRDefault="00B20BB5" w:rsidP="00B20BB5">
          <w:pPr>
            <w:pStyle w:val="AE9689579F3E43A2BBC1DAA5A3D5E2B0"/>
          </w:pPr>
          <w:r w:rsidRPr="003A0BE1">
            <w:rPr>
              <w:rStyle w:val="PlaceholderText"/>
              <w:color w:val="FF0000"/>
            </w:rPr>
            <w:t>&lt;&lt;Faculty Name&gt;&gt;</w:t>
          </w:r>
        </w:p>
      </w:docPartBody>
    </w:docPart>
    <w:docPart>
      <w:docPartPr>
        <w:name w:val="5D89FAED0EDD415E984C199547366E5E"/>
        <w:category>
          <w:name w:val="General"/>
          <w:gallery w:val="placeholder"/>
        </w:category>
        <w:types>
          <w:type w:val="bbPlcHdr"/>
        </w:types>
        <w:behaviors>
          <w:behavior w:val="content"/>
        </w:behaviors>
        <w:guid w:val="{8BD0899D-CAD5-487F-8543-D2B383BC18E1}"/>
      </w:docPartPr>
      <w:docPartBody>
        <w:p w:rsidR="009533E5" w:rsidRDefault="00B20BB5" w:rsidP="00B20BB5">
          <w:pPr>
            <w:pStyle w:val="5D89FAED0EDD415E984C199547366E5E"/>
          </w:pPr>
          <w:r w:rsidRPr="003A0BE1">
            <w:rPr>
              <w:rStyle w:val="PlaceholderText"/>
              <w:color w:val="FF0000"/>
            </w:rPr>
            <w:t>&lt;&lt;Time HH:MM&gt;&gt;</w:t>
          </w:r>
        </w:p>
      </w:docPartBody>
    </w:docPart>
    <w:docPart>
      <w:docPartPr>
        <w:name w:val="8747DDD15C504DD2BE9496BE0BB9FA06"/>
        <w:category>
          <w:name w:val="General"/>
          <w:gallery w:val="placeholder"/>
        </w:category>
        <w:types>
          <w:type w:val="bbPlcHdr"/>
        </w:types>
        <w:behaviors>
          <w:behavior w:val="content"/>
        </w:behaviors>
        <w:guid w:val="{3405CD89-5B4C-4BC2-AAC4-A3876858A46C}"/>
      </w:docPartPr>
      <w:docPartBody>
        <w:p w:rsidR="009533E5" w:rsidRDefault="00B20BB5" w:rsidP="00B20BB5">
          <w:pPr>
            <w:pStyle w:val="8747DDD15C504DD2BE9496BE0BB9FA06"/>
          </w:pPr>
          <w:r w:rsidRPr="003A0BE1">
            <w:rPr>
              <w:rStyle w:val="PlaceholderText"/>
              <w:color w:val="FF0000"/>
            </w:rPr>
            <w:t>&lt;&lt;Time HH:MM&gt;&gt;</w:t>
          </w:r>
        </w:p>
      </w:docPartBody>
    </w:docPart>
    <w:docPart>
      <w:docPartPr>
        <w:name w:val="52E1409DD53245ED9C013F227E402BB9"/>
        <w:category>
          <w:name w:val="General"/>
          <w:gallery w:val="placeholder"/>
        </w:category>
        <w:types>
          <w:type w:val="bbPlcHdr"/>
        </w:types>
        <w:behaviors>
          <w:behavior w:val="content"/>
        </w:behaviors>
        <w:guid w:val="{2C5FBAC7-A2BB-4C46-90C7-B116EF65E469}"/>
      </w:docPartPr>
      <w:docPartBody>
        <w:p w:rsidR="009533E5" w:rsidRDefault="00B20BB5" w:rsidP="00B20BB5">
          <w:pPr>
            <w:pStyle w:val="52E1409DD53245ED9C013F227E402BB9"/>
          </w:pPr>
          <w:r w:rsidRPr="003A0BE1">
            <w:rPr>
              <w:rStyle w:val="PlaceholderText"/>
              <w:color w:val="FF0000"/>
            </w:rPr>
            <w:t>&lt;&lt;Time HH:MM&gt;&gt;</w:t>
          </w:r>
        </w:p>
      </w:docPartBody>
    </w:docPart>
    <w:docPart>
      <w:docPartPr>
        <w:name w:val="0C40D0C5960749719EEF8619F4684CFA"/>
        <w:category>
          <w:name w:val="General"/>
          <w:gallery w:val="placeholder"/>
        </w:category>
        <w:types>
          <w:type w:val="bbPlcHdr"/>
        </w:types>
        <w:behaviors>
          <w:behavior w:val="content"/>
        </w:behaviors>
        <w:guid w:val="{618EB6C9-47D7-4FE8-BFBC-8F9D536A8F7E}"/>
      </w:docPartPr>
      <w:docPartBody>
        <w:p w:rsidR="009533E5" w:rsidRDefault="00B20BB5" w:rsidP="00B20BB5">
          <w:pPr>
            <w:pStyle w:val="0C40D0C5960749719EEF8619F4684CFA"/>
          </w:pPr>
          <w:r w:rsidRPr="003A0BE1">
            <w:rPr>
              <w:rStyle w:val="PlaceholderText"/>
              <w:color w:val="FF0000"/>
            </w:rPr>
            <w:t>&lt;&lt;Time HH:MM&gt;&gt;</w:t>
          </w:r>
        </w:p>
      </w:docPartBody>
    </w:docPart>
    <w:docPart>
      <w:docPartPr>
        <w:name w:val="5ACA74DCB0E94DC999FA17E9123B3E9F"/>
        <w:category>
          <w:name w:val="General"/>
          <w:gallery w:val="placeholder"/>
        </w:category>
        <w:types>
          <w:type w:val="bbPlcHdr"/>
        </w:types>
        <w:behaviors>
          <w:behavior w:val="content"/>
        </w:behaviors>
        <w:guid w:val="{F432B8C1-0A02-417D-87B3-1C12C25B0561}"/>
      </w:docPartPr>
      <w:docPartBody>
        <w:p w:rsidR="009533E5" w:rsidRDefault="00B20BB5" w:rsidP="00B20BB5">
          <w:pPr>
            <w:pStyle w:val="5ACA74DCB0E94DC999FA17E9123B3E9F"/>
          </w:pPr>
          <w:r w:rsidRPr="003A0BE1">
            <w:rPr>
              <w:rStyle w:val="PlaceholderText"/>
              <w:color w:val="FF0000"/>
            </w:rPr>
            <w:t>&lt;&lt;Time HH:MM&gt;&gt;</w:t>
          </w:r>
        </w:p>
      </w:docPartBody>
    </w:docPart>
    <w:docPart>
      <w:docPartPr>
        <w:name w:val="84456F9AA8C64114A2A19D9041F5C227"/>
        <w:category>
          <w:name w:val="General"/>
          <w:gallery w:val="placeholder"/>
        </w:category>
        <w:types>
          <w:type w:val="bbPlcHdr"/>
        </w:types>
        <w:behaviors>
          <w:behavior w:val="content"/>
        </w:behaviors>
        <w:guid w:val="{1A2FA4B5-BB9D-4B73-A842-2552DCA83448}"/>
      </w:docPartPr>
      <w:docPartBody>
        <w:p w:rsidR="009533E5" w:rsidRDefault="00B20BB5" w:rsidP="00B20BB5">
          <w:pPr>
            <w:pStyle w:val="84456F9AA8C64114A2A19D9041F5C227"/>
          </w:pPr>
          <w:r w:rsidRPr="003A0BE1">
            <w:rPr>
              <w:rStyle w:val="PlaceholderText"/>
              <w:color w:val="FF0000"/>
            </w:rPr>
            <w:t>&lt;&lt;Time HH:MM&gt;&gt;</w:t>
          </w:r>
        </w:p>
      </w:docPartBody>
    </w:docPart>
    <w:docPart>
      <w:docPartPr>
        <w:name w:val="260A5128AD4A417DBF26A2588FBA35E4"/>
        <w:category>
          <w:name w:val="General"/>
          <w:gallery w:val="placeholder"/>
        </w:category>
        <w:types>
          <w:type w:val="bbPlcHdr"/>
        </w:types>
        <w:behaviors>
          <w:behavior w:val="content"/>
        </w:behaviors>
        <w:guid w:val="{CB173FDB-DED0-4441-8F38-BD1E404CAEC2}"/>
      </w:docPartPr>
      <w:docPartBody>
        <w:p w:rsidR="009533E5" w:rsidRDefault="00B20BB5" w:rsidP="00B20BB5">
          <w:pPr>
            <w:pStyle w:val="260A5128AD4A417DBF26A2588FBA35E4"/>
          </w:pPr>
          <w:r w:rsidRPr="003A0BE1">
            <w:rPr>
              <w:rStyle w:val="PlaceholderText"/>
              <w:color w:val="FF0000"/>
            </w:rPr>
            <w:t>&lt;&lt;Content&gt;&gt;</w:t>
          </w:r>
        </w:p>
      </w:docPartBody>
    </w:docPart>
    <w:docPart>
      <w:docPartPr>
        <w:name w:val="6A2E147254FC41C0B3A0784A7DFB61B3"/>
        <w:category>
          <w:name w:val="General"/>
          <w:gallery w:val="placeholder"/>
        </w:category>
        <w:types>
          <w:type w:val="bbPlcHdr"/>
        </w:types>
        <w:behaviors>
          <w:behavior w:val="content"/>
        </w:behaviors>
        <w:guid w:val="{6E2537D9-A3E6-42B1-8AE1-7DBB47356C45}"/>
      </w:docPartPr>
      <w:docPartBody>
        <w:p w:rsidR="009533E5" w:rsidRDefault="00B20BB5" w:rsidP="00B20BB5">
          <w:pPr>
            <w:pStyle w:val="6A2E147254FC41C0B3A0784A7DFB61B3"/>
          </w:pPr>
          <w:r w:rsidRPr="003A0BE1">
            <w:rPr>
              <w:rStyle w:val="PlaceholderText"/>
              <w:color w:val="FF0000"/>
            </w:rPr>
            <w:t>&lt;&lt;Content&gt;&gt;</w:t>
          </w:r>
        </w:p>
      </w:docPartBody>
    </w:docPart>
    <w:docPart>
      <w:docPartPr>
        <w:name w:val="4E2D74B966254EA9AC407075931F4F11"/>
        <w:category>
          <w:name w:val="General"/>
          <w:gallery w:val="placeholder"/>
        </w:category>
        <w:types>
          <w:type w:val="bbPlcHdr"/>
        </w:types>
        <w:behaviors>
          <w:behavior w:val="content"/>
        </w:behaviors>
        <w:guid w:val="{83735F9D-90F6-4F77-A555-48E66833A386}"/>
      </w:docPartPr>
      <w:docPartBody>
        <w:p w:rsidR="009533E5" w:rsidRDefault="00B20BB5" w:rsidP="00B20BB5">
          <w:pPr>
            <w:pStyle w:val="4E2D74B966254EA9AC407075931F4F11"/>
          </w:pPr>
          <w:r w:rsidRPr="003A0BE1">
            <w:rPr>
              <w:rStyle w:val="PlaceholderText"/>
              <w:color w:val="FF0000"/>
            </w:rPr>
            <w:t>&lt;&lt;Content&gt;&gt;</w:t>
          </w:r>
        </w:p>
      </w:docPartBody>
    </w:docPart>
    <w:docPart>
      <w:docPartPr>
        <w:name w:val="78F56FD45D094F4BA0A9E5DC82F64134"/>
        <w:category>
          <w:name w:val="General"/>
          <w:gallery w:val="placeholder"/>
        </w:category>
        <w:types>
          <w:type w:val="bbPlcHdr"/>
        </w:types>
        <w:behaviors>
          <w:behavior w:val="content"/>
        </w:behaviors>
        <w:guid w:val="{07ECB7C9-88A3-4EE0-9B4A-7C31F7ED5FF8}"/>
      </w:docPartPr>
      <w:docPartBody>
        <w:p w:rsidR="009533E5" w:rsidRDefault="00B20BB5" w:rsidP="00B20BB5">
          <w:pPr>
            <w:pStyle w:val="78F56FD45D094F4BA0A9E5DC82F64134"/>
          </w:pPr>
          <w:r w:rsidRPr="003A0BE1">
            <w:rPr>
              <w:rStyle w:val="PlaceholderText"/>
              <w:color w:val="FF0000"/>
            </w:rPr>
            <w:t>&lt;&lt;Content&gt;&gt;</w:t>
          </w:r>
        </w:p>
      </w:docPartBody>
    </w:docPart>
    <w:docPart>
      <w:docPartPr>
        <w:name w:val="D3E54C456BBB4EADA6C0D383CC85CE18"/>
        <w:category>
          <w:name w:val="General"/>
          <w:gallery w:val="placeholder"/>
        </w:category>
        <w:types>
          <w:type w:val="bbPlcHdr"/>
        </w:types>
        <w:behaviors>
          <w:behavior w:val="content"/>
        </w:behaviors>
        <w:guid w:val="{D21E4100-BE5D-4D45-BFF8-A003534F362D}"/>
      </w:docPartPr>
      <w:docPartBody>
        <w:p w:rsidR="009533E5" w:rsidRDefault="00B20BB5" w:rsidP="00B20BB5">
          <w:pPr>
            <w:pStyle w:val="D3E54C456BBB4EADA6C0D383CC85CE18"/>
          </w:pPr>
          <w:r w:rsidRPr="003A0BE1">
            <w:rPr>
              <w:rStyle w:val="PlaceholderText"/>
              <w:color w:val="FF0000"/>
            </w:rPr>
            <w:t>&lt;&lt;Content&gt;&gt;</w:t>
          </w:r>
        </w:p>
      </w:docPartBody>
    </w:docPart>
    <w:docPart>
      <w:docPartPr>
        <w:name w:val="6CD8E843755746E48608B7E8D3DD1A35"/>
        <w:category>
          <w:name w:val="General"/>
          <w:gallery w:val="placeholder"/>
        </w:category>
        <w:types>
          <w:type w:val="bbPlcHdr"/>
        </w:types>
        <w:behaviors>
          <w:behavior w:val="content"/>
        </w:behaviors>
        <w:guid w:val="{977D2D24-6E4B-45F3-A0C4-167F1DD3875D}"/>
      </w:docPartPr>
      <w:docPartBody>
        <w:p w:rsidR="009533E5" w:rsidRDefault="00B20BB5" w:rsidP="00B20BB5">
          <w:pPr>
            <w:pStyle w:val="6CD8E843755746E48608B7E8D3DD1A35"/>
          </w:pPr>
          <w:r w:rsidRPr="003A0BE1">
            <w:rPr>
              <w:rStyle w:val="PlaceholderText"/>
              <w:color w:val="FF0000"/>
            </w:rPr>
            <w:t>&lt;&lt;Content&gt;&gt;</w:t>
          </w:r>
        </w:p>
      </w:docPartBody>
    </w:docPart>
    <w:docPart>
      <w:docPartPr>
        <w:name w:val="43FA02EAC54743078C905100916A363A"/>
        <w:category>
          <w:name w:val="General"/>
          <w:gallery w:val="placeholder"/>
        </w:category>
        <w:types>
          <w:type w:val="bbPlcHdr"/>
        </w:types>
        <w:behaviors>
          <w:behavior w:val="content"/>
        </w:behaviors>
        <w:guid w:val="{42058536-2D18-42A4-A64E-FBA001161CAA}"/>
      </w:docPartPr>
      <w:docPartBody>
        <w:p w:rsidR="009533E5" w:rsidRDefault="00B20BB5" w:rsidP="00B20BB5">
          <w:pPr>
            <w:pStyle w:val="43FA02EAC54743078C905100916A363A"/>
          </w:pPr>
          <w:r w:rsidRPr="003A0BE1">
            <w:rPr>
              <w:rStyle w:val="PlaceholderText"/>
              <w:color w:val="FF0000"/>
            </w:rPr>
            <w:t>&lt;&lt;Faculty Name&gt;&gt;</w:t>
          </w:r>
        </w:p>
      </w:docPartBody>
    </w:docPart>
    <w:docPart>
      <w:docPartPr>
        <w:name w:val="9BC791867F62497A8C5C955C48EECBFA"/>
        <w:category>
          <w:name w:val="General"/>
          <w:gallery w:val="placeholder"/>
        </w:category>
        <w:types>
          <w:type w:val="bbPlcHdr"/>
        </w:types>
        <w:behaviors>
          <w:behavior w:val="content"/>
        </w:behaviors>
        <w:guid w:val="{94A6C7C5-FF9B-4496-8BC2-740A44BE2527}"/>
      </w:docPartPr>
      <w:docPartBody>
        <w:p w:rsidR="009533E5" w:rsidRDefault="00B20BB5" w:rsidP="00B20BB5">
          <w:pPr>
            <w:pStyle w:val="9BC791867F62497A8C5C955C48EECBFA"/>
          </w:pPr>
          <w:r w:rsidRPr="003A0BE1">
            <w:rPr>
              <w:rStyle w:val="PlaceholderText"/>
              <w:color w:val="FF0000"/>
            </w:rPr>
            <w:t>&lt;&lt;Faculty Name&gt;&gt;</w:t>
          </w:r>
        </w:p>
      </w:docPartBody>
    </w:docPart>
    <w:docPart>
      <w:docPartPr>
        <w:name w:val="639B1C940C8541DBA43C7D5AF9E239BA"/>
        <w:category>
          <w:name w:val="General"/>
          <w:gallery w:val="placeholder"/>
        </w:category>
        <w:types>
          <w:type w:val="bbPlcHdr"/>
        </w:types>
        <w:behaviors>
          <w:behavior w:val="content"/>
        </w:behaviors>
        <w:guid w:val="{52F24862-B27F-4CE9-B789-A7BA57ED2A69}"/>
      </w:docPartPr>
      <w:docPartBody>
        <w:p w:rsidR="009533E5" w:rsidRDefault="00B20BB5" w:rsidP="00B20BB5">
          <w:pPr>
            <w:pStyle w:val="639B1C940C8541DBA43C7D5AF9E239BA"/>
          </w:pPr>
          <w:r w:rsidRPr="003A0BE1">
            <w:rPr>
              <w:rStyle w:val="PlaceholderText"/>
              <w:color w:val="FF0000"/>
            </w:rPr>
            <w:t>&lt;&lt;Faculty Name&gt;&gt;</w:t>
          </w:r>
        </w:p>
      </w:docPartBody>
    </w:docPart>
    <w:docPart>
      <w:docPartPr>
        <w:name w:val="9ECBE8D1FC0444428B9CE7400534C2BA"/>
        <w:category>
          <w:name w:val="General"/>
          <w:gallery w:val="placeholder"/>
        </w:category>
        <w:types>
          <w:type w:val="bbPlcHdr"/>
        </w:types>
        <w:behaviors>
          <w:behavior w:val="content"/>
        </w:behaviors>
        <w:guid w:val="{F40D0EFC-922A-4076-9E4A-C04E520DF1DA}"/>
      </w:docPartPr>
      <w:docPartBody>
        <w:p w:rsidR="009533E5" w:rsidRDefault="00B20BB5" w:rsidP="00B20BB5">
          <w:pPr>
            <w:pStyle w:val="9ECBE8D1FC0444428B9CE7400534C2BA"/>
          </w:pPr>
          <w:r w:rsidRPr="003A0BE1">
            <w:rPr>
              <w:rStyle w:val="PlaceholderText"/>
              <w:color w:val="FF0000"/>
            </w:rPr>
            <w:t>&lt;&lt;Faculty Name&gt;&gt;</w:t>
          </w:r>
        </w:p>
      </w:docPartBody>
    </w:docPart>
    <w:docPart>
      <w:docPartPr>
        <w:name w:val="B1B6CD397F9A4FE1A4EC0B9FF0A8DBDC"/>
        <w:category>
          <w:name w:val="General"/>
          <w:gallery w:val="placeholder"/>
        </w:category>
        <w:types>
          <w:type w:val="bbPlcHdr"/>
        </w:types>
        <w:behaviors>
          <w:behavior w:val="content"/>
        </w:behaviors>
        <w:guid w:val="{D20D5975-6DA0-4DC8-98B3-6469C9139ECE}"/>
      </w:docPartPr>
      <w:docPartBody>
        <w:p w:rsidR="009533E5" w:rsidRDefault="00B20BB5" w:rsidP="00B20BB5">
          <w:pPr>
            <w:pStyle w:val="B1B6CD397F9A4FE1A4EC0B9FF0A8DBDC"/>
          </w:pPr>
          <w:r w:rsidRPr="003A0BE1">
            <w:rPr>
              <w:rStyle w:val="PlaceholderText"/>
              <w:color w:val="FF0000"/>
            </w:rPr>
            <w:t>&lt;&lt;Time HH:MM&gt;&gt;</w:t>
          </w:r>
        </w:p>
      </w:docPartBody>
    </w:docPart>
    <w:docPart>
      <w:docPartPr>
        <w:name w:val="D8B38581BFDF476C944C1F1B423C29E0"/>
        <w:category>
          <w:name w:val="General"/>
          <w:gallery w:val="placeholder"/>
        </w:category>
        <w:types>
          <w:type w:val="bbPlcHdr"/>
        </w:types>
        <w:behaviors>
          <w:behavior w:val="content"/>
        </w:behaviors>
        <w:guid w:val="{2ECDCE4D-04C2-4302-AC41-40B8E131A605}"/>
      </w:docPartPr>
      <w:docPartBody>
        <w:p w:rsidR="009533E5" w:rsidRDefault="00B20BB5" w:rsidP="00B20BB5">
          <w:pPr>
            <w:pStyle w:val="D8B38581BFDF476C944C1F1B423C29E0"/>
          </w:pPr>
          <w:r w:rsidRPr="003A0BE1">
            <w:rPr>
              <w:rStyle w:val="PlaceholderText"/>
              <w:color w:val="FF0000"/>
            </w:rPr>
            <w:t>&lt;&lt;Content&gt;&gt;</w:t>
          </w:r>
        </w:p>
      </w:docPartBody>
    </w:docPart>
    <w:docPart>
      <w:docPartPr>
        <w:name w:val="C4100C9CA9AC4C988C6093AD231B1402"/>
        <w:category>
          <w:name w:val="General"/>
          <w:gallery w:val="placeholder"/>
        </w:category>
        <w:types>
          <w:type w:val="bbPlcHdr"/>
        </w:types>
        <w:behaviors>
          <w:behavior w:val="content"/>
        </w:behaviors>
        <w:guid w:val="{A7546D5A-C676-48E3-A164-171F272D310E}"/>
      </w:docPartPr>
      <w:docPartBody>
        <w:p w:rsidR="009533E5" w:rsidRDefault="00B20BB5" w:rsidP="00B20BB5">
          <w:pPr>
            <w:pStyle w:val="C4100C9CA9AC4C988C6093AD231B1402"/>
          </w:pPr>
          <w:r w:rsidRPr="003A0BE1">
            <w:rPr>
              <w:rStyle w:val="PlaceholderText"/>
              <w:color w:val="FF0000"/>
            </w:rPr>
            <w:t>&lt;&lt;Faculty Name&gt;&gt;</w:t>
          </w:r>
        </w:p>
      </w:docPartBody>
    </w:docPart>
    <w:docPart>
      <w:docPartPr>
        <w:name w:val="56FF402DE7DB48A3A26FD4EAB88B8395"/>
        <w:category>
          <w:name w:val="General"/>
          <w:gallery w:val="placeholder"/>
        </w:category>
        <w:types>
          <w:type w:val="bbPlcHdr"/>
        </w:types>
        <w:behaviors>
          <w:behavior w:val="content"/>
        </w:behaviors>
        <w:guid w:val="{4B2990F0-6412-4E84-B665-58BF4173EEC5}"/>
      </w:docPartPr>
      <w:docPartBody>
        <w:p w:rsidR="009533E5" w:rsidRDefault="00B20BB5" w:rsidP="00B20BB5">
          <w:pPr>
            <w:pStyle w:val="56FF402DE7DB48A3A26FD4EAB88B8395"/>
          </w:pPr>
          <w:r w:rsidRPr="003A0BE1">
            <w:rPr>
              <w:rStyle w:val="PlaceholderText"/>
              <w:color w:val="FF0000"/>
            </w:rPr>
            <w:t>&lt;&lt;Time HH:MM&gt;&gt;</w:t>
          </w:r>
        </w:p>
      </w:docPartBody>
    </w:docPart>
    <w:docPart>
      <w:docPartPr>
        <w:name w:val="BCA0216ED20040BABD2044BD7E614AA3"/>
        <w:category>
          <w:name w:val="General"/>
          <w:gallery w:val="placeholder"/>
        </w:category>
        <w:types>
          <w:type w:val="bbPlcHdr"/>
        </w:types>
        <w:behaviors>
          <w:behavior w:val="content"/>
        </w:behaviors>
        <w:guid w:val="{1E8BC010-FAB6-44DC-BE0B-07453E9A7476}"/>
      </w:docPartPr>
      <w:docPartBody>
        <w:p w:rsidR="009533E5" w:rsidRDefault="00B20BB5" w:rsidP="00B20BB5">
          <w:pPr>
            <w:pStyle w:val="BCA0216ED20040BABD2044BD7E614AA3"/>
          </w:pPr>
          <w:r w:rsidRPr="003A0BE1">
            <w:rPr>
              <w:rStyle w:val="PlaceholderText"/>
              <w:color w:val="FF0000"/>
            </w:rPr>
            <w:t>&lt;&lt;Content&gt;&gt;</w:t>
          </w:r>
        </w:p>
      </w:docPartBody>
    </w:docPart>
    <w:docPart>
      <w:docPartPr>
        <w:name w:val="A8065DB6C1874CF9A52432B6950E7351"/>
        <w:category>
          <w:name w:val="General"/>
          <w:gallery w:val="placeholder"/>
        </w:category>
        <w:types>
          <w:type w:val="bbPlcHdr"/>
        </w:types>
        <w:behaviors>
          <w:behavior w:val="content"/>
        </w:behaviors>
        <w:guid w:val="{240ED691-1F78-4D29-9A8B-D70E70E1D507}"/>
      </w:docPartPr>
      <w:docPartBody>
        <w:p w:rsidR="009533E5" w:rsidRDefault="00B20BB5" w:rsidP="00B20BB5">
          <w:pPr>
            <w:pStyle w:val="A8065DB6C1874CF9A52432B6950E7351"/>
          </w:pPr>
          <w:r w:rsidRPr="003A0BE1">
            <w:rPr>
              <w:rStyle w:val="PlaceholderText"/>
              <w:color w:val="FF0000"/>
            </w:rPr>
            <w:t>&lt;&lt;Faculty Name&gt;&gt;</w:t>
          </w:r>
        </w:p>
      </w:docPartBody>
    </w:docPart>
    <w:docPart>
      <w:docPartPr>
        <w:name w:val="C5E2BD657A99464799FE94B85EDB29F7"/>
        <w:category>
          <w:name w:val="General"/>
          <w:gallery w:val="placeholder"/>
        </w:category>
        <w:types>
          <w:type w:val="bbPlcHdr"/>
        </w:types>
        <w:behaviors>
          <w:behavior w:val="content"/>
        </w:behaviors>
        <w:guid w:val="{C77657AC-E860-4657-8E25-8A3F7AC5758F}"/>
      </w:docPartPr>
      <w:docPartBody>
        <w:p w:rsidR="009533E5" w:rsidRDefault="00B20BB5" w:rsidP="00B20BB5">
          <w:pPr>
            <w:pStyle w:val="C5E2BD657A99464799FE94B85EDB29F7"/>
          </w:pPr>
          <w:r w:rsidRPr="003A0BE1">
            <w:rPr>
              <w:rStyle w:val="PlaceholderText"/>
              <w:color w:val="FF0000"/>
            </w:rPr>
            <w:t>&lt;&lt;Time HH:MM&gt;&gt;</w:t>
          </w:r>
        </w:p>
      </w:docPartBody>
    </w:docPart>
    <w:docPart>
      <w:docPartPr>
        <w:name w:val="F9192CC56C324E878DC96504AE53184F"/>
        <w:category>
          <w:name w:val="General"/>
          <w:gallery w:val="placeholder"/>
        </w:category>
        <w:types>
          <w:type w:val="bbPlcHdr"/>
        </w:types>
        <w:behaviors>
          <w:behavior w:val="content"/>
        </w:behaviors>
        <w:guid w:val="{3F3535FF-3FBE-4C9F-A766-5578D924DC30}"/>
      </w:docPartPr>
      <w:docPartBody>
        <w:p w:rsidR="009533E5" w:rsidRDefault="00B20BB5" w:rsidP="00B20BB5">
          <w:pPr>
            <w:pStyle w:val="F9192CC56C324E878DC96504AE53184F"/>
          </w:pPr>
          <w:r w:rsidRPr="003A0BE1">
            <w:rPr>
              <w:rStyle w:val="PlaceholderText"/>
              <w:color w:val="FF0000"/>
            </w:rPr>
            <w:t>&lt;&lt;Content&gt;&gt;</w:t>
          </w:r>
        </w:p>
      </w:docPartBody>
    </w:docPart>
    <w:docPart>
      <w:docPartPr>
        <w:name w:val="583449171B6E49F4946C4B9C70739603"/>
        <w:category>
          <w:name w:val="General"/>
          <w:gallery w:val="placeholder"/>
        </w:category>
        <w:types>
          <w:type w:val="bbPlcHdr"/>
        </w:types>
        <w:behaviors>
          <w:behavior w:val="content"/>
        </w:behaviors>
        <w:guid w:val="{B12AD6E6-10C1-4BD2-9CF3-FB682F9CBB3C}"/>
      </w:docPartPr>
      <w:docPartBody>
        <w:p w:rsidR="009533E5" w:rsidRDefault="00B20BB5" w:rsidP="00B20BB5">
          <w:pPr>
            <w:pStyle w:val="583449171B6E49F4946C4B9C70739603"/>
          </w:pPr>
          <w:r w:rsidRPr="003A0BE1">
            <w:rPr>
              <w:rStyle w:val="PlaceholderText"/>
              <w:color w:val="FF0000"/>
            </w:rPr>
            <w:t>&lt;&lt;Time HH:MM&gt;&gt;</w:t>
          </w:r>
        </w:p>
      </w:docPartBody>
    </w:docPart>
    <w:docPart>
      <w:docPartPr>
        <w:name w:val="8D968E64214C439494024E5922B2F17E"/>
        <w:category>
          <w:name w:val="General"/>
          <w:gallery w:val="placeholder"/>
        </w:category>
        <w:types>
          <w:type w:val="bbPlcHdr"/>
        </w:types>
        <w:behaviors>
          <w:behavior w:val="content"/>
        </w:behaviors>
        <w:guid w:val="{43D346FA-C955-40EA-98EB-A3A32072CCD8}"/>
      </w:docPartPr>
      <w:docPartBody>
        <w:p w:rsidR="009533E5" w:rsidRDefault="00B20BB5" w:rsidP="00B20BB5">
          <w:pPr>
            <w:pStyle w:val="8D968E64214C439494024E5922B2F17E"/>
          </w:pPr>
          <w:r w:rsidRPr="003A0BE1">
            <w:rPr>
              <w:rStyle w:val="PlaceholderText"/>
              <w:color w:val="FF0000"/>
            </w:rPr>
            <w:t>&lt;&lt;Content&gt;&gt;</w:t>
          </w:r>
        </w:p>
      </w:docPartBody>
    </w:docPart>
    <w:docPart>
      <w:docPartPr>
        <w:name w:val="83BAFE0DDC6F48CA800234820B1FE101"/>
        <w:category>
          <w:name w:val="General"/>
          <w:gallery w:val="placeholder"/>
        </w:category>
        <w:types>
          <w:type w:val="bbPlcHdr"/>
        </w:types>
        <w:behaviors>
          <w:behavior w:val="content"/>
        </w:behaviors>
        <w:guid w:val="{020B7F2D-A277-48A1-8E61-58E9E1390AB4}"/>
      </w:docPartPr>
      <w:docPartBody>
        <w:p w:rsidR="009533E5" w:rsidRDefault="00B20BB5" w:rsidP="00B20BB5">
          <w:pPr>
            <w:pStyle w:val="83BAFE0DDC6F48CA800234820B1FE101"/>
          </w:pPr>
          <w:r w:rsidRPr="003A0BE1">
            <w:rPr>
              <w:rStyle w:val="PlaceholderText"/>
              <w:color w:val="FF0000"/>
            </w:rPr>
            <w:t>&lt;&lt;Faculty Name&gt;&gt;</w:t>
          </w:r>
        </w:p>
      </w:docPartBody>
    </w:docPart>
    <w:docPart>
      <w:docPartPr>
        <w:name w:val="60A2C2C1E3BA437997AA3E06745C10A2"/>
        <w:category>
          <w:name w:val="General"/>
          <w:gallery w:val="placeholder"/>
        </w:category>
        <w:types>
          <w:type w:val="bbPlcHdr"/>
        </w:types>
        <w:behaviors>
          <w:behavior w:val="content"/>
        </w:behaviors>
        <w:guid w:val="{FBCA2F26-8CA2-4476-B025-F65189B030D6}"/>
      </w:docPartPr>
      <w:docPartBody>
        <w:p w:rsidR="009533E5" w:rsidRDefault="00B20BB5" w:rsidP="00B20BB5">
          <w:pPr>
            <w:pStyle w:val="60A2C2C1E3BA437997AA3E06745C10A2"/>
          </w:pPr>
          <w:r w:rsidRPr="003A0BE1">
            <w:rPr>
              <w:rStyle w:val="PlaceholderText"/>
              <w:color w:val="FF0000"/>
            </w:rPr>
            <w:t>&lt;&lt;Time HH:MM&gt;&gt;</w:t>
          </w:r>
        </w:p>
      </w:docPartBody>
    </w:docPart>
    <w:docPart>
      <w:docPartPr>
        <w:name w:val="649AFD819155437F8E1F8DFA0338C3EA"/>
        <w:category>
          <w:name w:val="General"/>
          <w:gallery w:val="placeholder"/>
        </w:category>
        <w:types>
          <w:type w:val="bbPlcHdr"/>
        </w:types>
        <w:behaviors>
          <w:behavior w:val="content"/>
        </w:behaviors>
        <w:guid w:val="{B0AED212-3E44-46CC-91E9-69864D4A5A84}"/>
      </w:docPartPr>
      <w:docPartBody>
        <w:p w:rsidR="009533E5" w:rsidRDefault="00B20BB5" w:rsidP="00B20BB5">
          <w:pPr>
            <w:pStyle w:val="649AFD819155437F8E1F8DFA0338C3EA"/>
          </w:pPr>
          <w:r w:rsidRPr="003A0BE1">
            <w:rPr>
              <w:rStyle w:val="PlaceholderText"/>
              <w:color w:val="FF0000"/>
            </w:rPr>
            <w:t>&lt;&lt;Content&gt;&gt;</w:t>
          </w:r>
        </w:p>
      </w:docPartBody>
    </w:docPart>
    <w:docPart>
      <w:docPartPr>
        <w:name w:val="376523C6B9094BCBAAEADEE684353BBB"/>
        <w:category>
          <w:name w:val="General"/>
          <w:gallery w:val="placeholder"/>
        </w:category>
        <w:types>
          <w:type w:val="bbPlcHdr"/>
        </w:types>
        <w:behaviors>
          <w:behavior w:val="content"/>
        </w:behaviors>
        <w:guid w:val="{1BFE5CF1-483D-452F-A589-8EE0A3847316}"/>
      </w:docPartPr>
      <w:docPartBody>
        <w:p w:rsidR="009533E5" w:rsidRDefault="00B20BB5" w:rsidP="00B20BB5">
          <w:pPr>
            <w:pStyle w:val="376523C6B9094BCBAAEADEE684353BBB"/>
          </w:pPr>
          <w:r w:rsidRPr="003A0BE1">
            <w:rPr>
              <w:rStyle w:val="PlaceholderText"/>
              <w:color w:val="FF0000"/>
            </w:rPr>
            <w:t>&lt;&lt;Faculty Name&gt;&gt;</w:t>
          </w:r>
        </w:p>
      </w:docPartBody>
    </w:docPart>
    <w:docPart>
      <w:docPartPr>
        <w:name w:val="3AFBB7ED4A414085A3C457E0AEA129B0"/>
        <w:category>
          <w:name w:val="General"/>
          <w:gallery w:val="placeholder"/>
        </w:category>
        <w:types>
          <w:type w:val="bbPlcHdr"/>
        </w:types>
        <w:behaviors>
          <w:behavior w:val="content"/>
        </w:behaviors>
        <w:guid w:val="{86717B92-7331-442E-A145-72DBD693E92B}"/>
      </w:docPartPr>
      <w:docPartBody>
        <w:p w:rsidR="009533E5" w:rsidRDefault="00B20BB5" w:rsidP="00B20BB5">
          <w:pPr>
            <w:pStyle w:val="3AFBB7ED4A414085A3C457E0AEA129B0"/>
          </w:pPr>
          <w:r>
            <w:rPr>
              <w:rStyle w:val="PlaceholderText"/>
              <w:color w:val="FF0000"/>
            </w:rPr>
            <w:t>&lt;&lt;Faculty Name&gt;&gt;</w:t>
          </w:r>
        </w:p>
      </w:docPartBody>
    </w:docPart>
    <w:docPart>
      <w:docPartPr>
        <w:name w:val="F03000183FD544FEB00F7688BA796EED"/>
        <w:category>
          <w:name w:val="General"/>
          <w:gallery w:val="placeholder"/>
        </w:category>
        <w:types>
          <w:type w:val="bbPlcHdr"/>
        </w:types>
        <w:behaviors>
          <w:behavior w:val="content"/>
        </w:behaviors>
        <w:guid w:val="{BCA85E07-BED5-45BF-9C36-801A5121D108}"/>
      </w:docPartPr>
      <w:docPartBody>
        <w:p w:rsidR="009533E5" w:rsidRDefault="00B20BB5" w:rsidP="00B20BB5">
          <w:pPr>
            <w:pStyle w:val="F03000183FD544FEB00F7688BA796EED"/>
          </w:pPr>
          <w:r>
            <w:rPr>
              <w:rStyle w:val="PlaceholderText"/>
              <w:color w:val="FF0000"/>
            </w:rPr>
            <w:t>&lt;&lt;Content&gt;&gt;</w:t>
          </w:r>
        </w:p>
      </w:docPartBody>
    </w:docPart>
    <w:docPart>
      <w:docPartPr>
        <w:name w:val="9549FB16F41E44C2A77A69E5CF981AA2"/>
        <w:category>
          <w:name w:val="General"/>
          <w:gallery w:val="placeholder"/>
        </w:category>
        <w:types>
          <w:type w:val="bbPlcHdr"/>
        </w:types>
        <w:behaviors>
          <w:behavior w:val="content"/>
        </w:behaviors>
        <w:guid w:val="{515E912B-2EE4-4343-ABE6-8B273FD23B8B}"/>
      </w:docPartPr>
      <w:docPartBody>
        <w:p w:rsidR="00814BA5" w:rsidRDefault="00814BA5" w:rsidP="00814BA5">
          <w:pPr>
            <w:pStyle w:val="9549FB16F41E44C2A77A69E5CF981AA2"/>
          </w:pPr>
          <w:r w:rsidRPr="003A0BE1">
            <w:rPr>
              <w:rStyle w:val="PlaceholderText"/>
              <w:color w:val="FF0000"/>
            </w:rPr>
            <w:t>&lt;&lt;Faculty Name&gt;&gt;</w:t>
          </w:r>
        </w:p>
      </w:docPartBody>
    </w:docPart>
    <w:docPart>
      <w:docPartPr>
        <w:name w:val="EB556291AF074F2B8340313A358F1395"/>
        <w:category>
          <w:name w:val="General"/>
          <w:gallery w:val="placeholder"/>
        </w:category>
        <w:types>
          <w:type w:val="bbPlcHdr"/>
        </w:types>
        <w:behaviors>
          <w:behavior w:val="content"/>
        </w:behaviors>
        <w:guid w:val="{CE309D0D-06A4-4260-BD89-0596168B9A45}"/>
      </w:docPartPr>
      <w:docPartBody>
        <w:p w:rsidR="00814BA5" w:rsidRDefault="00814BA5" w:rsidP="00814BA5">
          <w:pPr>
            <w:pStyle w:val="EB556291AF074F2B8340313A358F1395"/>
          </w:pPr>
          <w:r w:rsidRPr="003A0BE1">
            <w:rPr>
              <w:rStyle w:val="PlaceholderText"/>
              <w:color w:val="FF0000"/>
            </w:rPr>
            <w:t>&lt;&lt;Content&gt;&gt;</w:t>
          </w:r>
        </w:p>
      </w:docPartBody>
    </w:docPart>
    <w:docPart>
      <w:docPartPr>
        <w:name w:val="52EFA78FECD044A7AF5B93AD513DEE58"/>
        <w:category>
          <w:name w:val="General"/>
          <w:gallery w:val="placeholder"/>
        </w:category>
        <w:types>
          <w:type w:val="bbPlcHdr"/>
        </w:types>
        <w:behaviors>
          <w:behavior w:val="content"/>
        </w:behaviors>
        <w:guid w:val="{B73B2DFE-5B0D-4A33-9D61-03360500DC67}"/>
      </w:docPartPr>
      <w:docPartBody>
        <w:p w:rsidR="00814BA5" w:rsidRDefault="00814BA5" w:rsidP="00814BA5">
          <w:pPr>
            <w:pStyle w:val="52EFA78FECD044A7AF5B93AD513DEE58"/>
          </w:pPr>
          <w:r w:rsidRPr="003A0BE1">
            <w:rPr>
              <w:rStyle w:val="PlaceholderText"/>
              <w:color w:val="FF0000"/>
            </w:rPr>
            <w:t>&lt;&lt;Time HH:MM&gt;&gt;</w:t>
          </w:r>
        </w:p>
      </w:docPartBody>
    </w:docPart>
    <w:docPart>
      <w:docPartPr>
        <w:name w:val="74CC207521654E3FB63ACB880A6D3297"/>
        <w:category>
          <w:name w:val="General"/>
          <w:gallery w:val="placeholder"/>
        </w:category>
        <w:types>
          <w:type w:val="bbPlcHdr"/>
        </w:types>
        <w:behaviors>
          <w:behavior w:val="content"/>
        </w:behaviors>
        <w:guid w:val="{19F62CD8-B50E-45FC-8B1D-B06AE29AFD2F}"/>
      </w:docPartPr>
      <w:docPartBody>
        <w:p w:rsidR="00814BA5" w:rsidRDefault="00814BA5" w:rsidP="00814BA5">
          <w:pPr>
            <w:pStyle w:val="74CC207521654E3FB63ACB880A6D3297"/>
          </w:pPr>
          <w:r w:rsidRPr="003A0BE1">
            <w:rPr>
              <w:rStyle w:val="PlaceholderText"/>
              <w:color w:val="FF0000"/>
            </w:rPr>
            <w:t>&lt;&lt;Content&gt;&gt;</w:t>
          </w:r>
        </w:p>
      </w:docPartBody>
    </w:docPart>
    <w:docPart>
      <w:docPartPr>
        <w:name w:val="15F05ABB1E8443579E33C826AC84DAED"/>
        <w:category>
          <w:name w:val="General"/>
          <w:gallery w:val="placeholder"/>
        </w:category>
        <w:types>
          <w:type w:val="bbPlcHdr"/>
        </w:types>
        <w:behaviors>
          <w:behavior w:val="content"/>
        </w:behaviors>
        <w:guid w:val="{D2297E3E-154F-4BF3-8E2E-C014FAB2C4D3}"/>
      </w:docPartPr>
      <w:docPartBody>
        <w:p w:rsidR="00814BA5" w:rsidRDefault="00814BA5" w:rsidP="00814BA5">
          <w:pPr>
            <w:pStyle w:val="15F05ABB1E8443579E33C826AC84DAED"/>
          </w:pPr>
          <w:r w:rsidRPr="003A0BE1">
            <w:rPr>
              <w:rStyle w:val="PlaceholderText"/>
              <w:color w:val="FF0000"/>
            </w:rPr>
            <w:t>&lt;&lt;Faculty Name&gt;&gt;</w:t>
          </w:r>
        </w:p>
      </w:docPartBody>
    </w:docPart>
    <w:docPart>
      <w:docPartPr>
        <w:name w:val="588E0B818A4B4C16A20E4DEF8D45718C"/>
        <w:category>
          <w:name w:val="General"/>
          <w:gallery w:val="placeholder"/>
        </w:category>
        <w:types>
          <w:type w:val="bbPlcHdr"/>
        </w:types>
        <w:behaviors>
          <w:behavior w:val="content"/>
        </w:behaviors>
        <w:guid w:val="{15E1A1EA-7D8E-4753-AA0F-85D415DC1E52}"/>
      </w:docPartPr>
      <w:docPartBody>
        <w:p w:rsidR="00814BA5" w:rsidRDefault="00814BA5" w:rsidP="00814BA5">
          <w:pPr>
            <w:pStyle w:val="588E0B818A4B4C16A20E4DEF8D45718C"/>
          </w:pPr>
          <w:r w:rsidRPr="003A0BE1">
            <w:rPr>
              <w:rStyle w:val="PlaceholderText"/>
              <w:color w:val="FF0000"/>
            </w:rPr>
            <w:t>&lt;&lt;Time HH:MM&gt;&gt;</w:t>
          </w:r>
        </w:p>
      </w:docPartBody>
    </w:docPart>
    <w:docPart>
      <w:docPartPr>
        <w:name w:val="38466F1DA35849CB9A77C9B1FCEEAC3E"/>
        <w:category>
          <w:name w:val="General"/>
          <w:gallery w:val="placeholder"/>
        </w:category>
        <w:types>
          <w:type w:val="bbPlcHdr"/>
        </w:types>
        <w:behaviors>
          <w:behavior w:val="content"/>
        </w:behaviors>
        <w:guid w:val="{B6C0E790-31D5-4734-B3AE-D3C5629D1238}"/>
      </w:docPartPr>
      <w:docPartBody>
        <w:p w:rsidR="00814BA5" w:rsidRDefault="00814BA5" w:rsidP="00814BA5">
          <w:pPr>
            <w:pStyle w:val="38466F1DA35849CB9A77C9B1FCEEAC3E"/>
          </w:pPr>
          <w:r w:rsidRPr="003A0BE1">
            <w:rPr>
              <w:rStyle w:val="PlaceholderText"/>
              <w:color w:val="FF0000"/>
            </w:rPr>
            <w:t>&lt;&lt;Content&gt;&gt;</w:t>
          </w:r>
        </w:p>
      </w:docPartBody>
    </w:docPart>
    <w:docPart>
      <w:docPartPr>
        <w:name w:val="39F857836D904380B35DEEFDF7F22285"/>
        <w:category>
          <w:name w:val="General"/>
          <w:gallery w:val="placeholder"/>
        </w:category>
        <w:types>
          <w:type w:val="bbPlcHdr"/>
        </w:types>
        <w:behaviors>
          <w:behavior w:val="content"/>
        </w:behaviors>
        <w:guid w:val="{85E30BAB-0039-43E9-86D3-718BED02C526}"/>
      </w:docPartPr>
      <w:docPartBody>
        <w:p w:rsidR="00814BA5" w:rsidRDefault="00814BA5" w:rsidP="00814BA5">
          <w:pPr>
            <w:pStyle w:val="39F857836D904380B35DEEFDF7F22285"/>
          </w:pPr>
          <w:r w:rsidRPr="003A0BE1">
            <w:rPr>
              <w:rStyle w:val="PlaceholderText"/>
              <w:color w:val="FF0000"/>
            </w:rPr>
            <w:t>&lt;&lt;Time HH:MM&gt;&gt;</w:t>
          </w:r>
        </w:p>
      </w:docPartBody>
    </w:docPart>
    <w:docPart>
      <w:docPartPr>
        <w:name w:val="E59406FCCFEB4A9EBA5A8AC6F37F6461"/>
        <w:category>
          <w:name w:val="General"/>
          <w:gallery w:val="placeholder"/>
        </w:category>
        <w:types>
          <w:type w:val="bbPlcHdr"/>
        </w:types>
        <w:behaviors>
          <w:behavior w:val="content"/>
        </w:behaviors>
        <w:guid w:val="{ADDA0DDD-25BB-4BFF-B61C-B400704A2528}"/>
      </w:docPartPr>
      <w:docPartBody>
        <w:p w:rsidR="00814BA5" w:rsidRDefault="00814BA5" w:rsidP="00814BA5">
          <w:pPr>
            <w:pStyle w:val="E59406FCCFEB4A9EBA5A8AC6F37F6461"/>
          </w:pPr>
          <w:r w:rsidRPr="003A0BE1">
            <w:rPr>
              <w:rStyle w:val="PlaceholderText"/>
              <w:color w:val="FF0000"/>
            </w:rPr>
            <w:t>&lt;&lt;Content&gt;&gt;</w:t>
          </w:r>
        </w:p>
      </w:docPartBody>
    </w:docPart>
    <w:docPart>
      <w:docPartPr>
        <w:name w:val="467FFEA21F2443109A4C62CB12C87480"/>
        <w:category>
          <w:name w:val="General"/>
          <w:gallery w:val="placeholder"/>
        </w:category>
        <w:types>
          <w:type w:val="bbPlcHdr"/>
        </w:types>
        <w:behaviors>
          <w:behavior w:val="content"/>
        </w:behaviors>
        <w:guid w:val="{F0E7A2BB-AA21-44D5-8C0D-2B001F144F90}"/>
      </w:docPartPr>
      <w:docPartBody>
        <w:p w:rsidR="00814BA5" w:rsidRDefault="00814BA5" w:rsidP="00814BA5">
          <w:pPr>
            <w:pStyle w:val="467FFEA21F2443109A4C62CB12C87480"/>
          </w:pPr>
          <w:r w:rsidRPr="003A0BE1">
            <w:rPr>
              <w:rStyle w:val="PlaceholderText"/>
              <w:color w:val="FF0000"/>
            </w:rPr>
            <w:t>&lt;&lt;Faculty Name&gt;&gt;</w:t>
          </w:r>
        </w:p>
      </w:docPartBody>
    </w:docPart>
    <w:docPart>
      <w:docPartPr>
        <w:name w:val="F8106B226FA944CE93D95A73662F94BC"/>
        <w:category>
          <w:name w:val="General"/>
          <w:gallery w:val="placeholder"/>
        </w:category>
        <w:types>
          <w:type w:val="bbPlcHdr"/>
        </w:types>
        <w:behaviors>
          <w:behavior w:val="content"/>
        </w:behaviors>
        <w:guid w:val="{FD75816F-7994-463F-9CC2-9345F350C9D9}"/>
      </w:docPartPr>
      <w:docPartBody>
        <w:p w:rsidR="000958F3" w:rsidRDefault="00814BA5" w:rsidP="00814BA5">
          <w:pPr>
            <w:pStyle w:val="F8106B226FA944CE93D95A73662F94BC"/>
          </w:pPr>
          <w:r w:rsidRPr="003A0BE1">
            <w:rPr>
              <w:rStyle w:val="PlaceholderText"/>
              <w:color w:val="FF0000"/>
            </w:rPr>
            <w:t>&lt;&lt;Time HH:MM&gt;&gt;</w:t>
          </w:r>
        </w:p>
      </w:docPartBody>
    </w:docPart>
    <w:docPart>
      <w:docPartPr>
        <w:name w:val="C2195E64979E4687894D4C83CA4DCF80"/>
        <w:category>
          <w:name w:val="General"/>
          <w:gallery w:val="placeholder"/>
        </w:category>
        <w:types>
          <w:type w:val="bbPlcHdr"/>
        </w:types>
        <w:behaviors>
          <w:behavior w:val="content"/>
        </w:behaviors>
        <w:guid w:val="{95CE7653-09A0-4A55-A1DF-AABB8049BCA4}"/>
      </w:docPartPr>
      <w:docPartBody>
        <w:p w:rsidR="000958F3" w:rsidRDefault="00814BA5" w:rsidP="00814BA5">
          <w:pPr>
            <w:pStyle w:val="C2195E64979E4687894D4C83CA4DCF80"/>
          </w:pPr>
          <w:r w:rsidRPr="003A0BE1">
            <w:rPr>
              <w:rStyle w:val="PlaceholderText"/>
              <w:color w:val="FF0000"/>
            </w:rPr>
            <w:t>&lt;&lt;Faculty Name&gt;&gt;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82"/>
    <w:rsid w:val="000958F3"/>
    <w:rsid w:val="00814BA5"/>
    <w:rsid w:val="009533E5"/>
    <w:rsid w:val="00A64582"/>
    <w:rsid w:val="00B2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BA5"/>
  </w:style>
  <w:style w:type="paragraph" w:customStyle="1" w:styleId="8C97F136A0E949509F1BD896E57ECA87">
    <w:name w:val="8C97F136A0E949509F1BD896E57ECA87"/>
  </w:style>
  <w:style w:type="paragraph" w:customStyle="1" w:styleId="E475B021DC3E42B4AFE59DB2710ED1EC">
    <w:name w:val="E475B021DC3E42B4AFE59DB2710ED1EC"/>
  </w:style>
  <w:style w:type="paragraph" w:customStyle="1" w:styleId="E96C9D7B23A64579822587DAC2B33BCD">
    <w:name w:val="E96C9D7B23A64579822587DAC2B33BCD"/>
  </w:style>
  <w:style w:type="paragraph" w:customStyle="1" w:styleId="CBC4860F277F4497A3238D4E64D59421">
    <w:name w:val="CBC4860F277F4497A3238D4E64D59421"/>
  </w:style>
  <w:style w:type="paragraph" w:customStyle="1" w:styleId="621D2C357188435D943E46BC3BA05B0D">
    <w:name w:val="621D2C357188435D943E46BC3BA05B0D"/>
  </w:style>
  <w:style w:type="paragraph" w:customStyle="1" w:styleId="D3091EEA900F4D90AC790474C65AEFF9">
    <w:name w:val="D3091EEA900F4D90AC790474C65AEFF9"/>
  </w:style>
  <w:style w:type="paragraph" w:customStyle="1" w:styleId="E546EAC0472A4C1AA96699CAA9381BE6">
    <w:name w:val="E546EAC0472A4C1AA96699CAA9381BE6"/>
  </w:style>
  <w:style w:type="paragraph" w:customStyle="1" w:styleId="DF620A34514247FE8DC8EC07F8A2B5D7">
    <w:name w:val="DF620A34514247FE8DC8EC07F8A2B5D7"/>
  </w:style>
  <w:style w:type="paragraph" w:customStyle="1" w:styleId="B639BB600F4B493A9D238C9AD22E9798">
    <w:name w:val="B639BB600F4B493A9D238C9AD22E9798"/>
  </w:style>
  <w:style w:type="paragraph" w:customStyle="1" w:styleId="FF036A92D7274E899872C07CD73027EB">
    <w:name w:val="FF036A92D7274E899872C07CD73027EB"/>
  </w:style>
  <w:style w:type="paragraph" w:customStyle="1" w:styleId="D0BD9AAF48E948E4A51C1FA0D66C3E3E">
    <w:name w:val="D0BD9AAF48E948E4A51C1FA0D66C3E3E"/>
  </w:style>
  <w:style w:type="paragraph" w:customStyle="1" w:styleId="8D8D2D0B925F4100BEC4215A12219530">
    <w:name w:val="8D8D2D0B925F4100BEC4215A12219530"/>
  </w:style>
  <w:style w:type="paragraph" w:customStyle="1" w:styleId="AB03DE7805254E9A9CBC6F62AF4816AE">
    <w:name w:val="AB03DE7805254E9A9CBC6F62AF4816AE"/>
  </w:style>
  <w:style w:type="paragraph" w:customStyle="1" w:styleId="8BF17D77FE07462C92D83964554D597C">
    <w:name w:val="8BF17D77FE07462C92D83964554D597C"/>
  </w:style>
  <w:style w:type="paragraph" w:customStyle="1" w:styleId="CFFCBE6711AB44F4B47AC405E6985408">
    <w:name w:val="CFFCBE6711AB44F4B47AC405E6985408"/>
  </w:style>
  <w:style w:type="paragraph" w:customStyle="1" w:styleId="F9CB4B4871B249608730F8452F31FFE0">
    <w:name w:val="F9CB4B4871B249608730F8452F31FFE0"/>
  </w:style>
  <w:style w:type="paragraph" w:customStyle="1" w:styleId="A685B4ECB2BB40A981D46D32114ABBF3">
    <w:name w:val="A685B4ECB2BB40A981D46D32114ABBF3"/>
  </w:style>
  <w:style w:type="paragraph" w:customStyle="1" w:styleId="82B838864A9442048CC838FF258BA31E">
    <w:name w:val="82B838864A9442048CC838FF258BA31E"/>
  </w:style>
  <w:style w:type="character" w:customStyle="1" w:styleId="heading1char">
    <w:name w:val="heading1char"/>
    <w:basedOn w:val="DefaultParagraphFont"/>
  </w:style>
  <w:style w:type="paragraph" w:customStyle="1" w:styleId="53A05DFC28454C69AE867E06BC2826B8">
    <w:name w:val="53A05DFC28454C69AE867E06BC2826B8"/>
  </w:style>
  <w:style w:type="paragraph" w:customStyle="1" w:styleId="7E05F016C14B48C68DEB3B0252D5B560">
    <w:name w:val="7E05F016C14B48C68DEB3B0252D5B560"/>
  </w:style>
  <w:style w:type="paragraph" w:customStyle="1" w:styleId="47629B955440484EB12F14E10BBA448E">
    <w:name w:val="47629B955440484EB12F14E10BBA448E"/>
  </w:style>
  <w:style w:type="paragraph" w:customStyle="1" w:styleId="F10F3CF70C1744B381F20F0653140C21">
    <w:name w:val="F10F3CF70C1744B381F20F0653140C21"/>
  </w:style>
  <w:style w:type="paragraph" w:customStyle="1" w:styleId="EF4F0111F1E44D07B2CF06454C77A100">
    <w:name w:val="EF4F0111F1E44D07B2CF06454C77A100"/>
  </w:style>
  <w:style w:type="paragraph" w:customStyle="1" w:styleId="A96CD9D4249040E3ADB1F699A4FB8731">
    <w:name w:val="A96CD9D4249040E3ADB1F699A4FB8731"/>
  </w:style>
  <w:style w:type="paragraph" w:customStyle="1" w:styleId="18F89B7C99B446E59835D0131BB5222F">
    <w:name w:val="18F89B7C99B446E59835D0131BB5222F"/>
  </w:style>
  <w:style w:type="paragraph" w:customStyle="1" w:styleId="EFFF5CBA624A42F9B1DDF88B27CA0317">
    <w:name w:val="EFFF5CBA624A42F9B1DDF88B27CA0317"/>
  </w:style>
  <w:style w:type="paragraph" w:customStyle="1" w:styleId="37EEB78AED9641B2B234B54F8EF2F8C2">
    <w:name w:val="37EEB78AED9641B2B234B54F8EF2F8C2"/>
  </w:style>
  <w:style w:type="paragraph" w:customStyle="1" w:styleId="C2E14D6980F44C8791D9BAAA515F3621">
    <w:name w:val="C2E14D6980F44C8791D9BAAA515F3621"/>
  </w:style>
  <w:style w:type="paragraph" w:customStyle="1" w:styleId="A07903DD8D7046A3B8A47B7A4CE56049">
    <w:name w:val="A07903DD8D7046A3B8A47B7A4CE56049"/>
  </w:style>
  <w:style w:type="paragraph" w:customStyle="1" w:styleId="F706F99197294BD397F8E327949D70E5">
    <w:name w:val="F706F99197294BD397F8E327949D70E5"/>
  </w:style>
  <w:style w:type="paragraph" w:customStyle="1" w:styleId="1355867974894EB7A47A46B63066972A">
    <w:name w:val="1355867974894EB7A47A46B63066972A"/>
  </w:style>
  <w:style w:type="paragraph" w:customStyle="1" w:styleId="238DF87A0A9343BAAB8F27C5074E2EA4">
    <w:name w:val="238DF87A0A9343BAAB8F27C5074E2EA4"/>
  </w:style>
  <w:style w:type="paragraph" w:customStyle="1" w:styleId="5F7080437D68458495FC42BDF52758B4">
    <w:name w:val="5F7080437D68458495FC42BDF52758B4"/>
  </w:style>
  <w:style w:type="paragraph" w:customStyle="1" w:styleId="D7DE313E9255405EB531CF5BADFE84A7">
    <w:name w:val="D7DE313E9255405EB531CF5BADFE84A7"/>
  </w:style>
  <w:style w:type="paragraph" w:customStyle="1" w:styleId="D52E23D2C3A44293877B1723602EEBC7">
    <w:name w:val="D52E23D2C3A44293877B1723602EEBC7"/>
  </w:style>
  <w:style w:type="paragraph" w:customStyle="1" w:styleId="E9B26B0AE55241F3AAC04504A241190E">
    <w:name w:val="E9B26B0AE55241F3AAC04504A241190E"/>
  </w:style>
  <w:style w:type="paragraph" w:customStyle="1" w:styleId="2051B4DF1F774D6CB8728AE4B4FAA0E8">
    <w:name w:val="2051B4DF1F774D6CB8728AE4B4FAA0E8"/>
  </w:style>
  <w:style w:type="paragraph" w:customStyle="1" w:styleId="EB390F8BD92E44CDB1DDB930243DDADA">
    <w:name w:val="EB390F8BD92E44CDB1DDB930243DDADA"/>
  </w:style>
  <w:style w:type="paragraph" w:customStyle="1" w:styleId="2C396B393DB4422491D73EE5F6D8A8B0">
    <w:name w:val="2C396B393DB4422491D73EE5F6D8A8B0"/>
  </w:style>
  <w:style w:type="paragraph" w:customStyle="1" w:styleId="1BE2DEF8C00F474B89350AF63659AE1C">
    <w:name w:val="1BE2DEF8C00F474B89350AF63659AE1C"/>
  </w:style>
  <w:style w:type="paragraph" w:customStyle="1" w:styleId="25C45E77C868458DA7EADEABC53B3A94">
    <w:name w:val="25C45E77C868458DA7EADEABC53B3A94"/>
  </w:style>
  <w:style w:type="paragraph" w:customStyle="1" w:styleId="C9A05BDC1D894486A7E5B33689413B37">
    <w:name w:val="C9A05BDC1D894486A7E5B33689413B37"/>
  </w:style>
  <w:style w:type="paragraph" w:customStyle="1" w:styleId="364D0E48B07B4DDCA93EBE02A0B046D3">
    <w:name w:val="364D0E48B07B4DDCA93EBE02A0B046D3"/>
  </w:style>
  <w:style w:type="paragraph" w:customStyle="1" w:styleId="EDDFE598C4254D648EA8BA5FB63F7B54">
    <w:name w:val="EDDFE598C4254D648EA8BA5FB63F7B54"/>
  </w:style>
  <w:style w:type="paragraph" w:customStyle="1" w:styleId="4A43D6328FCF48B5A063D9B2A0C90C7F">
    <w:name w:val="4A43D6328FCF48B5A063D9B2A0C90C7F"/>
  </w:style>
  <w:style w:type="paragraph" w:customStyle="1" w:styleId="98F98BB384DE43F3A61F4C1A61D35100">
    <w:name w:val="98F98BB384DE43F3A61F4C1A61D35100"/>
  </w:style>
  <w:style w:type="paragraph" w:customStyle="1" w:styleId="8ACAF02B4F0349F98F878D12B111EC57">
    <w:name w:val="8ACAF02B4F0349F98F878D12B111EC57"/>
  </w:style>
  <w:style w:type="paragraph" w:customStyle="1" w:styleId="6D8D1DB0945C40C9ABBE68281837443E">
    <w:name w:val="6D8D1DB0945C40C9ABBE68281837443E"/>
  </w:style>
  <w:style w:type="paragraph" w:customStyle="1" w:styleId="CFF57D41BDF644D6A35ED3B8A9AB5515">
    <w:name w:val="CFF57D41BDF644D6A35ED3B8A9AB5515"/>
  </w:style>
  <w:style w:type="paragraph" w:customStyle="1" w:styleId="E1FAAD1DA0CB4B4F98E8368C9494BC98">
    <w:name w:val="E1FAAD1DA0CB4B4F98E8368C9494BC98"/>
  </w:style>
  <w:style w:type="paragraph" w:customStyle="1" w:styleId="A3DDD0D1E1EC4288AA768C04E7D680C1">
    <w:name w:val="A3DDD0D1E1EC4288AA768C04E7D680C1"/>
  </w:style>
  <w:style w:type="paragraph" w:customStyle="1" w:styleId="EE529D50A65E4D9C9F71FBE8B8B31EFD">
    <w:name w:val="EE529D50A65E4D9C9F71FBE8B8B31EFD"/>
  </w:style>
  <w:style w:type="paragraph" w:customStyle="1" w:styleId="B54DE46C284149DA84E3BEEA9B002D2B">
    <w:name w:val="B54DE46C284149DA84E3BEEA9B002D2B"/>
  </w:style>
  <w:style w:type="paragraph" w:customStyle="1" w:styleId="9647D0AAD8C84F009859199AF7027CAC">
    <w:name w:val="9647D0AAD8C84F009859199AF7027CAC"/>
  </w:style>
  <w:style w:type="paragraph" w:customStyle="1" w:styleId="F3B684F52FE64AEF9F3576BE96B3E0EF">
    <w:name w:val="F3B684F52FE64AEF9F3576BE96B3E0EF"/>
  </w:style>
  <w:style w:type="paragraph" w:customStyle="1" w:styleId="0E202F81DF8B4E0ABFD48A381B4D81DC">
    <w:name w:val="0E202F81DF8B4E0ABFD48A381B4D81DC"/>
  </w:style>
  <w:style w:type="paragraph" w:customStyle="1" w:styleId="04B92C403A614461925F52497590C89F">
    <w:name w:val="04B92C403A614461925F52497590C89F"/>
  </w:style>
  <w:style w:type="paragraph" w:customStyle="1" w:styleId="EC3627556A574B439E4D8CA6E29CCCBD">
    <w:name w:val="EC3627556A574B439E4D8CA6E29CCCBD"/>
  </w:style>
  <w:style w:type="paragraph" w:customStyle="1" w:styleId="4A9D3BD33F4D4D82878859C919BF58EB">
    <w:name w:val="4A9D3BD33F4D4D82878859C919BF58EB"/>
  </w:style>
  <w:style w:type="paragraph" w:customStyle="1" w:styleId="6FCB3F61E90B4149A743D6013B2396DC">
    <w:name w:val="6FCB3F61E90B4149A743D6013B2396DC"/>
  </w:style>
  <w:style w:type="paragraph" w:customStyle="1" w:styleId="4FB328334A484A79BC1545905E6A3843">
    <w:name w:val="4FB328334A484A79BC1545905E6A3843"/>
  </w:style>
  <w:style w:type="paragraph" w:customStyle="1" w:styleId="51AB8EB914154C4C835BE985DF4FDA14">
    <w:name w:val="51AB8EB914154C4C835BE985DF4FDA14"/>
  </w:style>
  <w:style w:type="paragraph" w:customStyle="1" w:styleId="B5FBC2FFAC8949E8838A70CF60C0C1B2">
    <w:name w:val="B5FBC2FFAC8949E8838A70CF60C0C1B2"/>
  </w:style>
  <w:style w:type="paragraph" w:customStyle="1" w:styleId="4B78B6C0F1E54B81A3A170764CBBAD44">
    <w:name w:val="4B78B6C0F1E54B81A3A170764CBBAD44"/>
  </w:style>
  <w:style w:type="paragraph" w:customStyle="1" w:styleId="4CB0556C0B16471E87323B40F149542E">
    <w:name w:val="4CB0556C0B16471E87323B40F149542E"/>
  </w:style>
  <w:style w:type="paragraph" w:customStyle="1" w:styleId="CBAB14B9315D432088469F36A0C0CBB6">
    <w:name w:val="CBAB14B9315D432088469F36A0C0CBB6"/>
  </w:style>
  <w:style w:type="paragraph" w:customStyle="1" w:styleId="FFF0B26405A540C39F1CD46C1839F841">
    <w:name w:val="FFF0B26405A540C39F1CD46C1839F841"/>
  </w:style>
  <w:style w:type="paragraph" w:customStyle="1" w:styleId="8789D452B53747BE8913A482A560CC8C">
    <w:name w:val="8789D452B53747BE8913A482A560CC8C"/>
  </w:style>
  <w:style w:type="paragraph" w:customStyle="1" w:styleId="9F31EF8C37EC42859D16A6939B5B2039">
    <w:name w:val="9F31EF8C37EC42859D16A6939B5B2039"/>
  </w:style>
  <w:style w:type="paragraph" w:customStyle="1" w:styleId="4357B3F6ED8146BC9FCE29EB4B481DC4">
    <w:name w:val="4357B3F6ED8146BC9FCE29EB4B481DC4"/>
  </w:style>
  <w:style w:type="paragraph" w:customStyle="1" w:styleId="093F0603DA0F4AAC8438F46165C0AE7C">
    <w:name w:val="093F0603DA0F4AAC8438F46165C0AE7C"/>
  </w:style>
  <w:style w:type="paragraph" w:customStyle="1" w:styleId="D7282494BC3B4823B5F087046FA42B3A">
    <w:name w:val="D7282494BC3B4823B5F087046FA42B3A"/>
  </w:style>
  <w:style w:type="paragraph" w:customStyle="1" w:styleId="A43469DFB7C64EAFAD8B44A50FC9AC24">
    <w:name w:val="A43469DFB7C64EAFAD8B44A50FC9AC24"/>
  </w:style>
  <w:style w:type="paragraph" w:customStyle="1" w:styleId="208BAC0175DA4AB8AFB15F92867279D5">
    <w:name w:val="208BAC0175DA4AB8AFB15F92867279D5"/>
  </w:style>
  <w:style w:type="paragraph" w:customStyle="1" w:styleId="2AFA2B5F11C84807974C838EE3221EC3">
    <w:name w:val="2AFA2B5F11C84807974C838EE3221EC3"/>
  </w:style>
  <w:style w:type="paragraph" w:customStyle="1" w:styleId="C8944ED099954B93812CFD7EBC9B5AC0">
    <w:name w:val="C8944ED099954B93812CFD7EBC9B5AC0"/>
  </w:style>
  <w:style w:type="paragraph" w:customStyle="1" w:styleId="D6878EFFCA374400A1DE29E8589AB626">
    <w:name w:val="D6878EFFCA374400A1DE29E8589AB626"/>
  </w:style>
  <w:style w:type="paragraph" w:customStyle="1" w:styleId="96A932F789484335802E6A699B8F1C3C">
    <w:name w:val="96A932F789484335802E6A699B8F1C3C"/>
  </w:style>
  <w:style w:type="paragraph" w:customStyle="1" w:styleId="F6F5F858088A49D5BC6AEBDF263BEBAF">
    <w:name w:val="F6F5F858088A49D5BC6AEBDF263BEBAF"/>
  </w:style>
  <w:style w:type="paragraph" w:customStyle="1" w:styleId="52D36FC693F046278BF7B2B18A9D58BD">
    <w:name w:val="52D36FC693F046278BF7B2B18A9D58BD"/>
  </w:style>
  <w:style w:type="paragraph" w:customStyle="1" w:styleId="0BEA857A6A9B496488C68BB936C7FE2D">
    <w:name w:val="0BEA857A6A9B496488C68BB936C7FE2D"/>
  </w:style>
  <w:style w:type="paragraph" w:customStyle="1" w:styleId="DC3A799B6DB34A6E91DBCC2D2A893411">
    <w:name w:val="DC3A799B6DB34A6E91DBCC2D2A893411"/>
  </w:style>
  <w:style w:type="paragraph" w:customStyle="1" w:styleId="6FE119DA9C8A4DA08E1620BB20F25A0C">
    <w:name w:val="6FE119DA9C8A4DA08E1620BB20F25A0C"/>
  </w:style>
  <w:style w:type="paragraph" w:customStyle="1" w:styleId="DB02CC9651AE4B28A607BCCDA870A00F">
    <w:name w:val="DB02CC9651AE4B28A607BCCDA870A00F"/>
  </w:style>
  <w:style w:type="paragraph" w:customStyle="1" w:styleId="52AE06458F7B4967828F7DA543516509">
    <w:name w:val="52AE06458F7B4967828F7DA543516509"/>
  </w:style>
  <w:style w:type="paragraph" w:customStyle="1" w:styleId="E096719180194D16B575EADE07258F3A">
    <w:name w:val="E096719180194D16B575EADE07258F3A"/>
  </w:style>
  <w:style w:type="paragraph" w:customStyle="1" w:styleId="8F69D4D105814DD79CBFB2B7C7121AAA">
    <w:name w:val="8F69D4D105814DD79CBFB2B7C7121AAA"/>
  </w:style>
  <w:style w:type="paragraph" w:customStyle="1" w:styleId="316EDCEE80ED43D88183A9AE227644C1">
    <w:name w:val="316EDCEE80ED43D88183A9AE227644C1"/>
  </w:style>
  <w:style w:type="paragraph" w:customStyle="1" w:styleId="12553F8D305643F491E8B3FA65668A03">
    <w:name w:val="12553F8D305643F491E8B3FA65668A03"/>
  </w:style>
  <w:style w:type="paragraph" w:customStyle="1" w:styleId="CDC5F9AD8EF04FC9B056DD45C8871379">
    <w:name w:val="CDC5F9AD8EF04FC9B056DD45C8871379"/>
  </w:style>
  <w:style w:type="paragraph" w:customStyle="1" w:styleId="1FC87C9B69804536A6BB6A89A6403F93">
    <w:name w:val="1FC87C9B69804536A6BB6A89A6403F93"/>
  </w:style>
  <w:style w:type="paragraph" w:customStyle="1" w:styleId="1C3F7E5A7AF945F396D2BBBB64577F90">
    <w:name w:val="1C3F7E5A7AF945F396D2BBBB64577F90"/>
  </w:style>
  <w:style w:type="paragraph" w:customStyle="1" w:styleId="9006CAAAC133475E9AFB448F4F6D0735">
    <w:name w:val="9006CAAAC133475E9AFB448F4F6D0735"/>
  </w:style>
  <w:style w:type="paragraph" w:customStyle="1" w:styleId="878AEEA4DAA24470A1FE0E2E2CC50049">
    <w:name w:val="878AEEA4DAA24470A1FE0E2E2CC50049"/>
  </w:style>
  <w:style w:type="paragraph" w:customStyle="1" w:styleId="0CE8901D257B47B69F1B20F1A06665C2">
    <w:name w:val="0CE8901D257B47B69F1B20F1A06665C2"/>
  </w:style>
  <w:style w:type="paragraph" w:customStyle="1" w:styleId="D104C7764A2A452A9CED7ACCF58091CF">
    <w:name w:val="D104C7764A2A452A9CED7ACCF58091CF"/>
  </w:style>
  <w:style w:type="paragraph" w:customStyle="1" w:styleId="2DDA8C8E45094CFE862526393003CEE5">
    <w:name w:val="2DDA8C8E45094CFE862526393003CEE5"/>
  </w:style>
  <w:style w:type="paragraph" w:customStyle="1" w:styleId="7B618118DA844A2C8567F7275453535B">
    <w:name w:val="7B618118DA844A2C8567F7275453535B"/>
  </w:style>
  <w:style w:type="paragraph" w:customStyle="1" w:styleId="C02D15DAB87340FD97975315CA7F22D7">
    <w:name w:val="C02D15DAB87340FD97975315CA7F22D7"/>
  </w:style>
  <w:style w:type="paragraph" w:customStyle="1" w:styleId="CEECA2843D8D4CC381665107F110D774">
    <w:name w:val="CEECA2843D8D4CC381665107F110D774"/>
  </w:style>
  <w:style w:type="paragraph" w:customStyle="1" w:styleId="2F90330761484E76896D943ABCEC2810">
    <w:name w:val="2F90330761484E76896D943ABCEC2810"/>
  </w:style>
  <w:style w:type="paragraph" w:customStyle="1" w:styleId="72F5E6D37A3E472C891FF84A2D44C4BF">
    <w:name w:val="72F5E6D37A3E472C891FF84A2D44C4BF"/>
  </w:style>
  <w:style w:type="paragraph" w:customStyle="1" w:styleId="36A961C6BCEC493D8FA7C96893851872">
    <w:name w:val="36A961C6BCEC493D8FA7C96893851872"/>
  </w:style>
  <w:style w:type="paragraph" w:customStyle="1" w:styleId="EB37B921795D475EB5297B7048732502">
    <w:name w:val="EB37B921795D475EB5297B7048732502"/>
  </w:style>
  <w:style w:type="paragraph" w:customStyle="1" w:styleId="F79E7F9427924CA8B584DC707593FA20">
    <w:name w:val="F79E7F9427924CA8B584DC707593FA20"/>
  </w:style>
  <w:style w:type="paragraph" w:customStyle="1" w:styleId="1CDE0BE378EF4E95853515981B02C440">
    <w:name w:val="1CDE0BE378EF4E95853515981B02C440"/>
  </w:style>
  <w:style w:type="paragraph" w:customStyle="1" w:styleId="C317680FE08846DB9A306601E4FBAEE3">
    <w:name w:val="C317680FE08846DB9A306601E4FBAEE3"/>
  </w:style>
  <w:style w:type="paragraph" w:customStyle="1" w:styleId="275F5FBDF6E14EDF91FA315E957BFA3D">
    <w:name w:val="275F5FBDF6E14EDF91FA315E957BFA3D"/>
  </w:style>
  <w:style w:type="paragraph" w:customStyle="1" w:styleId="857E0F18C5CE4DC3A7ACB0C9D27F250E">
    <w:name w:val="857E0F18C5CE4DC3A7ACB0C9D27F250E"/>
    <w:rsid w:val="00A64582"/>
  </w:style>
  <w:style w:type="paragraph" w:customStyle="1" w:styleId="77F427B9D29144A882AD72DBA251024E">
    <w:name w:val="77F427B9D29144A882AD72DBA251024E"/>
    <w:rsid w:val="00A64582"/>
  </w:style>
  <w:style w:type="paragraph" w:customStyle="1" w:styleId="42D3BA9DA0684D53B5CCD32AEF1D7B60">
    <w:name w:val="42D3BA9DA0684D53B5CCD32AEF1D7B60"/>
    <w:rsid w:val="00A64582"/>
  </w:style>
  <w:style w:type="paragraph" w:customStyle="1" w:styleId="9A129DB428EB4123B90745D718EF33FD">
    <w:name w:val="9A129DB428EB4123B90745D718EF33FD"/>
    <w:rsid w:val="00A64582"/>
  </w:style>
  <w:style w:type="paragraph" w:customStyle="1" w:styleId="3AC1934FEC004844A2586FE686FA8440">
    <w:name w:val="3AC1934FEC004844A2586FE686FA8440"/>
    <w:rsid w:val="00A64582"/>
  </w:style>
  <w:style w:type="paragraph" w:customStyle="1" w:styleId="11E47A20A6F04B6E950A7C10DF849BF0">
    <w:name w:val="11E47A20A6F04B6E950A7C10DF849BF0"/>
    <w:rsid w:val="00A64582"/>
  </w:style>
  <w:style w:type="paragraph" w:customStyle="1" w:styleId="70C678F13A284866AB56BE1B295D798D">
    <w:name w:val="70C678F13A284866AB56BE1B295D798D"/>
    <w:rsid w:val="00A64582"/>
  </w:style>
  <w:style w:type="paragraph" w:customStyle="1" w:styleId="3276365FE5CA4BDB9FBBD9BF1F42AC58">
    <w:name w:val="3276365FE5CA4BDB9FBBD9BF1F42AC58"/>
    <w:rsid w:val="00A64582"/>
  </w:style>
  <w:style w:type="paragraph" w:customStyle="1" w:styleId="EE6CF8745484428C8B7C15EFFE50ABA4">
    <w:name w:val="EE6CF8745484428C8B7C15EFFE50ABA4"/>
    <w:rsid w:val="00A64582"/>
  </w:style>
  <w:style w:type="paragraph" w:customStyle="1" w:styleId="9AD51A61B7DB46EBBD7000F35179AED7">
    <w:name w:val="9AD51A61B7DB46EBBD7000F35179AED7"/>
    <w:rsid w:val="00A64582"/>
  </w:style>
  <w:style w:type="paragraph" w:customStyle="1" w:styleId="3AD149F565FF44F0A0A11FD06CD97F4B">
    <w:name w:val="3AD149F565FF44F0A0A11FD06CD97F4B"/>
    <w:rsid w:val="00A64582"/>
  </w:style>
  <w:style w:type="paragraph" w:customStyle="1" w:styleId="86E9C7EECE96408A87263CEC10F06008">
    <w:name w:val="86E9C7EECE96408A87263CEC10F06008"/>
    <w:rsid w:val="00A64582"/>
  </w:style>
  <w:style w:type="paragraph" w:customStyle="1" w:styleId="CF389B82B28E48E9AADF53A03C52032B">
    <w:name w:val="CF389B82B28E48E9AADF53A03C52032B"/>
    <w:rsid w:val="00A64582"/>
  </w:style>
  <w:style w:type="paragraph" w:customStyle="1" w:styleId="88505D164D294126A6321604E27F21A8">
    <w:name w:val="88505D164D294126A6321604E27F21A8"/>
    <w:rsid w:val="00A64582"/>
  </w:style>
  <w:style w:type="paragraph" w:customStyle="1" w:styleId="F435740ECDD34B4F8D1E5A2D0F6836B1">
    <w:name w:val="F435740ECDD34B4F8D1E5A2D0F6836B1"/>
    <w:rsid w:val="00B20BB5"/>
  </w:style>
  <w:style w:type="paragraph" w:customStyle="1" w:styleId="FEA8AFAD33274CE2A2302EDA6020D1C9">
    <w:name w:val="FEA8AFAD33274CE2A2302EDA6020D1C9"/>
    <w:rsid w:val="00B20BB5"/>
  </w:style>
  <w:style w:type="paragraph" w:customStyle="1" w:styleId="AE9689579F3E43A2BBC1DAA5A3D5E2B0">
    <w:name w:val="AE9689579F3E43A2BBC1DAA5A3D5E2B0"/>
    <w:rsid w:val="00B20BB5"/>
  </w:style>
  <w:style w:type="paragraph" w:customStyle="1" w:styleId="5D89FAED0EDD415E984C199547366E5E">
    <w:name w:val="5D89FAED0EDD415E984C199547366E5E"/>
    <w:rsid w:val="00B20BB5"/>
  </w:style>
  <w:style w:type="paragraph" w:customStyle="1" w:styleId="8747DDD15C504DD2BE9496BE0BB9FA06">
    <w:name w:val="8747DDD15C504DD2BE9496BE0BB9FA06"/>
    <w:rsid w:val="00B20BB5"/>
  </w:style>
  <w:style w:type="paragraph" w:customStyle="1" w:styleId="52E1409DD53245ED9C013F227E402BB9">
    <w:name w:val="52E1409DD53245ED9C013F227E402BB9"/>
    <w:rsid w:val="00B20BB5"/>
  </w:style>
  <w:style w:type="paragraph" w:customStyle="1" w:styleId="0C40D0C5960749719EEF8619F4684CFA">
    <w:name w:val="0C40D0C5960749719EEF8619F4684CFA"/>
    <w:rsid w:val="00B20BB5"/>
  </w:style>
  <w:style w:type="paragraph" w:customStyle="1" w:styleId="5ACA74DCB0E94DC999FA17E9123B3E9F">
    <w:name w:val="5ACA74DCB0E94DC999FA17E9123B3E9F"/>
    <w:rsid w:val="00B20BB5"/>
  </w:style>
  <w:style w:type="paragraph" w:customStyle="1" w:styleId="84456F9AA8C64114A2A19D9041F5C227">
    <w:name w:val="84456F9AA8C64114A2A19D9041F5C227"/>
    <w:rsid w:val="00B20BB5"/>
  </w:style>
  <w:style w:type="paragraph" w:customStyle="1" w:styleId="32EE9D19705143EAB9204AFC5001A258">
    <w:name w:val="32EE9D19705143EAB9204AFC5001A258"/>
    <w:rsid w:val="00B20BB5"/>
  </w:style>
  <w:style w:type="paragraph" w:customStyle="1" w:styleId="FCB4A81A295B47DD8903FF5FF1205CEB">
    <w:name w:val="FCB4A81A295B47DD8903FF5FF1205CEB"/>
    <w:rsid w:val="00B20BB5"/>
  </w:style>
  <w:style w:type="paragraph" w:customStyle="1" w:styleId="DEC537B309D7452E9F33086C0EBDEBF1">
    <w:name w:val="DEC537B309D7452E9F33086C0EBDEBF1"/>
    <w:rsid w:val="00B20BB5"/>
  </w:style>
  <w:style w:type="paragraph" w:customStyle="1" w:styleId="07EBF0B8428C483DA9A9AD3383F97B01">
    <w:name w:val="07EBF0B8428C483DA9A9AD3383F97B01"/>
    <w:rsid w:val="00B20BB5"/>
  </w:style>
  <w:style w:type="paragraph" w:customStyle="1" w:styleId="D3DCA78CC8994E81AF3F6543ABB62A2C">
    <w:name w:val="D3DCA78CC8994E81AF3F6543ABB62A2C"/>
    <w:rsid w:val="00B20BB5"/>
  </w:style>
  <w:style w:type="paragraph" w:customStyle="1" w:styleId="527FFC9861594DF1B87B700339F99B02">
    <w:name w:val="527FFC9861594DF1B87B700339F99B02"/>
    <w:rsid w:val="00B20BB5"/>
  </w:style>
  <w:style w:type="paragraph" w:customStyle="1" w:styleId="BA83D332327740D3803D8ED4BE7A4661">
    <w:name w:val="BA83D332327740D3803D8ED4BE7A4661"/>
    <w:rsid w:val="00B20BB5"/>
  </w:style>
  <w:style w:type="paragraph" w:customStyle="1" w:styleId="06436C788E004BD280A29BF6F9E7E274">
    <w:name w:val="06436C788E004BD280A29BF6F9E7E274"/>
    <w:rsid w:val="00B20BB5"/>
  </w:style>
  <w:style w:type="paragraph" w:customStyle="1" w:styleId="260A5128AD4A417DBF26A2588FBA35E4">
    <w:name w:val="260A5128AD4A417DBF26A2588FBA35E4"/>
    <w:rsid w:val="00B20BB5"/>
  </w:style>
  <w:style w:type="paragraph" w:customStyle="1" w:styleId="6A2E147254FC41C0B3A0784A7DFB61B3">
    <w:name w:val="6A2E147254FC41C0B3A0784A7DFB61B3"/>
    <w:rsid w:val="00B20BB5"/>
  </w:style>
  <w:style w:type="paragraph" w:customStyle="1" w:styleId="4E2D74B966254EA9AC407075931F4F11">
    <w:name w:val="4E2D74B966254EA9AC407075931F4F11"/>
    <w:rsid w:val="00B20BB5"/>
  </w:style>
  <w:style w:type="paragraph" w:customStyle="1" w:styleId="78F56FD45D094F4BA0A9E5DC82F64134">
    <w:name w:val="78F56FD45D094F4BA0A9E5DC82F64134"/>
    <w:rsid w:val="00B20BB5"/>
  </w:style>
  <w:style w:type="paragraph" w:customStyle="1" w:styleId="D3E54C456BBB4EADA6C0D383CC85CE18">
    <w:name w:val="D3E54C456BBB4EADA6C0D383CC85CE18"/>
    <w:rsid w:val="00B20BB5"/>
  </w:style>
  <w:style w:type="paragraph" w:customStyle="1" w:styleId="6CD8E843755746E48608B7E8D3DD1A35">
    <w:name w:val="6CD8E843755746E48608B7E8D3DD1A35"/>
    <w:rsid w:val="00B20BB5"/>
  </w:style>
  <w:style w:type="paragraph" w:customStyle="1" w:styleId="323F0264CDE04A1FBAB5901D67B6DD02">
    <w:name w:val="323F0264CDE04A1FBAB5901D67B6DD02"/>
    <w:rsid w:val="00B20BB5"/>
  </w:style>
  <w:style w:type="paragraph" w:customStyle="1" w:styleId="FCBD3F78CADA494BB7517E0F8F133B1C">
    <w:name w:val="FCBD3F78CADA494BB7517E0F8F133B1C"/>
    <w:rsid w:val="00B20BB5"/>
  </w:style>
  <w:style w:type="paragraph" w:customStyle="1" w:styleId="EEDA4843F46A4551A30FA62B5F4B65CC">
    <w:name w:val="EEDA4843F46A4551A30FA62B5F4B65CC"/>
    <w:rsid w:val="00B20BB5"/>
  </w:style>
  <w:style w:type="paragraph" w:customStyle="1" w:styleId="B3F9DA4E401E48E9BCAAA3E4C5BA3FCB">
    <w:name w:val="B3F9DA4E401E48E9BCAAA3E4C5BA3FCB"/>
    <w:rsid w:val="00B20BB5"/>
  </w:style>
  <w:style w:type="paragraph" w:customStyle="1" w:styleId="C025F839CC144FE4B6F544FF1ABFC6F7">
    <w:name w:val="C025F839CC144FE4B6F544FF1ABFC6F7"/>
    <w:rsid w:val="00B20BB5"/>
  </w:style>
  <w:style w:type="paragraph" w:customStyle="1" w:styleId="CD8659690BC442D18E16201EE0BEB58E">
    <w:name w:val="CD8659690BC442D18E16201EE0BEB58E"/>
    <w:rsid w:val="00B20BB5"/>
  </w:style>
  <w:style w:type="paragraph" w:customStyle="1" w:styleId="39203A072B89401AAE4500103C506EA3">
    <w:name w:val="39203A072B89401AAE4500103C506EA3"/>
    <w:rsid w:val="00B20BB5"/>
  </w:style>
  <w:style w:type="paragraph" w:customStyle="1" w:styleId="200572DCC3C9431CAF5872020224C58C">
    <w:name w:val="200572DCC3C9431CAF5872020224C58C"/>
    <w:rsid w:val="00B20BB5"/>
  </w:style>
  <w:style w:type="paragraph" w:customStyle="1" w:styleId="43FA02EAC54743078C905100916A363A">
    <w:name w:val="43FA02EAC54743078C905100916A363A"/>
    <w:rsid w:val="00B20BB5"/>
  </w:style>
  <w:style w:type="paragraph" w:customStyle="1" w:styleId="9BC791867F62497A8C5C955C48EECBFA">
    <w:name w:val="9BC791867F62497A8C5C955C48EECBFA"/>
    <w:rsid w:val="00B20BB5"/>
  </w:style>
  <w:style w:type="paragraph" w:customStyle="1" w:styleId="639B1C940C8541DBA43C7D5AF9E239BA">
    <w:name w:val="639B1C940C8541DBA43C7D5AF9E239BA"/>
    <w:rsid w:val="00B20BB5"/>
  </w:style>
  <w:style w:type="paragraph" w:customStyle="1" w:styleId="52A442F47D9841168144FCAD82A7E37C">
    <w:name w:val="52A442F47D9841168144FCAD82A7E37C"/>
    <w:rsid w:val="00B20BB5"/>
  </w:style>
  <w:style w:type="paragraph" w:customStyle="1" w:styleId="9ECBE8D1FC0444428B9CE7400534C2BA">
    <w:name w:val="9ECBE8D1FC0444428B9CE7400534C2BA"/>
    <w:rsid w:val="00B20BB5"/>
  </w:style>
  <w:style w:type="paragraph" w:customStyle="1" w:styleId="C651862C5F2B4EA497DF728068FC0DC2">
    <w:name w:val="C651862C5F2B4EA497DF728068FC0DC2"/>
    <w:rsid w:val="00B20BB5"/>
  </w:style>
  <w:style w:type="paragraph" w:customStyle="1" w:styleId="6231DE17A54F4FA9B61058AFD0472E88">
    <w:name w:val="6231DE17A54F4FA9B61058AFD0472E88"/>
    <w:rsid w:val="00B20BB5"/>
  </w:style>
  <w:style w:type="paragraph" w:customStyle="1" w:styleId="91036728DF074208A637D62263D1DBCF">
    <w:name w:val="91036728DF074208A637D62263D1DBCF"/>
    <w:rsid w:val="00B20BB5"/>
  </w:style>
  <w:style w:type="paragraph" w:customStyle="1" w:styleId="E52233267DC54E718CA23EAEAEB9C659">
    <w:name w:val="E52233267DC54E718CA23EAEAEB9C659"/>
    <w:rsid w:val="00B20BB5"/>
  </w:style>
  <w:style w:type="paragraph" w:customStyle="1" w:styleId="E642C10FB6CD4FC1AF4BB38D5DC09476">
    <w:name w:val="E642C10FB6CD4FC1AF4BB38D5DC09476"/>
    <w:rsid w:val="00B20BB5"/>
  </w:style>
  <w:style w:type="paragraph" w:customStyle="1" w:styleId="4E477E994F964E21A1584B47F9ACF613">
    <w:name w:val="4E477E994F964E21A1584B47F9ACF613"/>
    <w:rsid w:val="00B20BB5"/>
  </w:style>
  <w:style w:type="paragraph" w:customStyle="1" w:styleId="0D6D460AC04946E1B090674CD4B7B7D1">
    <w:name w:val="0D6D460AC04946E1B090674CD4B7B7D1"/>
    <w:rsid w:val="00B20BB5"/>
  </w:style>
  <w:style w:type="paragraph" w:customStyle="1" w:styleId="3C5877E514FD473E92817F55A851EB14">
    <w:name w:val="3C5877E514FD473E92817F55A851EB14"/>
    <w:rsid w:val="00B20BB5"/>
  </w:style>
  <w:style w:type="paragraph" w:customStyle="1" w:styleId="5B04339A594A483F8421808D1AF96556">
    <w:name w:val="5B04339A594A483F8421808D1AF96556"/>
    <w:rsid w:val="00B20BB5"/>
  </w:style>
  <w:style w:type="paragraph" w:customStyle="1" w:styleId="B1B6CD397F9A4FE1A4EC0B9FF0A8DBDC">
    <w:name w:val="B1B6CD397F9A4FE1A4EC0B9FF0A8DBDC"/>
    <w:rsid w:val="00B20BB5"/>
  </w:style>
  <w:style w:type="paragraph" w:customStyle="1" w:styleId="D8B38581BFDF476C944C1F1B423C29E0">
    <w:name w:val="D8B38581BFDF476C944C1F1B423C29E0"/>
    <w:rsid w:val="00B20BB5"/>
  </w:style>
  <w:style w:type="paragraph" w:customStyle="1" w:styleId="C4100C9CA9AC4C988C6093AD231B1402">
    <w:name w:val="C4100C9CA9AC4C988C6093AD231B1402"/>
    <w:rsid w:val="00B20BB5"/>
  </w:style>
  <w:style w:type="paragraph" w:customStyle="1" w:styleId="205B168CE3784A14BF42CC407B0B6F0A">
    <w:name w:val="205B168CE3784A14BF42CC407B0B6F0A"/>
    <w:rsid w:val="00B20BB5"/>
  </w:style>
  <w:style w:type="paragraph" w:customStyle="1" w:styleId="498250E0BCF140B484E2778125555B9D">
    <w:name w:val="498250E0BCF140B484E2778125555B9D"/>
    <w:rsid w:val="00B20BB5"/>
  </w:style>
  <w:style w:type="paragraph" w:customStyle="1" w:styleId="D7F1AF05FE88421FABB15794CB020C0D">
    <w:name w:val="D7F1AF05FE88421FABB15794CB020C0D"/>
    <w:rsid w:val="00B20BB5"/>
  </w:style>
  <w:style w:type="paragraph" w:customStyle="1" w:styleId="56FF402DE7DB48A3A26FD4EAB88B8395">
    <w:name w:val="56FF402DE7DB48A3A26FD4EAB88B8395"/>
    <w:rsid w:val="00B20BB5"/>
  </w:style>
  <w:style w:type="paragraph" w:customStyle="1" w:styleId="BCA0216ED20040BABD2044BD7E614AA3">
    <w:name w:val="BCA0216ED20040BABD2044BD7E614AA3"/>
    <w:rsid w:val="00B20BB5"/>
  </w:style>
  <w:style w:type="paragraph" w:customStyle="1" w:styleId="A8065DB6C1874CF9A52432B6950E7351">
    <w:name w:val="A8065DB6C1874CF9A52432B6950E7351"/>
    <w:rsid w:val="00B20BB5"/>
  </w:style>
  <w:style w:type="paragraph" w:customStyle="1" w:styleId="C5E2BD657A99464799FE94B85EDB29F7">
    <w:name w:val="C5E2BD657A99464799FE94B85EDB29F7"/>
    <w:rsid w:val="00B20BB5"/>
  </w:style>
  <w:style w:type="paragraph" w:customStyle="1" w:styleId="F9192CC56C324E878DC96504AE53184F">
    <w:name w:val="F9192CC56C324E878DC96504AE53184F"/>
    <w:rsid w:val="00B20BB5"/>
  </w:style>
  <w:style w:type="paragraph" w:customStyle="1" w:styleId="48451A6452474D2EB9B998E4F8031047">
    <w:name w:val="48451A6452474D2EB9B998E4F8031047"/>
    <w:rsid w:val="00B20BB5"/>
  </w:style>
  <w:style w:type="paragraph" w:customStyle="1" w:styleId="583449171B6E49F4946C4B9C70739603">
    <w:name w:val="583449171B6E49F4946C4B9C70739603"/>
    <w:rsid w:val="00B20BB5"/>
  </w:style>
  <w:style w:type="paragraph" w:customStyle="1" w:styleId="8D968E64214C439494024E5922B2F17E">
    <w:name w:val="8D968E64214C439494024E5922B2F17E"/>
    <w:rsid w:val="00B20BB5"/>
  </w:style>
  <w:style w:type="paragraph" w:customStyle="1" w:styleId="83BAFE0DDC6F48CA800234820B1FE101">
    <w:name w:val="83BAFE0DDC6F48CA800234820B1FE101"/>
    <w:rsid w:val="00B20BB5"/>
  </w:style>
  <w:style w:type="paragraph" w:customStyle="1" w:styleId="60A2C2C1E3BA437997AA3E06745C10A2">
    <w:name w:val="60A2C2C1E3BA437997AA3E06745C10A2"/>
    <w:rsid w:val="00B20BB5"/>
  </w:style>
  <w:style w:type="paragraph" w:customStyle="1" w:styleId="649AFD819155437F8E1F8DFA0338C3EA">
    <w:name w:val="649AFD819155437F8E1F8DFA0338C3EA"/>
    <w:rsid w:val="00B20BB5"/>
  </w:style>
  <w:style w:type="paragraph" w:customStyle="1" w:styleId="376523C6B9094BCBAAEADEE684353BBB">
    <w:name w:val="376523C6B9094BCBAAEADEE684353BBB"/>
    <w:rsid w:val="00B20BB5"/>
  </w:style>
  <w:style w:type="paragraph" w:customStyle="1" w:styleId="97E41AD73F874753A72D3EADF5BC9D73">
    <w:name w:val="97E41AD73F874753A72D3EADF5BC9D73"/>
    <w:rsid w:val="00B20BB5"/>
  </w:style>
  <w:style w:type="paragraph" w:customStyle="1" w:styleId="84A2B6CB80B747998208C4C5B7203F0A">
    <w:name w:val="84A2B6CB80B747998208C4C5B7203F0A"/>
    <w:rsid w:val="00B20BB5"/>
  </w:style>
  <w:style w:type="paragraph" w:customStyle="1" w:styleId="10D4B2F804214EAEB41FC3B466FF6452">
    <w:name w:val="10D4B2F804214EAEB41FC3B466FF6452"/>
    <w:rsid w:val="00B20BB5"/>
  </w:style>
  <w:style w:type="paragraph" w:customStyle="1" w:styleId="2210C3CD0772401A8416019EE4BB12EF">
    <w:name w:val="2210C3CD0772401A8416019EE4BB12EF"/>
    <w:rsid w:val="00B20BB5"/>
  </w:style>
  <w:style w:type="paragraph" w:customStyle="1" w:styleId="0F251F4C5F2244C598112C976346EA72">
    <w:name w:val="0F251F4C5F2244C598112C976346EA72"/>
    <w:rsid w:val="00B20BB5"/>
  </w:style>
  <w:style w:type="paragraph" w:customStyle="1" w:styleId="ED23F9AA7CB3476292FB7E2358722786">
    <w:name w:val="ED23F9AA7CB3476292FB7E2358722786"/>
    <w:rsid w:val="00B20BB5"/>
  </w:style>
  <w:style w:type="paragraph" w:customStyle="1" w:styleId="5B1965E709304BF48389BC9D597D1269">
    <w:name w:val="5B1965E709304BF48389BC9D597D1269"/>
    <w:rsid w:val="00B20BB5"/>
  </w:style>
  <w:style w:type="paragraph" w:customStyle="1" w:styleId="A17E5CF379CC49A28701BC45D424324B">
    <w:name w:val="A17E5CF379CC49A28701BC45D424324B"/>
    <w:rsid w:val="00B20BB5"/>
  </w:style>
  <w:style w:type="paragraph" w:customStyle="1" w:styleId="6B24FF73D1334489BACF570F6D2AB00C">
    <w:name w:val="6B24FF73D1334489BACF570F6D2AB00C"/>
    <w:rsid w:val="00B20BB5"/>
  </w:style>
  <w:style w:type="paragraph" w:customStyle="1" w:styleId="CC688E9E37A14A918B3AC424E919E1EE">
    <w:name w:val="CC688E9E37A14A918B3AC424E919E1EE"/>
    <w:rsid w:val="00B20BB5"/>
  </w:style>
  <w:style w:type="paragraph" w:customStyle="1" w:styleId="EF21CEF08F1B4E5FA36E842568A7B88E">
    <w:name w:val="EF21CEF08F1B4E5FA36E842568A7B88E"/>
    <w:rsid w:val="00B20BB5"/>
  </w:style>
  <w:style w:type="paragraph" w:customStyle="1" w:styleId="E72E149CEFC045059EC4B31BA8696A1D">
    <w:name w:val="E72E149CEFC045059EC4B31BA8696A1D"/>
    <w:rsid w:val="00B20BB5"/>
  </w:style>
  <w:style w:type="paragraph" w:customStyle="1" w:styleId="3A0055B9C5B6480B9E197E1B0AF6F7EE">
    <w:name w:val="3A0055B9C5B6480B9E197E1B0AF6F7EE"/>
    <w:rsid w:val="00B20BB5"/>
  </w:style>
  <w:style w:type="paragraph" w:customStyle="1" w:styleId="D10D978CC5694538ACC10B5A13C136B1">
    <w:name w:val="D10D978CC5694538ACC10B5A13C136B1"/>
    <w:rsid w:val="00B20BB5"/>
  </w:style>
  <w:style w:type="paragraph" w:customStyle="1" w:styleId="3B29034AD94341EA8A0DED15655EABC8">
    <w:name w:val="3B29034AD94341EA8A0DED15655EABC8"/>
    <w:rsid w:val="00B20BB5"/>
  </w:style>
  <w:style w:type="paragraph" w:customStyle="1" w:styleId="F07E92672F7A404BA5D66442A6104CFF">
    <w:name w:val="F07E92672F7A404BA5D66442A6104CFF"/>
    <w:rsid w:val="00B20BB5"/>
  </w:style>
  <w:style w:type="paragraph" w:customStyle="1" w:styleId="1DF2324097FC4E8FAD05D8E6DDC06E80">
    <w:name w:val="1DF2324097FC4E8FAD05D8E6DDC06E80"/>
    <w:rsid w:val="00B20BB5"/>
  </w:style>
  <w:style w:type="paragraph" w:customStyle="1" w:styleId="76B48F694EC94B72A12617DE13052765">
    <w:name w:val="76B48F694EC94B72A12617DE13052765"/>
    <w:rsid w:val="00B20BB5"/>
  </w:style>
  <w:style w:type="paragraph" w:customStyle="1" w:styleId="A3D99000DDF84BFD9893E64F248841FF">
    <w:name w:val="A3D99000DDF84BFD9893E64F248841FF"/>
    <w:rsid w:val="00B20BB5"/>
  </w:style>
  <w:style w:type="paragraph" w:customStyle="1" w:styleId="5D4EA809344A433AB2A5FA77A345FB11">
    <w:name w:val="5D4EA809344A433AB2A5FA77A345FB11"/>
    <w:rsid w:val="00B20BB5"/>
  </w:style>
  <w:style w:type="paragraph" w:customStyle="1" w:styleId="207BC72FDC1843D6A5131E6240FADE80">
    <w:name w:val="207BC72FDC1843D6A5131E6240FADE80"/>
    <w:rsid w:val="00B20BB5"/>
  </w:style>
  <w:style w:type="paragraph" w:customStyle="1" w:styleId="B00A111260FD436D918387E0507F91BA">
    <w:name w:val="B00A111260FD436D918387E0507F91BA"/>
    <w:rsid w:val="00B20BB5"/>
  </w:style>
  <w:style w:type="paragraph" w:customStyle="1" w:styleId="6489980FEAE14F4FB8C1D55B51EB890B">
    <w:name w:val="6489980FEAE14F4FB8C1D55B51EB890B"/>
    <w:rsid w:val="00B20BB5"/>
  </w:style>
  <w:style w:type="paragraph" w:customStyle="1" w:styleId="FDCF9825C13D4D1E950297E94FCA0CBD">
    <w:name w:val="FDCF9825C13D4D1E950297E94FCA0CBD"/>
    <w:rsid w:val="00B20BB5"/>
  </w:style>
  <w:style w:type="paragraph" w:customStyle="1" w:styleId="32190438AC3D42BF86174C6A3B85FC54">
    <w:name w:val="32190438AC3D42BF86174C6A3B85FC54"/>
    <w:rsid w:val="00B20BB5"/>
  </w:style>
  <w:style w:type="paragraph" w:customStyle="1" w:styleId="E03D9B5C065B40369391189A280080C9">
    <w:name w:val="E03D9B5C065B40369391189A280080C9"/>
    <w:rsid w:val="00B20BB5"/>
  </w:style>
  <w:style w:type="paragraph" w:customStyle="1" w:styleId="395D0682E7F54D468FFB7D24FAD2ABA4">
    <w:name w:val="395D0682E7F54D468FFB7D24FAD2ABA4"/>
    <w:rsid w:val="00B20BB5"/>
  </w:style>
  <w:style w:type="paragraph" w:customStyle="1" w:styleId="3AFBB7ED4A414085A3C457E0AEA129B0">
    <w:name w:val="3AFBB7ED4A414085A3C457E0AEA129B0"/>
    <w:rsid w:val="00B20BB5"/>
  </w:style>
  <w:style w:type="paragraph" w:customStyle="1" w:styleId="E57E11C1B31044D6BB02D586A4E3DBF6">
    <w:name w:val="E57E11C1B31044D6BB02D586A4E3DBF6"/>
    <w:rsid w:val="00B20BB5"/>
  </w:style>
  <w:style w:type="paragraph" w:customStyle="1" w:styleId="95C27647C7DF4DE78CA15862B5361E23">
    <w:name w:val="95C27647C7DF4DE78CA15862B5361E23"/>
    <w:rsid w:val="00B20BB5"/>
  </w:style>
  <w:style w:type="paragraph" w:customStyle="1" w:styleId="B68233DFD1F741039DF3FE70E8698A75">
    <w:name w:val="B68233DFD1F741039DF3FE70E8698A75"/>
    <w:rsid w:val="00B20BB5"/>
  </w:style>
  <w:style w:type="paragraph" w:customStyle="1" w:styleId="F03000183FD544FEB00F7688BA796EED">
    <w:name w:val="F03000183FD544FEB00F7688BA796EED"/>
    <w:rsid w:val="00B20BB5"/>
  </w:style>
  <w:style w:type="paragraph" w:customStyle="1" w:styleId="9549FB16F41E44C2A77A69E5CF981AA2">
    <w:name w:val="9549FB16F41E44C2A77A69E5CF981AA2"/>
    <w:rsid w:val="00814BA5"/>
  </w:style>
  <w:style w:type="paragraph" w:customStyle="1" w:styleId="EB556291AF074F2B8340313A358F1395">
    <w:name w:val="EB556291AF074F2B8340313A358F1395"/>
    <w:rsid w:val="00814BA5"/>
  </w:style>
  <w:style w:type="paragraph" w:customStyle="1" w:styleId="52EFA78FECD044A7AF5B93AD513DEE58">
    <w:name w:val="52EFA78FECD044A7AF5B93AD513DEE58"/>
    <w:rsid w:val="00814BA5"/>
  </w:style>
  <w:style w:type="paragraph" w:customStyle="1" w:styleId="74CC207521654E3FB63ACB880A6D3297">
    <w:name w:val="74CC207521654E3FB63ACB880A6D3297"/>
    <w:rsid w:val="00814BA5"/>
  </w:style>
  <w:style w:type="paragraph" w:customStyle="1" w:styleId="15F05ABB1E8443579E33C826AC84DAED">
    <w:name w:val="15F05ABB1E8443579E33C826AC84DAED"/>
    <w:rsid w:val="00814BA5"/>
  </w:style>
  <w:style w:type="paragraph" w:customStyle="1" w:styleId="588E0B818A4B4C16A20E4DEF8D45718C">
    <w:name w:val="588E0B818A4B4C16A20E4DEF8D45718C"/>
    <w:rsid w:val="00814BA5"/>
  </w:style>
  <w:style w:type="paragraph" w:customStyle="1" w:styleId="38466F1DA35849CB9A77C9B1FCEEAC3E">
    <w:name w:val="38466F1DA35849CB9A77C9B1FCEEAC3E"/>
    <w:rsid w:val="00814BA5"/>
  </w:style>
  <w:style w:type="paragraph" w:customStyle="1" w:styleId="39F857836D904380B35DEEFDF7F22285">
    <w:name w:val="39F857836D904380B35DEEFDF7F22285"/>
    <w:rsid w:val="00814BA5"/>
  </w:style>
  <w:style w:type="paragraph" w:customStyle="1" w:styleId="E59406FCCFEB4A9EBA5A8AC6F37F6461">
    <w:name w:val="E59406FCCFEB4A9EBA5A8AC6F37F6461"/>
    <w:rsid w:val="00814BA5"/>
  </w:style>
  <w:style w:type="paragraph" w:customStyle="1" w:styleId="467FFEA21F2443109A4C62CB12C87480">
    <w:name w:val="467FFEA21F2443109A4C62CB12C87480"/>
    <w:rsid w:val="00814BA5"/>
  </w:style>
  <w:style w:type="paragraph" w:customStyle="1" w:styleId="1F702A4A411C438FAA9863E278E213C7">
    <w:name w:val="1F702A4A411C438FAA9863E278E213C7"/>
    <w:rsid w:val="00814BA5"/>
  </w:style>
  <w:style w:type="paragraph" w:customStyle="1" w:styleId="7C1C24BF91E54394B18923F27D127636">
    <w:name w:val="7C1C24BF91E54394B18923F27D127636"/>
    <w:rsid w:val="00814BA5"/>
  </w:style>
  <w:style w:type="paragraph" w:customStyle="1" w:styleId="5806E0AE15EF43159B2E460C1A1EEAA5">
    <w:name w:val="5806E0AE15EF43159B2E460C1A1EEAA5"/>
    <w:rsid w:val="00814BA5"/>
  </w:style>
  <w:style w:type="paragraph" w:customStyle="1" w:styleId="BB97398B5CF2418E8B3BEE2014C046EF">
    <w:name w:val="BB97398B5CF2418E8B3BEE2014C046EF"/>
    <w:rsid w:val="00814BA5"/>
  </w:style>
  <w:style w:type="paragraph" w:customStyle="1" w:styleId="F8106B226FA944CE93D95A73662F94BC">
    <w:name w:val="F8106B226FA944CE93D95A73662F94BC"/>
    <w:rsid w:val="00814BA5"/>
  </w:style>
  <w:style w:type="paragraph" w:customStyle="1" w:styleId="C2195E64979E4687894D4C83CA4DCF80">
    <w:name w:val="C2195E64979E4687894D4C83CA4DCF80"/>
    <w:rsid w:val="00814B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BA5"/>
  </w:style>
  <w:style w:type="paragraph" w:customStyle="1" w:styleId="8C97F136A0E949509F1BD896E57ECA87">
    <w:name w:val="8C97F136A0E949509F1BD896E57ECA87"/>
  </w:style>
  <w:style w:type="paragraph" w:customStyle="1" w:styleId="E475B021DC3E42B4AFE59DB2710ED1EC">
    <w:name w:val="E475B021DC3E42B4AFE59DB2710ED1EC"/>
  </w:style>
  <w:style w:type="paragraph" w:customStyle="1" w:styleId="E96C9D7B23A64579822587DAC2B33BCD">
    <w:name w:val="E96C9D7B23A64579822587DAC2B33BCD"/>
  </w:style>
  <w:style w:type="paragraph" w:customStyle="1" w:styleId="CBC4860F277F4497A3238D4E64D59421">
    <w:name w:val="CBC4860F277F4497A3238D4E64D59421"/>
  </w:style>
  <w:style w:type="paragraph" w:customStyle="1" w:styleId="621D2C357188435D943E46BC3BA05B0D">
    <w:name w:val="621D2C357188435D943E46BC3BA05B0D"/>
  </w:style>
  <w:style w:type="paragraph" w:customStyle="1" w:styleId="D3091EEA900F4D90AC790474C65AEFF9">
    <w:name w:val="D3091EEA900F4D90AC790474C65AEFF9"/>
  </w:style>
  <w:style w:type="paragraph" w:customStyle="1" w:styleId="E546EAC0472A4C1AA96699CAA9381BE6">
    <w:name w:val="E546EAC0472A4C1AA96699CAA9381BE6"/>
  </w:style>
  <w:style w:type="paragraph" w:customStyle="1" w:styleId="DF620A34514247FE8DC8EC07F8A2B5D7">
    <w:name w:val="DF620A34514247FE8DC8EC07F8A2B5D7"/>
  </w:style>
  <w:style w:type="paragraph" w:customStyle="1" w:styleId="B639BB600F4B493A9D238C9AD22E9798">
    <w:name w:val="B639BB600F4B493A9D238C9AD22E9798"/>
  </w:style>
  <w:style w:type="paragraph" w:customStyle="1" w:styleId="FF036A92D7274E899872C07CD73027EB">
    <w:name w:val="FF036A92D7274E899872C07CD73027EB"/>
  </w:style>
  <w:style w:type="paragraph" w:customStyle="1" w:styleId="D0BD9AAF48E948E4A51C1FA0D66C3E3E">
    <w:name w:val="D0BD9AAF48E948E4A51C1FA0D66C3E3E"/>
  </w:style>
  <w:style w:type="paragraph" w:customStyle="1" w:styleId="8D8D2D0B925F4100BEC4215A12219530">
    <w:name w:val="8D8D2D0B925F4100BEC4215A12219530"/>
  </w:style>
  <w:style w:type="paragraph" w:customStyle="1" w:styleId="AB03DE7805254E9A9CBC6F62AF4816AE">
    <w:name w:val="AB03DE7805254E9A9CBC6F62AF4816AE"/>
  </w:style>
  <w:style w:type="paragraph" w:customStyle="1" w:styleId="8BF17D77FE07462C92D83964554D597C">
    <w:name w:val="8BF17D77FE07462C92D83964554D597C"/>
  </w:style>
  <w:style w:type="paragraph" w:customStyle="1" w:styleId="CFFCBE6711AB44F4B47AC405E6985408">
    <w:name w:val="CFFCBE6711AB44F4B47AC405E6985408"/>
  </w:style>
  <w:style w:type="paragraph" w:customStyle="1" w:styleId="F9CB4B4871B249608730F8452F31FFE0">
    <w:name w:val="F9CB4B4871B249608730F8452F31FFE0"/>
  </w:style>
  <w:style w:type="paragraph" w:customStyle="1" w:styleId="A685B4ECB2BB40A981D46D32114ABBF3">
    <w:name w:val="A685B4ECB2BB40A981D46D32114ABBF3"/>
  </w:style>
  <w:style w:type="paragraph" w:customStyle="1" w:styleId="82B838864A9442048CC838FF258BA31E">
    <w:name w:val="82B838864A9442048CC838FF258BA31E"/>
  </w:style>
  <w:style w:type="character" w:customStyle="1" w:styleId="heading1char">
    <w:name w:val="heading1char"/>
    <w:basedOn w:val="DefaultParagraphFont"/>
  </w:style>
  <w:style w:type="paragraph" w:customStyle="1" w:styleId="53A05DFC28454C69AE867E06BC2826B8">
    <w:name w:val="53A05DFC28454C69AE867E06BC2826B8"/>
  </w:style>
  <w:style w:type="paragraph" w:customStyle="1" w:styleId="7E05F016C14B48C68DEB3B0252D5B560">
    <w:name w:val="7E05F016C14B48C68DEB3B0252D5B560"/>
  </w:style>
  <w:style w:type="paragraph" w:customStyle="1" w:styleId="47629B955440484EB12F14E10BBA448E">
    <w:name w:val="47629B955440484EB12F14E10BBA448E"/>
  </w:style>
  <w:style w:type="paragraph" w:customStyle="1" w:styleId="F10F3CF70C1744B381F20F0653140C21">
    <w:name w:val="F10F3CF70C1744B381F20F0653140C21"/>
  </w:style>
  <w:style w:type="paragraph" w:customStyle="1" w:styleId="EF4F0111F1E44D07B2CF06454C77A100">
    <w:name w:val="EF4F0111F1E44D07B2CF06454C77A100"/>
  </w:style>
  <w:style w:type="paragraph" w:customStyle="1" w:styleId="A96CD9D4249040E3ADB1F699A4FB8731">
    <w:name w:val="A96CD9D4249040E3ADB1F699A4FB8731"/>
  </w:style>
  <w:style w:type="paragraph" w:customStyle="1" w:styleId="18F89B7C99B446E59835D0131BB5222F">
    <w:name w:val="18F89B7C99B446E59835D0131BB5222F"/>
  </w:style>
  <w:style w:type="paragraph" w:customStyle="1" w:styleId="EFFF5CBA624A42F9B1DDF88B27CA0317">
    <w:name w:val="EFFF5CBA624A42F9B1DDF88B27CA0317"/>
  </w:style>
  <w:style w:type="paragraph" w:customStyle="1" w:styleId="37EEB78AED9641B2B234B54F8EF2F8C2">
    <w:name w:val="37EEB78AED9641B2B234B54F8EF2F8C2"/>
  </w:style>
  <w:style w:type="paragraph" w:customStyle="1" w:styleId="C2E14D6980F44C8791D9BAAA515F3621">
    <w:name w:val="C2E14D6980F44C8791D9BAAA515F3621"/>
  </w:style>
  <w:style w:type="paragraph" w:customStyle="1" w:styleId="A07903DD8D7046A3B8A47B7A4CE56049">
    <w:name w:val="A07903DD8D7046A3B8A47B7A4CE56049"/>
  </w:style>
  <w:style w:type="paragraph" w:customStyle="1" w:styleId="F706F99197294BD397F8E327949D70E5">
    <w:name w:val="F706F99197294BD397F8E327949D70E5"/>
  </w:style>
  <w:style w:type="paragraph" w:customStyle="1" w:styleId="1355867974894EB7A47A46B63066972A">
    <w:name w:val="1355867974894EB7A47A46B63066972A"/>
  </w:style>
  <w:style w:type="paragraph" w:customStyle="1" w:styleId="238DF87A0A9343BAAB8F27C5074E2EA4">
    <w:name w:val="238DF87A0A9343BAAB8F27C5074E2EA4"/>
  </w:style>
  <w:style w:type="paragraph" w:customStyle="1" w:styleId="5F7080437D68458495FC42BDF52758B4">
    <w:name w:val="5F7080437D68458495FC42BDF52758B4"/>
  </w:style>
  <w:style w:type="paragraph" w:customStyle="1" w:styleId="D7DE313E9255405EB531CF5BADFE84A7">
    <w:name w:val="D7DE313E9255405EB531CF5BADFE84A7"/>
  </w:style>
  <w:style w:type="paragraph" w:customStyle="1" w:styleId="D52E23D2C3A44293877B1723602EEBC7">
    <w:name w:val="D52E23D2C3A44293877B1723602EEBC7"/>
  </w:style>
  <w:style w:type="paragraph" w:customStyle="1" w:styleId="E9B26B0AE55241F3AAC04504A241190E">
    <w:name w:val="E9B26B0AE55241F3AAC04504A241190E"/>
  </w:style>
  <w:style w:type="paragraph" w:customStyle="1" w:styleId="2051B4DF1F774D6CB8728AE4B4FAA0E8">
    <w:name w:val="2051B4DF1F774D6CB8728AE4B4FAA0E8"/>
  </w:style>
  <w:style w:type="paragraph" w:customStyle="1" w:styleId="EB390F8BD92E44CDB1DDB930243DDADA">
    <w:name w:val="EB390F8BD92E44CDB1DDB930243DDADA"/>
  </w:style>
  <w:style w:type="paragraph" w:customStyle="1" w:styleId="2C396B393DB4422491D73EE5F6D8A8B0">
    <w:name w:val="2C396B393DB4422491D73EE5F6D8A8B0"/>
  </w:style>
  <w:style w:type="paragraph" w:customStyle="1" w:styleId="1BE2DEF8C00F474B89350AF63659AE1C">
    <w:name w:val="1BE2DEF8C00F474B89350AF63659AE1C"/>
  </w:style>
  <w:style w:type="paragraph" w:customStyle="1" w:styleId="25C45E77C868458DA7EADEABC53B3A94">
    <w:name w:val="25C45E77C868458DA7EADEABC53B3A94"/>
  </w:style>
  <w:style w:type="paragraph" w:customStyle="1" w:styleId="C9A05BDC1D894486A7E5B33689413B37">
    <w:name w:val="C9A05BDC1D894486A7E5B33689413B37"/>
  </w:style>
  <w:style w:type="paragraph" w:customStyle="1" w:styleId="364D0E48B07B4DDCA93EBE02A0B046D3">
    <w:name w:val="364D0E48B07B4DDCA93EBE02A0B046D3"/>
  </w:style>
  <w:style w:type="paragraph" w:customStyle="1" w:styleId="EDDFE598C4254D648EA8BA5FB63F7B54">
    <w:name w:val="EDDFE598C4254D648EA8BA5FB63F7B54"/>
  </w:style>
  <w:style w:type="paragraph" w:customStyle="1" w:styleId="4A43D6328FCF48B5A063D9B2A0C90C7F">
    <w:name w:val="4A43D6328FCF48B5A063D9B2A0C90C7F"/>
  </w:style>
  <w:style w:type="paragraph" w:customStyle="1" w:styleId="98F98BB384DE43F3A61F4C1A61D35100">
    <w:name w:val="98F98BB384DE43F3A61F4C1A61D35100"/>
  </w:style>
  <w:style w:type="paragraph" w:customStyle="1" w:styleId="8ACAF02B4F0349F98F878D12B111EC57">
    <w:name w:val="8ACAF02B4F0349F98F878D12B111EC57"/>
  </w:style>
  <w:style w:type="paragraph" w:customStyle="1" w:styleId="6D8D1DB0945C40C9ABBE68281837443E">
    <w:name w:val="6D8D1DB0945C40C9ABBE68281837443E"/>
  </w:style>
  <w:style w:type="paragraph" w:customStyle="1" w:styleId="CFF57D41BDF644D6A35ED3B8A9AB5515">
    <w:name w:val="CFF57D41BDF644D6A35ED3B8A9AB5515"/>
  </w:style>
  <w:style w:type="paragraph" w:customStyle="1" w:styleId="E1FAAD1DA0CB4B4F98E8368C9494BC98">
    <w:name w:val="E1FAAD1DA0CB4B4F98E8368C9494BC98"/>
  </w:style>
  <w:style w:type="paragraph" w:customStyle="1" w:styleId="A3DDD0D1E1EC4288AA768C04E7D680C1">
    <w:name w:val="A3DDD0D1E1EC4288AA768C04E7D680C1"/>
  </w:style>
  <w:style w:type="paragraph" w:customStyle="1" w:styleId="EE529D50A65E4D9C9F71FBE8B8B31EFD">
    <w:name w:val="EE529D50A65E4D9C9F71FBE8B8B31EFD"/>
  </w:style>
  <w:style w:type="paragraph" w:customStyle="1" w:styleId="B54DE46C284149DA84E3BEEA9B002D2B">
    <w:name w:val="B54DE46C284149DA84E3BEEA9B002D2B"/>
  </w:style>
  <w:style w:type="paragraph" w:customStyle="1" w:styleId="9647D0AAD8C84F009859199AF7027CAC">
    <w:name w:val="9647D0AAD8C84F009859199AF7027CAC"/>
  </w:style>
  <w:style w:type="paragraph" w:customStyle="1" w:styleId="F3B684F52FE64AEF9F3576BE96B3E0EF">
    <w:name w:val="F3B684F52FE64AEF9F3576BE96B3E0EF"/>
  </w:style>
  <w:style w:type="paragraph" w:customStyle="1" w:styleId="0E202F81DF8B4E0ABFD48A381B4D81DC">
    <w:name w:val="0E202F81DF8B4E0ABFD48A381B4D81DC"/>
  </w:style>
  <w:style w:type="paragraph" w:customStyle="1" w:styleId="04B92C403A614461925F52497590C89F">
    <w:name w:val="04B92C403A614461925F52497590C89F"/>
  </w:style>
  <w:style w:type="paragraph" w:customStyle="1" w:styleId="EC3627556A574B439E4D8CA6E29CCCBD">
    <w:name w:val="EC3627556A574B439E4D8CA6E29CCCBD"/>
  </w:style>
  <w:style w:type="paragraph" w:customStyle="1" w:styleId="4A9D3BD33F4D4D82878859C919BF58EB">
    <w:name w:val="4A9D3BD33F4D4D82878859C919BF58EB"/>
  </w:style>
  <w:style w:type="paragraph" w:customStyle="1" w:styleId="6FCB3F61E90B4149A743D6013B2396DC">
    <w:name w:val="6FCB3F61E90B4149A743D6013B2396DC"/>
  </w:style>
  <w:style w:type="paragraph" w:customStyle="1" w:styleId="4FB328334A484A79BC1545905E6A3843">
    <w:name w:val="4FB328334A484A79BC1545905E6A3843"/>
  </w:style>
  <w:style w:type="paragraph" w:customStyle="1" w:styleId="51AB8EB914154C4C835BE985DF4FDA14">
    <w:name w:val="51AB8EB914154C4C835BE985DF4FDA14"/>
  </w:style>
  <w:style w:type="paragraph" w:customStyle="1" w:styleId="B5FBC2FFAC8949E8838A70CF60C0C1B2">
    <w:name w:val="B5FBC2FFAC8949E8838A70CF60C0C1B2"/>
  </w:style>
  <w:style w:type="paragraph" w:customStyle="1" w:styleId="4B78B6C0F1E54B81A3A170764CBBAD44">
    <w:name w:val="4B78B6C0F1E54B81A3A170764CBBAD44"/>
  </w:style>
  <w:style w:type="paragraph" w:customStyle="1" w:styleId="4CB0556C0B16471E87323B40F149542E">
    <w:name w:val="4CB0556C0B16471E87323B40F149542E"/>
  </w:style>
  <w:style w:type="paragraph" w:customStyle="1" w:styleId="CBAB14B9315D432088469F36A0C0CBB6">
    <w:name w:val="CBAB14B9315D432088469F36A0C0CBB6"/>
  </w:style>
  <w:style w:type="paragraph" w:customStyle="1" w:styleId="FFF0B26405A540C39F1CD46C1839F841">
    <w:name w:val="FFF0B26405A540C39F1CD46C1839F841"/>
  </w:style>
  <w:style w:type="paragraph" w:customStyle="1" w:styleId="8789D452B53747BE8913A482A560CC8C">
    <w:name w:val="8789D452B53747BE8913A482A560CC8C"/>
  </w:style>
  <w:style w:type="paragraph" w:customStyle="1" w:styleId="9F31EF8C37EC42859D16A6939B5B2039">
    <w:name w:val="9F31EF8C37EC42859D16A6939B5B2039"/>
  </w:style>
  <w:style w:type="paragraph" w:customStyle="1" w:styleId="4357B3F6ED8146BC9FCE29EB4B481DC4">
    <w:name w:val="4357B3F6ED8146BC9FCE29EB4B481DC4"/>
  </w:style>
  <w:style w:type="paragraph" w:customStyle="1" w:styleId="093F0603DA0F4AAC8438F46165C0AE7C">
    <w:name w:val="093F0603DA0F4AAC8438F46165C0AE7C"/>
  </w:style>
  <w:style w:type="paragraph" w:customStyle="1" w:styleId="D7282494BC3B4823B5F087046FA42B3A">
    <w:name w:val="D7282494BC3B4823B5F087046FA42B3A"/>
  </w:style>
  <w:style w:type="paragraph" w:customStyle="1" w:styleId="A43469DFB7C64EAFAD8B44A50FC9AC24">
    <w:name w:val="A43469DFB7C64EAFAD8B44A50FC9AC24"/>
  </w:style>
  <w:style w:type="paragraph" w:customStyle="1" w:styleId="208BAC0175DA4AB8AFB15F92867279D5">
    <w:name w:val="208BAC0175DA4AB8AFB15F92867279D5"/>
  </w:style>
  <w:style w:type="paragraph" w:customStyle="1" w:styleId="2AFA2B5F11C84807974C838EE3221EC3">
    <w:name w:val="2AFA2B5F11C84807974C838EE3221EC3"/>
  </w:style>
  <w:style w:type="paragraph" w:customStyle="1" w:styleId="C8944ED099954B93812CFD7EBC9B5AC0">
    <w:name w:val="C8944ED099954B93812CFD7EBC9B5AC0"/>
  </w:style>
  <w:style w:type="paragraph" w:customStyle="1" w:styleId="D6878EFFCA374400A1DE29E8589AB626">
    <w:name w:val="D6878EFFCA374400A1DE29E8589AB626"/>
  </w:style>
  <w:style w:type="paragraph" w:customStyle="1" w:styleId="96A932F789484335802E6A699B8F1C3C">
    <w:name w:val="96A932F789484335802E6A699B8F1C3C"/>
  </w:style>
  <w:style w:type="paragraph" w:customStyle="1" w:styleId="F6F5F858088A49D5BC6AEBDF263BEBAF">
    <w:name w:val="F6F5F858088A49D5BC6AEBDF263BEBAF"/>
  </w:style>
  <w:style w:type="paragraph" w:customStyle="1" w:styleId="52D36FC693F046278BF7B2B18A9D58BD">
    <w:name w:val="52D36FC693F046278BF7B2B18A9D58BD"/>
  </w:style>
  <w:style w:type="paragraph" w:customStyle="1" w:styleId="0BEA857A6A9B496488C68BB936C7FE2D">
    <w:name w:val="0BEA857A6A9B496488C68BB936C7FE2D"/>
  </w:style>
  <w:style w:type="paragraph" w:customStyle="1" w:styleId="DC3A799B6DB34A6E91DBCC2D2A893411">
    <w:name w:val="DC3A799B6DB34A6E91DBCC2D2A893411"/>
  </w:style>
  <w:style w:type="paragraph" w:customStyle="1" w:styleId="6FE119DA9C8A4DA08E1620BB20F25A0C">
    <w:name w:val="6FE119DA9C8A4DA08E1620BB20F25A0C"/>
  </w:style>
  <w:style w:type="paragraph" w:customStyle="1" w:styleId="DB02CC9651AE4B28A607BCCDA870A00F">
    <w:name w:val="DB02CC9651AE4B28A607BCCDA870A00F"/>
  </w:style>
  <w:style w:type="paragraph" w:customStyle="1" w:styleId="52AE06458F7B4967828F7DA543516509">
    <w:name w:val="52AE06458F7B4967828F7DA543516509"/>
  </w:style>
  <w:style w:type="paragraph" w:customStyle="1" w:styleId="E096719180194D16B575EADE07258F3A">
    <w:name w:val="E096719180194D16B575EADE07258F3A"/>
  </w:style>
  <w:style w:type="paragraph" w:customStyle="1" w:styleId="8F69D4D105814DD79CBFB2B7C7121AAA">
    <w:name w:val="8F69D4D105814DD79CBFB2B7C7121AAA"/>
  </w:style>
  <w:style w:type="paragraph" w:customStyle="1" w:styleId="316EDCEE80ED43D88183A9AE227644C1">
    <w:name w:val="316EDCEE80ED43D88183A9AE227644C1"/>
  </w:style>
  <w:style w:type="paragraph" w:customStyle="1" w:styleId="12553F8D305643F491E8B3FA65668A03">
    <w:name w:val="12553F8D305643F491E8B3FA65668A03"/>
  </w:style>
  <w:style w:type="paragraph" w:customStyle="1" w:styleId="CDC5F9AD8EF04FC9B056DD45C8871379">
    <w:name w:val="CDC5F9AD8EF04FC9B056DD45C8871379"/>
  </w:style>
  <w:style w:type="paragraph" w:customStyle="1" w:styleId="1FC87C9B69804536A6BB6A89A6403F93">
    <w:name w:val="1FC87C9B69804536A6BB6A89A6403F93"/>
  </w:style>
  <w:style w:type="paragraph" w:customStyle="1" w:styleId="1C3F7E5A7AF945F396D2BBBB64577F90">
    <w:name w:val="1C3F7E5A7AF945F396D2BBBB64577F90"/>
  </w:style>
  <w:style w:type="paragraph" w:customStyle="1" w:styleId="9006CAAAC133475E9AFB448F4F6D0735">
    <w:name w:val="9006CAAAC133475E9AFB448F4F6D0735"/>
  </w:style>
  <w:style w:type="paragraph" w:customStyle="1" w:styleId="878AEEA4DAA24470A1FE0E2E2CC50049">
    <w:name w:val="878AEEA4DAA24470A1FE0E2E2CC50049"/>
  </w:style>
  <w:style w:type="paragraph" w:customStyle="1" w:styleId="0CE8901D257B47B69F1B20F1A06665C2">
    <w:name w:val="0CE8901D257B47B69F1B20F1A06665C2"/>
  </w:style>
  <w:style w:type="paragraph" w:customStyle="1" w:styleId="D104C7764A2A452A9CED7ACCF58091CF">
    <w:name w:val="D104C7764A2A452A9CED7ACCF58091CF"/>
  </w:style>
  <w:style w:type="paragraph" w:customStyle="1" w:styleId="2DDA8C8E45094CFE862526393003CEE5">
    <w:name w:val="2DDA8C8E45094CFE862526393003CEE5"/>
  </w:style>
  <w:style w:type="paragraph" w:customStyle="1" w:styleId="7B618118DA844A2C8567F7275453535B">
    <w:name w:val="7B618118DA844A2C8567F7275453535B"/>
  </w:style>
  <w:style w:type="paragraph" w:customStyle="1" w:styleId="C02D15DAB87340FD97975315CA7F22D7">
    <w:name w:val="C02D15DAB87340FD97975315CA7F22D7"/>
  </w:style>
  <w:style w:type="paragraph" w:customStyle="1" w:styleId="CEECA2843D8D4CC381665107F110D774">
    <w:name w:val="CEECA2843D8D4CC381665107F110D774"/>
  </w:style>
  <w:style w:type="paragraph" w:customStyle="1" w:styleId="2F90330761484E76896D943ABCEC2810">
    <w:name w:val="2F90330761484E76896D943ABCEC2810"/>
  </w:style>
  <w:style w:type="paragraph" w:customStyle="1" w:styleId="72F5E6D37A3E472C891FF84A2D44C4BF">
    <w:name w:val="72F5E6D37A3E472C891FF84A2D44C4BF"/>
  </w:style>
  <w:style w:type="paragraph" w:customStyle="1" w:styleId="36A961C6BCEC493D8FA7C96893851872">
    <w:name w:val="36A961C6BCEC493D8FA7C96893851872"/>
  </w:style>
  <w:style w:type="paragraph" w:customStyle="1" w:styleId="EB37B921795D475EB5297B7048732502">
    <w:name w:val="EB37B921795D475EB5297B7048732502"/>
  </w:style>
  <w:style w:type="paragraph" w:customStyle="1" w:styleId="F79E7F9427924CA8B584DC707593FA20">
    <w:name w:val="F79E7F9427924CA8B584DC707593FA20"/>
  </w:style>
  <w:style w:type="paragraph" w:customStyle="1" w:styleId="1CDE0BE378EF4E95853515981B02C440">
    <w:name w:val="1CDE0BE378EF4E95853515981B02C440"/>
  </w:style>
  <w:style w:type="paragraph" w:customStyle="1" w:styleId="C317680FE08846DB9A306601E4FBAEE3">
    <w:name w:val="C317680FE08846DB9A306601E4FBAEE3"/>
  </w:style>
  <w:style w:type="paragraph" w:customStyle="1" w:styleId="275F5FBDF6E14EDF91FA315E957BFA3D">
    <w:name w:val="275F5FBDF6E14EDF91FA315E957BFA3D"/>
  </w:style>
  <w:style w:type="paragraph" w:customStyle="1" w:styleId="857E0F18C5CE4DC3A7ACB0C9D27F250E">
    <w:name w:val="857E0F18C5CE4DC3A7ACB0C9D27F250E"/>
    <w:rsid w:val="00A64582"/>
  </w:style>
  <w:style w:type="paragraph" w:customStyle="1" w:styleId="77F427B9D29144A882AD72DBA251024E">
    <w:name w:val="77F427B9D29144A882AD72DBA251024E"/>
    <w:rsid w:val="00A64582"/>
  </w:style>
  <w:style w:type="paragraph" w:customStyle="1" w:styleId="42D3BA9DA0684D53B5CCD32AEF1D7B60">
    <w:name w:val="42D3BA9DA0684D53B5CCD32AEF1D7B60"/>
    <w:rsid w:val="00A64582"/>
  </w:style>
  <w:style w:type="paragraph" w:customStyle="1" w:styleId="9A129DB428EB4123B90745D718EF33FD">
    <w:name w:val="9A129DB428EB4123B90745D718EF33FD"/>
    <w:rsid w:val="00A64582"/>
  </w:style>
  <w:style w:type="paragraph" w:customStyle="1" w:styleId="3AC1934FEC004844A2586FE686FA8440">
    <w:name w:val="3AC1934FEC004844A2586FE686FA8440"/>
    <w:rsid w:val="00A64582"/>
  </w:style>
  <w:style w:type="paragraph" w:customStyle="1" w:styleId="11E47A20A6F04B6E950A7C10DF849BF0">
    <w:name w:val="11E47A20A6F04B6E950A7C10DF849BF0"/>
    <w:rsid w:val="00A64582"/>
  </w:style>
  <w:style w:type="paragraph" w:customStyle="1" w:styleId="70C678F13A284866AB56BE1B295D798D">
    <w:name w:val="70C678F13A284866AB56BE1B295D798D"/>
    <w:rsid w:val="00A64582"/>
  </w:style>
  <w:style w:type="paragraph" w:customStyle="1" w:styleId="3276365FE5CA4BDB9FBBD9BF1F42AC58">
    <w:name w:val="3276365FE5CA4BDB9FBBD9BF1F42AC58"/>
    <w:rsid w:val="00A64582"/>
  </w:style>
  <w:style w:type="paragraph" w:customStyle="1" w:styleId="EE6CF8745484428C8B7C15EFFE50ABA4">
    <w:name w:val="EE6CF8745484428C8B7C15EFFE50ABA4"/>
    <w:rsid w:val="00A64582"/>
  </w:style>
  <w:style w:type="paragraph" w:customStyle="1" w:styleId="9AD51A61B7DB46EBBD7000F35179AED7">
    <w:name w:val="9AD51A61B7DB46EBBD7000F35179AED7"/>
    <w:rsid w:val="00A64582"/>
  </w:style>
  <w:style w:type="paragraph" w:customStyle="1" w:styleId="3AD149F565FF44F0A0A11FD06CD97F4B">
    <w:name w:val="3AD149F565FF44F0A0A11FD06CD97F4B"/>
    <w:rsid w:val="00A64582"/>
  </w:style>
  <w:style w:type="paragraph" w:customStyle="1" w:styleId="86E9C7EECE96408A87263CEC10F06008">
    <w:name w:val="86E9C7EECE96408A87263CEC10F06008"/>
    <w:rsid w:val="00A64582"/>
  </w:style>
  <w:style w:type="paragraph" w:customStyle="1" w:styleId="CF389B82B28E48E9AADF53A03C52032B">
    <w:name w:val="CF389B82B28E48E9AADF53A03C52032B"/>
    <w:rsid w:val="00A64582"/>
  </w:style>
  <w:style w:type="paragraph" w:customStyle="1" w:styleId="88505D164D294126A6321604E27F21A8">
    <w:name w:val="88505D164D294126A6321604E27F21A8"/>
    <w:rsid w:val="00A64582"/>
  </w:style>
  <w:style w:type="paragraph" w:customStyle="1" w:styleId="F435740ECDD34B4F8D1E5A2D0F6836B1">
    <w:name w:val="F435740ECDD34B4F8D1E5A2D0F6836B1"/>
    <w:rsid w:val="00B20BB5"/>
  </w:style>
  <w:style w:type="paragraph" w:customStyle="1" w:styleId="FEA8AFAD33274CE2A2302EDA6020D1C9">
    <w:name w:val="FEA8AFAD33274CE2A2302EDA6020D1C9"/>
    <w:rsid w:val="00B20BB5"/>
  </w:style>
  <w:style w:type="paragraph" w:customStyle="1" w:styleId="AE9689579F3E43A2BBC1DAA5A3D5E2B0">
    <w:name w:val="AE9689579F3E43A2BBC1DAA5A3D5E2B0"/>
    <w:rsid w:val="00B20BB5"/>
  </w:style>
  <w:style w:type="paragraph" w:customStyle="1" w:styleId="5D89FAED0EDD415E984C199547366E5E">
    <w:name w:val="5D89FAED0EDD415E984C199547366E5E"/>
    <w:rsid w:val="00B20BB5"/>
  </w:style>
  <w:style w:type="paragraph" w:customStyle="1" w:styleId="8747DDD15C504DD2BE9496BE0BB9FA06">
    <w:name w:val="8747DDD15C504DD2BE9496BE0BB9FA06"/>
    <w:rsid w:val="00B20BB5"/>
  </w:style>
  <w:style w:type="paragraph" w:customStyle="1" w:styleId="52E1409DD53245ED9C013F227E402BB9">
    <w:name w:val="52E1409DD53245ED9C013F227E402BB9"/>
    <w:rsid w:val="00B20BB5"/>
  </w:style>
  <w:style w:type="paragraph" w:customStyle="1" w:styleId="0C40D0C5960749719EEF8619F4684CFA">
    <w:name w:val="0C40D0C5960749719EEF8619F4684CFA"/>
    <w:rsid w:val="00B20BB5"/>
  </w:style>
  <w:style w:type="paragraph" w:customStyle="1" w:styleId="5ACA74DCB0E94DC999FA17E9123B3E9F">
    <w:name w:val="5ACA74DCB0E94DC999FA17E9123B3E9F"/>
    <w:rsid w:val="00B20BB5"/>
  </w:style>
  <w:style w:type="paragraph" w:customStyle="1" w:styleId="84456F9AA8C64114A2A19D9041F5C227">
    <w:name w:val="84456F9AA8C64114A2A19D9041F5C227"/>
    <w:rsid w:val="00B20BB5"/>
  </w:style>
  <w:style w:type="paragraph" w:customStyle="1" w:styleId="32EE9D19705143EAB9204AFC5001A258">
    <w:name w:val="32EE9D19705143EAB9204AFC5001A258"/>
    <w:rsid w:val="00B20BB5"/>
  </w:style>
  <w:style w:type="paragraph" w:customStyle="1" w:styleId="FCB4A81A295B47DD8903FF5FF1205CEB">
    <w:name w:val="FCB4A81A295B47DD8903FF5FF1205CEB"/>
    <w:rsid w:val="00B20BB5"/>
  </w:style>
  <w:style w:type="paragraph" w:customStyle="1" w:styleId="DEC537B309D7452E9F33086C0EBDEBF1">
    <w:name w:val="DEC537B309D7452E9F33086C0EBDEBF1"/>
    <w:rsid w:val="00B20BB5"/>
  </w:style>
  <w:style w:type="paragraph" w:customStyle="1" w:styleId="07EBF0B8428C483DA9A9AD3383F97B01">
    <w:name w:val="07EBF0B8428C483DA9A9AD3383F97B01"/>
    <w:rsid w:val="00B20BB5"/>
  </w:style>
  <w:style w:type="paragraph" w:customStyle="1" w:styleId="D3DCA78CC8994E81AF3F6543ABB62A2C">
    <w:name w:val="D3DCA78CC8994E81AF3F6543ABB62A2C"/>
    <w:rsid w:val="00B20BB5"/>
  </w:style>
  <w:style w:type="paragraph" w:customStyle="1" w:styleId="527FFC9861594DF1B87B700339F99B02">
    <w:name w:val="527FFC9861594DF1B87B700339F99B02"/>
    <w:rsid w:val="00B20BB5"/>
  </w:style>
  <w:style w:type="paragraph" w:customStyle="1" w:styleId="BA83D332327740D3803D8ED4BE7A4661">
    <w:name w:val="BA83D332327740D3803D8ED4BE7A4661"/>
    <w:rsid w:val="00B20BB5"/>
  </w:style>
  <w:style w:type="paragraph" w:customStyle="1" w:styleId="06436C788E004BD280A29BF6F9E7E274">
    <w:name w:val="06436C788E004BD280A29BF6F9E7E274"/>
    <w:rsid w:val="00B20BB5"/>
  </w:style>
  <w:style w:type="paragraph" w:customStyle="1" w:styleId="260A5128AD4A417DBF26A2588FBA35E4">
    <w:name w:val="260A5128AD4A417DBF26A2588FBA35E4"/>
    <w:rsid w:val="00B20BB5"/>
  </w:style>
  <w:style w:type="paragraph" w:customStyle="1" w:styleId="6A2E147254FC41C0B3A0784A7DFB61B3">
    <w:name w:val="6A2E147254FC41C0B3A0784A7DFB61B3"/>
    <w:rsid w:val="00B20BB5"/>
  </w:style>
  <w:style w:type="paragraph" w:customStyle="1" w:styleId="4E2D74B966254EA9AC407075931F4F11">
    <w:name w:val="4E2D74B966254EA9AC407075931F4F11"/>
    <w:rsid w:val="00B20BB5"/>
  </w:style>
  <w:style w:type="paragraph" w:customStyle="1" w:styleId="78F56FD45D094F4BA0A9E5DC82F64134">
    <w:name w:val="78F56FD45D094F4BA0A9E5DC82F64134"/>
    <w:rsid w:val="00B20BB5"/>
  </w:style>
  <w:style w:type="paragraph" w:customStyle="1" w:styleId="D3E54C456BBB4EADA6C0D383CC85CE18">
    <w:name w:val="D3E54C456BBB4EADA6C0D383CC85CE18"/>
    <w:rsid w:val="00B20BB5"/>
  </w:style>
  <w:style w:type="paragraph" w:customStyle="1" w:styleId="6CD8E843755746E48608B7E8D3DD1A35">
    <w:name w:val="6CD8E843755746E48608B7E8D3DD1A35"/>
    <w:rsid w:val="00B20BB5"/>
  </w:style>
  <w:style w:type="paragraph" w:customStyle="1" w:styleId="323F0264CDE04A1FBAB5901D67B6DD02">
    <w:name w:val="323F0264CDE04A1FBAB5901D67B6DD02"/>
    <w:rsid w:val="00B20BB5"/>
  </w:style>
  <w:style w:type="paragraph" w:customStyle="1" w:styleId="FCBD3F78CADA494BB7517E0F8F133B1C">
    <w:name w:val="FCBD3F78CADA494BB7517E0F8F133B1C"/>
    <w:rsid w:val="00B20BB5"/>
  </w:style>
  <w:style w:type="paragraph" w:customStyle="1" w:styleId="EEDA4843F46A4551A30FA62B5F4B65CC">
    <w:name w:val="EEDA4843F46A4551A30FA62B5F4B65CC"/>
    <w:rsid w:val="00B20BB5"/>
  </w:style>
  <w:style w:type="paragraph" w:customStyle="1" w:styleId="B3F9DA4E401E48E9BCAAA3E4C5BA3FCB">
    <w:name w:val="B3F9DA4E401E48E9BCAAA3E4C5BA3FCB"/>
    <w:rsid w:val="00B20BB5"/>
  </w:style>
  <w:style w:type="paragraph" w:customStyle="1" w:styleId="C025F839CC144FE4B6F544FF1ABFC6F7">
    <w:name w:val="C025F839CC144FE4B6F544FF1ABFC6F7"/>
    <w:rsid w:val="00B20BB5"/>
  </w:style>
  <w:style w:type="paragraph" w:customStyle="1" w:styleId="CD8659690BC442D18E16201EE0BEB58E">
    <w:name w:val="CD8659690BC442D18E16201EE0BEB58E"/>
    <w:rsid w:val="00B20BB5"/>
  </w:style>
  <w:style w:type="paragraph" w:customStyle="1" w:styleId="39203A072B89401AAE4500103C506EA3">
    <w:name w:val="39203A072B89401AAE4500103C506EA3"/>
    <w:rsid w:val="00B20BB5"/>
  </w:style>
  <w:style w:type="paragraph" w:customStyle="1" w:styleId="200572DCC3C9431CAF5872020224C58C">
    <w:name w:val="200572DCC3C9431CAF5872020224C58C"/>
    <w:rsid w:val="00B20BB5"/>
  </w:style>
  <w:style w:type="paragraph" w:customStyle="1" w:styleId="43FA02EAC54743078C905100916A363A">
    <w:name w:val="43FA02EAC54743078C905100916A363A"/>
    <w:rsid w:val="00B20BB5"/>
  </w:style>
  <w:style w:type="paragraph" w:customStyle="1" w:styleId="9BC791867F62497A8C5C955C48EECBFA">
    <w:name w:val="9BC791867F62497A8C5C955C48EECBFA"/>
    <w:rsid w:val="00B20BB5"/>
  </w:style>
  <w:style w:type="paragraph" w:customStyle="1" w:styleId="639B1C940C8541DBA43C7D5AF9E239BA">
    <w:name w:val="639B1C940C8541DBA43C7D5AF9E239BA"/>
    <w:rsid w:val="00B20BB5"/>
  </w:style>
  <w:style w:type="paragraph" w:customStyle="1" w:styleId="52A442F47D9841168144FCAD82A7E37C">
    <w:name w:val="52A442F47D9841168144FCAD82A7E37C"/>
    <w:rsid w:val="00B20BB5"/>
  </w:style>
  <w:style w:type="paragraph" w:customStyle="1" w:styleId="9ECBE8D1FC0444428B9CE7400534C2BA">
    <w:name w:val="9ECBE8D1FC0444428B9CE7400534C2BA"/>
    <w:rsid w:val="00B20BB5"/>
  </w:style>
  <w:style w:type="paragraph" w:customStyle="1" w:styleId="C651862C5F2B4EA497DF728068FC0DC2">
    <w:name w:val="C651862C5F2B4EA497DF728068FC0DC2"/>
    <w:rsid w:val="00B20BB5"/>
  </w:style>
  <w:style w:type="paragraph" w:customStyle="1" w:styleId="6231DE17A54F4FA9B61058AFD0472E88">
    <w:name w:val="6231DE17A54F4FA9B61058AFD0472E88"/>
    <w:rsid w:val="00B20BB5"/>
  </w:style>
  <w:style w:type="paragraph" w:customStyle="1" w:styleId="91036728DF074208A637D62263D1DBCF">
    <w:name w:val="91036728DF074208A637D62263D1DBCF"/>
    <w:rsid w:val="00B20BB5"/>
  </w:style>
  <w:style w:type="paragraph" w:customStyle="1" w:styleId="E52233267DC54E718CA23EAEAEB9C659">
    <w:name w:val="E52233267DC54E718CA23EAEAEB9C659"/>
    <w:rsid w:val="00B20BB5"/>
  </w:style>
  <w:style w:type="paragraph" w:customStyle="1" w:styleId="E642C10FB6CD4FC1AF4BB38D5DC09476">
    <w:name w:val="E642C10FB6CD4FC1AF4BB38D5DC09476"/>
    <w:rsid w:val="00B20BB5"/>
  </w:style>
  <w:style w:type="paragraph" w:customStyle="1" w:styleId="4E477E994F964E21A1584B47F9ACF613">
    <w:name w:val="4E477E994F964E21A1584B47F9ACF613"/>
    <w:rsid w:val="00B20BB5"/>
  </w:style>
  <w:style w:type="paragraph" w:customStyle="1" w:styleId="0D6D460AC04946E1B090674CD4B7B7D1">
    <w:name w:val="0D6D460AC04946E1B090674CD4B7B7D1"/>
    <w:rsid w:val="00B20BB5"/>
  </w:style>
  <w:style w:type="paragraph" w:customStyle="1" w:styleId="3C5877E514FD473E92817F55A851EB14">
    <w:name w:val="3C5877E514FD473E92817F55A851EB14"/>
    <w:rsid w:val="00B20BB5"/>
  </w:style>
  <w:style w:type="paragraph" w:customStyle="1" w:styleId="5B04339A594A483F8421808D1AF96556">
    <w:name w:val="5B04339A594A483F8421808D1AF96556"/>
    <w:rsid w:val="00B20BB5"/>
  </w:style>
  <w:style w:type="paragraph" w:customStyle="1" w:styleId="B1B6CD397F9A4FE1A4EC0B9FF0A8DBDC">
    <w:name w:val="B1B6CD397F9A4FE1A4EC0B9FF0A8DBDC"/>
    <w:rsid w:val="00B20BB5"/>
  </w:style>
  <w:style w:type="paragraph" w:customStyle="1" w:styleId="D8B38581BFDF476C944C1F1B423C29E0">
    <w:name w:val="D8B38581BFDF476C944C1F1B423C29E0"/>
    <w:rsid w:val="00B20BB5"/>
  </w:style>
  <w:style w:type="paragraph" w:customStyle="1" w:styleId="C4100C9CA9AC4C988C6093AD231B1402">
    <w:name w:val="C4100C9CA9AC4C988C6093AD231B1402"/>
    <w:rsid w:val="00B20BB5"/>
  </w:style>
  <w:style w:type="paragraph" w:customStyle="1" w:styleId="205B168CE3784A14BF42CC407B0B6F0A">
    <w:name w:val="205B168CE3784A14BF42CC407B0B6F0A"/>
    <w:rsid w:val="00B20BB5"/>
  </w:style>
  <w:style w:type="paragraph" w:customStyle="1" w:styleId="498250E0BCF140B484E2778125555B9D">
    <w:name w:val="498250E0BCF140B484E2778125555B9D"/>
    <w:rsid w:val="00B20BB5"/>
  </w:style>
  <w:style w:type="paragraph" w:customStyle="1" w:styleId="D7F1AF05FE88421FABB15794CB020C0D">
    <w:name w:val="D7F1AF05FE88421FABB15794CB020C0D"/>
    <w:rsid w:val="00B20BB5"/>
  </w:style>
  <w:style w:type="paragraph" w:customStyle="1" w:styleId="56FF402DE7DB48A3A26FD4EAB88B8395">
    <w:name w:val="56FF402DE7DB48A3A26FD4EAB88B8395"/>
    <w:rsid w:val="00B20BB5"/>
  </w:style>
  <w:style w:type="paragraph" w:customStyle="1" w:styleId="BCA0216ED20040BABD2044BD7E614AA3">
    <w:name w:val="BCA0216ED20040BABD2044BD7E614AA3"/>
    <w:rsid w:val="00B20BB5"/>
  </w:style>
  <w:style w:type="paragraph" w:customStyle="1" w:styleId="A8065DB6C1874CF9A52432B6950E7351">
    <w:name w:val="A8065DB6C1874CF9A52432B6950E7351"/>
    <w:rsid w:val="00B20BB5"/>
  </w:style>
  <w:style w:type="paragraph" w:customStyle="1" w:styleId="C5E2BD657A99464799FE94B85EDB29F7">
    <w:name w:val="C5E2BD657A99464799FE94B85EDB29F7"/>
    <w:rsid w:val="00B20BB5"/>
  </w:style>
  <w:style w:type="paragraph" w:customStyle="1" w:styleId="F9192CC56C324E878DC96504AE53184F">
    <w:name w:val="F9192CC56C324E878DC96504AE53184F"/>
    <w:rsid w:val="00B20BB5"/>
  </w:style>
  <w:style w:type="paragraph" w:customStyle="1" w:styleId="48451A6452474D2EB9B998E4F8031047">
    <w:name w:val="48451A6452474D2EB9B998E4F8031047"/>
    <w:rsid w:val="00B20BB5"/>
  </w:style>
  <w:style w:type="paragraph" w:customStyle="1" w:styleId="583449171B6E49F4946C4B9C70739603">
    <w:name w:val="583449171B6E49F4946C4B9C70739603"/>
    <w:rsid w:val="00B20BB5"/>
  </w:style>
  <w:style w:type="paragraph" w:customStyle="1" w:styleId="8D968E64214C439494024E5922B2F17E">
    <w:name w:val="8D968E64214C439494024E5922B2F17E"/>
    <w:rsid w:val="00B20BB5"/>
  </w:style>
  <w:style w:type="paragraph" w:customStyle="1" w:styleId="83BAFE0DDC6F48CA800234820B1FE101">
    <w:name w:val="83BAFE0DDC6F48CA800234820B1FE101"/>
    <w:rsid w:val="00B20BB5"/>
  </w:style>
  <w:style w:type="paragraph" w:customStyle="1" w:styleId="60A2C2C1E3BA437997AA3E06745C10A2">
    <w:name w:val="60A2C2C1E3BA437997AA3E06745C10A2"/>
    <w:rsid w:val="00B20BB5"/>
  </w:style>
  <w:style w:type="paragraph" w:customStyle="1" w:styleId="649AFD819155437F8E1F8DFA0338C3EA">
    <w:name w:val="649AFD819155437F8E1F8DFA0338C3EA"/>
    <w:rsid w:val="00B20BB5"/>
  </w:style>
  <w:style w:type="paragraph" w:customStyle="1" w:styleId="376523C6B9094BCBAAEADEE684353BBB">
    <w:name w:val="376523C6B9094BCBAAEADEE684353BBB"/>
    <w:rsid w:val="00B20BB5"/>
  </w:style>
  <w:style w:type="paragraph" w:customStyle="1" w:styleId="97E41AD73F874753A72D3EADF5BC9D73">
    <w:name w:val="97E41AD73F874753A72D3EADF5BC9D73"/>
    <w:rsid w:val="00B20BB5"/>
  </w:style>
  <w:style w:type="paragraph" w:customStyle="1" w:styleId="84A2B6CB80B747998208C4C5B7203F0A">
    <w:name w:val="84A2B6CB80B747998208C4C5B7203F0A"/>
    <w:rsid w:val="00B20BB5"/>
  </w:style>
  <w:style w:type="paragraph" w:customStyle="1" w:styleId="10D4B2F804214EAEB41FC3B466FF6452">
    <w:name w:val="10D4B2F804214EAEB41FC3B466FF6452"/>
    <w:rsid w:val="00B20BB5"/>
  </w:style>
  <w:style w:type="paragraph" w:customStyle="1" w:styleId="2210C3CD0772401A8416019EE4BB12EF">
    <w:name w:val="2210C3CD0772401A8416019EE4BB12EF"/>
    <w:rsid w:val="00B20BB5"/>
  </w:style>
  <w:style w:type="paragraph" w:customStyle="1" w:styleId="0F251F4C5F2244C598112C976346EA72">
    <w:name w:val="0F251F4C5F2244C598112C976346EA72"/>
    <w:rsid w:val="00B20BB5"/>
  </w:style>
  <w:style w:type="paragraph" w:customStyle="1" w:styleId="ED23F9AA7CB3476292FB7E2358722786">
    <w:name w:val="ED23F9AA7CB3476292FB7E2358722786"/>
    <w:rsid w:val="00B20BB5"/>
  </w:style>
  <w:style w:type="paragraph" w:customStyle="1" w:styleId="5B1965E709304BF48389BC9D597D1269">
    <w:name w:val="5B1965E709304BF48389BC9D597D1269"/>
    <w:rsid w:val="00B20BB5"/>
  </w:style>
  <w:style w:type="paragraph" w:customStyle="1" w:styleId="A17E5CF379CC49A28701BC45D424324B">
    <w:name w:val="A17E5CF379CC49A28701BC45D424324B"/>
    <w:rsid w:val="00B20BB5"/>
  </w:style>
  <w:style w:type="paragraph" w:customStyle="1" w:styleId="6B24FF73D1334489BACF570F6D2AB00C">
    <w:name w:val="6B24FF73D1334489BACF570F6D2AB00C"/>
    <w:rsid w:val="00B20BB5"/>
  </w:style>
  <w:style w:type="paragraph" w:customStyle="1" w:styleId="CC688E9E37A14A918B3AC424E919E1EE">
    <w:name w:val="CC688E9E37A14A918B3AC424E919E1EE"/>
    <w:rsid w:val="00B20BB5"/>
  </w:style>
  <w:style w:type="paragraph" w:customStyle="1" w:styleId="EF21CEF08F1B4E5FA36E842568A7B88E">
    <w:name w:val="EF21CEF08F1B4E5FA36E842568A7B88E"/>
    <w:rsid w:val="00B20BB5"/>
  </w:style>
  <w:style w:type="paragraph" w:customStyle="1" w:styleId="E72E149CEFC045059EC4B31BA8696A1D">
    <w:name w:val="E72E149CEFC045059EC4B31BA8696A1D"/>
    <w:rsid w:val="00B20BB5"/>
  </w:style>
  <w:style w:type="paragraph" w:customStyle="1" w:styleId="3A0055B9C5B6480B9E197E1B0AF6F7EE">
    <w:name w:val="3A0055B9C5B6480B9E197E1B0AF6F7EE"/>
    <w:rsid w:val="00B20BB5"/>
  </w:style>
  <w:style w:type="paragraph" w:customStyle="1" w:styleId="D10D978CC5694538ACC10B5A13C136B1">
    <w:name w:val="D10D978CC5694538ACC10B5A13C136B1"/>
    <w:rsid w:val="00B20BB5"/>
  </w:style>
  <w:style w:type="paragraph" w:customStyle="1" w:styleId="3B29034AD94341EA8A0DED15655EABC8">
    <w:name w:val="3B29034AD94341EA8A0DED15655EABC8"/>
    <w:rsid w:val="00B20BB5"/>
  </w:style>
  <w:style w:type="paragraph" w:customStyle="1" w:styleId="F07E92672F7A404BA5D66442A6104CFF">
    <w:name w:val="F07E92672F7A404BA5D66442A6104CFF"/>
    <w:rsid w:val="00B20BB5"/>
  </w:style>
  <w:style w:type="paragraph" w:customStyle="1" w:styleId="1DF2324097FC4E8FAD05D8E6DDC06E80">
    <w:name w:val="1DF2324097FC4E8FAD05D8E6DDC06E80"/>
    <w:rsid w:val="00B20BB5"/>
  </w:style>
  <w:style w:type="paragraph" w:customStyle="1" w:styleId="76B48F694EC94B72A12617DE13052765">
    <w:name w:val="76B48F694EC94B72A12617DE13052765"/>
    <w:rsid w:val="00B20BB5"/>
  </w:style>
  <w:style w:type="paragraph" w:customStyle="1" w:styleId="A3D99000DDF84BFD9893E64F248841FF">
    <w:name w:val="A3D99000DDF84BFD9893E64F248841FF"/>
    <w:rsid w:val="00B20BB5"/>
  </w:style>
  <w:style w:type="paragraph" w:customStyle="1" w:styleId="5D4EA809344A433AB2A5FA77A345FB11">
    <w:name w:val="5D4EA809344A433AB2A5FA77A345FB11"/>
    <w:rsid w:val="00B20BB5"/>
  </w:style>
  <w:style w:type="paragraph" w:customStyle="1" w:styleId="207BC72FDC1843D6A5131E6240FADE80">
    <w:name w:val="207BC72FDC1843D6A5131E6240FADE80"/>
    <w:rsid w:val="00B20BB5"/>
  </w:style>
  <w:style w:type="paragraph" w:customStyle="1" w:styleId="B00A111260FD436D918387E0507F91BA">
    <w:name w:val="B00A111260FD436D918387E0507F91BA"/>
    <w:rsid w:val="00B20BB5"/>
  </w:style>
  <w:style w:type="paragraph" w:customStyle="1" w:styleId="6489980FEAE14F4FB8C1D55B51EB890B">
    <w:name w:val="6489980FEAE14F4FB8C1D55B51EB890B"/>
    <w:rsid w:val="00B20BB5"/>
  </w:style>
  <w:style w:type="paragraph" w:customStyle="1" w:styleId="FDCF9825C13D4D1E950297E94FCA0CBD">
    <w:name w:val="FDCF9825C13D4D1E950297E94FCA0CBD"/>
    <w:rsid w:val="00B20BB5"/>
  </w:style>
  <w:style w:type="paragraph" w:customStyle="1" w:styleId="32190438AC3D42BF86174C6A3B85FC54">
    <w:name w:val="32190438AC3D42BF86174C6A3B85FC54"/>
    <w:rsid w:val="00B20BB5"/>
  </w:style>
  <w:style w:type="paragraph" w:customStyle="1" w:styleId="E03D9B5C065B40369391189A280080C9">
    <w:name w:val="E03D9B5C065B40369391189A280080C9"/>
    <w:rsid w:val="00B20BB5"/>
  </w:style>
  <w:style w:type="paragraph" w:customStyle="1" w:styleId="395D0682E7F54D468FFB7D24FAD2ABA4">
    <w:name w:val="395D0682E7F54D468FFB7D24FAD2ABA4"/>
    <w:rsid w:val="00B20BB5"/>
  </w:style>
  <w:style w:type="paragraph" w:customStyle="1" w:styleId="3AFBB7ED4A414085A3C457E0AEA129B0">
    <w:name w:val="3AFBB7ED4A414085A3C457E0AEA129B0"/>
    <w:rsid w:val="00B20BB5"/>
  </w:style>
  <w:style w:type="paragraph" w:customStyle="1" w:styleId="E57E11C1B31044D6BB02D586A4E3DBF6">
    <w:name w:val="E57E11C1B31044D6BB02D586A4E3DBF6"/>
    <w:rsid w:val="00B20BB5"/>
  </w:style>
  <w:style w:type="paragraph" w:customStyle="1" w:styleId="95C27647C7DF4DE78CA15862B5361E23">
    <w:name w:val="95C27647C7DF4DE78CA15862B5361E23"/>
    <w:rsid w:val="00B20BB5"/>
  </w:style>
  <w:style w:type="paragraph" w:customStyle="1" w:styleId="B68233DFD1F741039DF3FE70E8698A75">
    <w:name w:val="B68233DFD1F741039DF3FE70E8698A75"/>
    <w:rsid w:val="00B20BB5"/>
  </w:style>
  <w:style w:type="paragraph" w:customStyle="1" w:styleId="F03000183FD544FEB00F7688BA796EED">
    <w:name w:val="F03000183FD544FEB00F7688BA796EED"/>
    <w:rsid w:val="00B20BB5"/>
  </w:style>
  <w:style w:type="paragraph" w:customStyle="1" w:styleId="9549FB16F41E44C2A77A69E5CF981AA2">
    <w:name w:val="9549FB16F41E44C2A77A69E5CF981AA2"/>
    <w:rsid w:val="00814BA5"/>
  </w:style>
  <w:style w:type="paragraph" w:customStyle="1" w:styleId="EB556291AF074F2B8340313A358F1395">
    <w:name w:val="EB556291AF074F2B8340313A358F1395"/>
    <w:rsid w:val="00814BA5"/>
  </w:style>
  <w:style w:type="paragraph" w:customStyle="1" w:styleId="52EFA78FECD044A7AF5B93AD513DEE58">
    <w:name w:val="52EFA78FECD044A7AF5B93AD513DEE58"/>
    <w:rsid w:val="00814BA5"/>
  </w:style>
  <w:style w:type="paragraph" w:customStyle="1" w:styleId="74CC207521654E3FB63ACB880A6D3297">
    <w:name w:val="74CC207521654E3FB63ACB880A6D3297"/>
    <w:rsid w:val="00814BA5"/>
  </w:style>
  <w:style w:type="paragraph" w:customStyle="1" w:styleId="15F05ABB1E8443579E33C826AC84DAED">
    <w:name w:val="15F05ABB1E8443579E33C826AC84DAED"/>
    <w:rsid w:val="00814BA5"/>
  </w:style>
  <w:style w:type="paragraph" w:customStyle="1" w:styleId="588E0B818A4B4C16A20E4DEF8D45718C">
    <w:name w:val="588E0B818A4B4C16A20E4DEF8D45718C"/>
    <w:rsid w:val="00814BA5"/>
  </w:style>
  <w:style w:type="paragraph" w:customStyle="1" w:styleId="38466F1DA35849CB9A77C9B1FCEEAC3E">
    <w:name w:val="38466F1DA35849CB9A77C9B1FCEEAC3E"/>
    <w:rsid w:val="00814BA5"/>
  </w:style>
  <w:style w:type="paragraph" w:customStyle="1" w:styleId="39F857836D904380B35DEEFDF7F22285">
    <w:name w:val="39F857836D904380B35DEEFDF7F22285"/>
    <w:rsid w:val="00814BA5"/>
  </w:style>
  <w:style w:type="paragraph" w:customStyle="1" w:styleId="E59406FCCFEB4A9EBA5A8AC6F37F6461">
    <w:name w:val="E59406FCCFEB4A9EBA5A8AC6F37F6461"/>
    <w:rsid w:val="00814BA5"/>
  </w:style>
  <w:style w:type="paragraph" w:customStyle="1" w:styleId="467FFEA21F2443109A4C62CB12C87480">
    <w:name w:val="467FFEA21F2443109A4C62CB12C87480"/>
    <w:rsid w:val="00814BA5"/>
  </w:style>
  <w:style w:type="paragraph" w:customStyle="1" w:styleId="1F702A4A411C438FAA9863E278E213C7">
    <w:name w:val="1F702A4A411C438FAA9863E278E213C7"/>
    <w:rsid w:val="00814BA5"/>
  </w:style>
  <w:style w:type="paragraph" w:customStyle="1" w:styleId="7C1C24BF91E54394B18923F27D127636">
    <w:name w:val="7C1C24BF91E54394B18923F27D127636"/>
    <w:rsid w:val="00814BA5"/>
  </w:style>
  <w:style w:type="paragraph" w:customStyle="1" w:styleId="5806E0AE15EF43159B2E460C1A1EEAA5">
    <w:name w:val="5806E0AE15EF43159B2E460C1A1EEAA5"/>
    <w:rsid w:val="00814BA5"/>
  </w:style>
  <w:style w:type="paragraph" w:customStyle="1" w:styleId="BB97398B5CF2418E8B3BEE2014C046EF">
    <w:name w:val="BB97398B5CF2418E8B3BEE2014C046EF"/>
    <w:rsid w:val="00814BA5"/>
  </w:style>
  <w:style w:type="paragraph" w:customStyle="1" w:styleId="F8106B226FA944CE93D95A73662F94BC">
    <w:name w:val="F8106B226FA944CE93D95A73662F94BC"/>
    <w:rsid w:val="00814BA5"/>
  </w:style>
  <w:style w:type="paragraph" w:customStyle="1" w:styleId="C2195E64979E4687894D4C83CA4DCF80">
    <w:name w:val="C2195E64979E4687894D4C83CA4DCF80"/>
    <w:rsid w:val="00814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D354901A5A004894AB00527DD00963" ma:contentTypeVersion="1" ma:contentTypeDescription="Create a new document." ma:contentTypeScope="" ma:versionID="7deee0b8cac45a4756c298fc86d5f9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705C-353E-402B-AA6D-7AD0D397A9AF}">
  <ds:schemaRefs>
    <ds:schemaRef ds:uri="http://schemas.microsoft.com/sharepoint/v3/contenttype/forms"/>
  </ds:schemaRefs>
</ds:datastoreItem>
</file>

<file path=customXml/itemProps2.xml><?xml version="1.0" encoding="utf-8"?>
<ds:datastoreItem xmlns:ds="http://schemas.openxmlformats.org/officeDocument/2006/customXml" ds:itemID="{D919AAD6-9BD1-4FDA-A81F-941A9D09FFB9}">
  <ds:schemaRef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6012D-B7FA-4E22-AB58-23A33035E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048569-0D7C-449F-97BD-5DBB7D98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EES Training Brochure_PDH.dotx</Template>
  <TotalTime>1</TotalTime>
  <Pages>13</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EES AON APPLICATION / BROCHURE</vt:lpstr>
    </vt:vector>
  </TitlesOfParts>
  <Company>Dept. of Veterans Affairs</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AON APPLICATION / BROCHURE</dc:title>
  <dc:subject>Template</dc:subject>
  <dc:creator>Paz Susan Cabanero-Johnson,  (EES)</dc:creator>
  <dc:description>Instructus Media, Ltd.</dc:description>
  <cp:lastModifiedBy>Paz Susan Cabanero-Johnson,  (EES)</cp:lastModifiedBy>
  <cp:revision>2</cp:revision>
  <cp:lastPrinted>2013-09-24T19:49:00Z</cp:lastPrinted>
  <dcterms:created xsi:type="dcterms:W3CDTF">2014-03-11T19:01:00Z</dcterms:created>
  <dcterms:modified xsi:type="dcterms:W3CDTF">2014-03-11T19:01:00Z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0x0101003BD354901A5A004894AB00527DD00963</vt:lpwstr>
  </property>
</Properties>
</file>